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35" w:rsidRPr="00022BD5" w:rsidRDefault="00B57135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8"/>
          <w:szCs w:val="8"/>
          <w:lang w:val="fr-BE"/>
        </w:rPr>
      </w:pPr>
    </w:p>
    <w:p w:rsidR="00B57135" w:rsidRDefault="00B57135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lang w:val="fr-BE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4.5pt;margin-top:-72.15pt;width:127.65pt;height:4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" fillcolor="#558499" strokecolor="#558499">
            <v:textbox>
              <w:txbxContent>
                <w:p w:rsidR="00B57135" w:rsidRPr="000C680F" w:rsidRDefault="00B57135" w:rsidP="001F6180">
                  <w:pPr>
                    <w:shd w:val="clear" w:color="auto" w:fill="F0F0F0"/>
                    <w:spacing w:before="100" w:beforeAutospacing="1" w:after="100" w:afterAutospacing="1" w:line="240" w:lineRule="auto"/>
                    <w:ind w:firstLine="142"/>
                    <w:outlineLvl w:val="0"/>
                    <w:rPr>
                      <w:rFonts w:ascii="Verdana" w:hAnsi="Verdana"/>
                      <w:b/>
                      <w:bCs/>
                      <w:color w:val="507785"/>
                      <w:kern w:val="36"/>
                      <w:lang w:val="fr-BE" w:eastAsia="es-ES"/>
                    </w:rPr>
                  </w:pPr>
                  <w:r w:rsidRPr="000C680F">
                    <w:rPr>
                      <w:sz w:val="8"/>
                      <w:szCs w:val="8"/>
                      <w:lang w:val="fr-BE"/>
                    </w:rPr>
                    <w:br/>
                  </w:r>
                  <w:hyperlink r:id="rId6" w:history="1">
                    <w:r w:rsidRPr="000C680F">
                      <w:rPr>
                        <w:rFonts w:ascii="Verdana" w:hAnsi="Verdana"/>
                        <w:b/>
                        <w:bCs/>
                        <w:color w:val="507785"/>
                        <w:kern w:val="36"/>
                        <w:lang w:val="fr-BE" w:eastAsia="es-ES"/>
                      </w:rPr>
                      <w:t xml:space="preserve">Programa de </w:t>
                    </w:r>
                    <w:r w:rsidRPr="000C680F">
                      <w:rPr>
                        <w:rFonts w:ascii="Verdana" w:hAnsi="Verdana"/>
                        <w:b/>
                        <w:bCs/>
                        <w:color w:val="507785"/>
                        <w:kern w:val="36"/>
                        <w:lang w:val="fr-BE" w:eastAsia="es-ES"/>
                      </w:rPr>
                      <w:br/>
                      <w:t>Doctorat en Dret</w:t>
                    </w:r>
                  </w:hyperlink>
                  <w:r w:rsidRPr="000C680F">
                    <w:rPr>
                      <w:lang w:val="fr-BE"/>
                    </w:rPr>
                    <w:br/>
                  </w:r>
                </w:p>
                <w:p w:rsidR="00B57135" w:rsidRPr="000C680F" w:rsidRDefault="00B57135" w:rsidP="001F6180">
                  <w:pPr>
                    <w:rPr>
                      <w:lang w:val="fr-BE"/>
                    </w:rPr>
                  </w:pPr>
                </w:p>
              </w:txbxContent>
            </v:textbox>
          </v:shape>
        </w:pict>
      </w:r>
      <w:r w:rsidRPr="000C680F">
        <w:rPr>
          <w:b/>
          <w:lang w:val="fr-BE"/>
        </w:rPr>
        <w:t>P</w:t>
      </w:r>
      <w:r>
        <w:rPr>
          <w:b/>
          <w:lang w:val="fr-BE"/>
        </w:rPr>
        <w:t xml:space="preserve">rograma de Doctorat en Dret de la </w:t>
      </w:r>
      <w:r w:rsidRPr="000C680F">
        <w:rPr>
          <w:b/>
          <w:lang w:val="fr-BE"/>
        </w:rPr>
        <w:t>UPF</w:t>
      </w:r>
    </w:p>
    <w:p w:rsidR="00B57135" w:rsidRDefault="00B57135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  <w:lang w:val="fr-BE"/>
        </w:rPr>
      </w:pPr>
      <w:r w:rsidRPr="00374E4A">
        <w:rPr>
          <w:i/>
          <w:sz w:val="18"/>
          <w:szCs w:val="18"/>
          <w:lang w:val="fr-BE"/>
        </w:rPr>
        <w:t xml:space="preserve">Programa de Doctorado en Derecho de la UPF- </w:t>
      </w:r>
      <w:r>
        <w:rPr>
          <w:i/>
          <w:sz w:val="18"/>
          <w:szCs w:val="18"/>
          <w:lang w:val="fr-BE"/>
        </w:rPr>
        <w:t xml:space="preserve"> </w:t>
      </w:r>
      <w:r w:rsidRPr="00374E4A">
        <w:rPr>
          <w:i/>
          <w:sz w:val="18"/>
          <w:szCs w:val="18"/>
          <w:lang w:val="fr-BE"/>
        </w:rPr>
        <w:t>UPF PhD Program</w:t>
      </w:r>
    </w:p>
    <w:p w:rsidR="00B57135" w:rsidRPr="00374E4A" w:rsidRDefault="00B57135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2"/>
          <w:szCs w:val="12"/>
          <w:lang w:val="fr-BE"/>
        </w:rPr>
      </w:pPr>
    </w:p>
    <w:p w:rsidR="00B57135" w:rsidRDefault="00B57135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F6180">
        <w:rPr>
          <w:b/>
        </w:rPr>
        <w:t>C</w:t>
      </w:r>
      <w:r>
        <w:rPr>
          <w:b/>
        </w:rPr>
        <w:t>urs</w:t>
      </w:r>
      <w:r w:rsidRPr="001F6180">
        <w:rPr>
          <w:b/>
        </w:rPr>
        <w:t xml:space="preserve"> 20</w:t>
      </w:r>
      <w:r>
        <w:rPr>
          <w:b/>
        </w:rPr>
        <w:t>20</w:t>
      </w:r>
      <w:r w:rsidRPr="001F6180">
        <w:rPr>
          <w:b/>
        </w:rPr>
        <w:t>-20</w:t>
      </w:r>
      <w:r>
        <w:rPr>
          <w:b/>
        </w:rPr>
        <w:t>21</w:t>
      </w:r>
    </w:p>
    <w:p w:rsidR="00B57135" w:rsidRDefault="00B57135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</w:rPr>
      </w:pPr>
      <w:r w:rsidRPr="00374E4A">
        <w:rPr>
          <w:i/>
          <w:sz w:val="18"/>
          <w:szCs w:val="18"/>
        </w:rPr>
        <w:t>Curso 20</w:t>
      </w:r>
      <w:r>
        <w:rPr>
          <w:i/>
          <w:sz w:val="18"/>
          <w:szCs w:val="18"/>
        </w:rPr>
        <w:t>20</w:t>
      </w:r>
      <w:r w:rsidRPr="00374E4A">
        <w:rPr>
          <w:i/>
          <w:sz w:val="18"/>
          <w:szCs w:val="18"/>
        </w:rPr>
        <w:t>-20</w:t>
      </w:r>
      <w:r>
        <w:rPr>
          <w:i/>
          <w:sz w:val="18"/>
          <w:szCs w:val="18"/>
        </w:rPr>
        <w:t>21</w:t>
      </w:r>
      <w:r w:rsidRPr="00374E4A">
        <w:rPr>
          <w:i/>
          <w:sz w:val="18"/>
          <w:szCs w:val="18"/>
        </w:rPr>
        <w:t xml:space="preserve"> / Academic Year 20</w:t>
      </w:r>
      <w:r>
        <w:rPr>
          <w:i/>
          <w:sz w:val="18"/>
          <w:szCs w:val="18"/>
        </w:rPr>
        <w:t>20-</w:t>
      </w:r>
      <w:r w:rsidRPr="00374E4A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>21</w:t>
      </w:r>
      <w:bookmarkStart w:id="0" w:name="_GoBack"/>
      <w:bookmarkEnd w:id="0"/>
    </w:p>
    <w:p w:rsidR="00B57135" w:rsidRPr="00374E4A" w:rsidRDefault="00B57135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2"/>
          <w:szCs w:val="12"/>
        </w:rPr>
      </w:pPr>
    </w:p>
    <w:p w:rsidR="00B57135" w:rsidRDefault="00B57135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F6180">
        <w:rPr>
          <w:b/>
        </w:rPr>
        <w:t xml:space="preserve">Assistència a seminaris del Departament de Dret </w:t>
      </w:r>
    </w:p>
    <w:p w:rsidR="00B57135" w:rsidRDefault="00B57135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</w:rPr>
      </w:pPr>
      <w:r w:rsidRPr="00374E4A">
        <w:rPr>
          <w:i/>
          <w:sz w:val="18"/>
          <w:szCs w:val="18"/>
        </w:rPr>
        <w:t>Asistencia a seminarios del Departamento de Derecho</w:t>
      </w:r>
      <w:r>
        <w:rPr>
          <w:i/>
          <w:sz w:val="18"/>
          <w:szCs w:val="18"/>
        </w:rPr>
        <w:t xml:space="preserve"> </w:t>
      </w:r>
      <w:r w:rsidRPr="00374E4A">
        <w:rPr>
          <w:i/>
          <w:sz w:val="18"/>
          <w:szCs w:val="18"/>
        </w:rPr>
        <w:t>/ Law Department-Seminar Attendance Form</w:t>
      </w:r>
    </w:p>
    <w:p w:rsidR="00B57135" w:rsidRPr="00022BD5" w:rsidRDefault="00B57135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8"/>
          <w:szCs w:val="8"/>
        </w:rPr>
      </w:pPr>
    </w:p>
    <w:p w:rsidR="00B57135" w:rsidRPr="00022BD5" w:rsidRDefault="00B57135" w:rsidP="00374E4A">
      <w:pPr>
        <w:spacing w:after="0" w:line="240" w:lineRule="auto"/>
        <w:contextualSpacing/>
        <w:rPr>
          <w:b/>
          <w:sz w:val="12"/>
          <w:szCs w:val="12"/>
        </w:rPr>
      </w:pPr>
    </w:p>
    <w:p w:rsidR="00B57135" w:rsidRPr="005664AA" w:rsidRDefault="00B57135" w:rsidP="00374E4A">
      <w:pPr>
        <w:spacing w:after="0" w:line="240" w:lineRule="auto"/>
        <w:contextualSpacing/>
        <w:rPr>
          <w:b/>
          <w:lang w:val="en-US"/>
        </w:rPr>
      </w:pPr>
      <w:r w:rsidRPr="005664AA">
        <w:rPr>
          <w:b/>
          <w:lang w:val="en-US"/>
        </w:rPr>
        <w:t xml:space="preserve">DOCTORAND/A: </w:t>
      </w:r>
    </w:p>
    <w:p w:rsidR="00B57135" w:rsidRPr="005664AA" w:rsidRDefault="00B57135" w:rsidP="00374E4A">
      <w:pPr>
        <w:spacing w:after="0" w:line="240" w:lineRule="auto"/>
        <w:rPr>
          <w:i/>
          <w:sz w:val="18"/>
          <w:szCs w:val="18"/>
          <w:lang w:val="en-US"/>
        </w:rPr>
      </w:pPr>
      <w:r w:rsidRPr="005664AA">
        <w:rPr>
          <w:i/>
          <w:sz w:val="18"/>
          <w:szCs w:val="18"/>
          <w:lang w:val="en-US"/>
        </w:rPr>
        <w:t xml:space="preserve">Doctorando/a / PhD Student: </w:t>
      </w:r>
    </w:p>
    <w:p w:rsidR="00B57135" w:rsidRPr="00022BD5" w:rsidRDefault="00B57135" w:rsidP="00374E4A">
      <w:pPr>
        <w:spacing w:after="0" w:line="240" w:lineRule="auto"/>
        <w:rPr>
          <w:i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6693"/>
      </w:tblGrid>
      <w:tr w:rsidR="00B57135" w:rsidRPr="00136F27" w:rsidTr="00136F27">
        <w:tc>
          <w:tcPr>
            <w:tcW w:w="1951" w:type="dxa"/>
          </w:tcPr>
          <w:p w:rsidR="00B57135" w:rsidRPr="00136F27" w:rsidRDefault="00B57135" w:rsidP="00136F27">
            <w:pPr>
              <w:spacing w:after="0" w:line="240" w:lineRule="auto"/>
              <w:rPr>
                <w:b/>
              </w:rPr>
            </w:pPr>
            <w:r w:rsidRPr="00136F27">
              <w:rPr>
                <w:b/>
              </w:rPr>
              <w:t>TÍTOL</w:t>
            </w:r>
          </w:p>
          <w:p w:rsidR="00B57135" w:rsidRPr="00136F27" w:rsidRDefault="00B57135" w:rsidP="00136F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36F27">
              <w:rPr>
                <w:i/>
                <w:sz w:val="18"/>
                <w:szCs w:val="18"/>
              </w:rPr>
              <w:t>Título/Title</w:t>
            </w: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</w:tc>
        <w:tc>
          <w:tcPr>
            <w:tcW w:w="6693" w:type="dxa"/>
          </w:tcPr>
          <w:p w:rsidR="00B57135" w:rsidRPr="00136F27" w:rsidRDefault="00B57135" w:rsidP="00136F27">
            <w:pPr>
              <w:spacing w:after="0" w:line="240" w:lineRule="auto"/>
            </w:pPr>
          </w:p>
        </w:tc>
      </w:tr>
      <w:tr w:rsidR="00B57135" w:rsidRPr="00136F27" w:rsidTr="00136F27">
        <w:tc>
          <w:tcPr>
            <w:tcW w:w="1951" w:type="dxa"/>
          </w:tcPr>
          <w:p w:rsidR="00B57135" w:rsidRPr="00136F27" w:rsidRDefault="00B57135" w:rsidP="00136F27">
            <w:pPr>
              <w:spacing w:after="0" w:line="240" w:lineRule="auto"/>
              <w:rPr>
                <w:b/>
                <w:lang w:val="en-US"/>
              </w:rPr>
            </w:pPr>
            <w:r w:rsidRPr="00136F27">
              <w:rPr>
                <w:b/>
                <w:lang w:val="en-US"/>
              </w:rPr>
              <w:t>PONENT/S</w:t>
            </w:r>
          </w:p>
          <w:p w:rsidR="00B57135" w:rsidRPr="00136F27" w:rsidRDefault="00B57135" w:rsidP="00136F27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136F27">
              <w:rPr>
                <w:i/>
                <w:sz w:val="18"/>
                <w:szCs w:val="18"/>
                <w:lang w:val="en-US"/>
              </w:rPr>
              <w:t>Ponente/s – Speaker/s</w:t>
            </w:r>
          </w:p>
          <w:p w:rsidR="00B57135" w:rsidRPr="00136F27" w:rsidRDefault="00B57135" w:rsidP="00136F27">
            <w:pPr>
              <w:spacing w:after="0" w:line="240" w:lineRule="auto"/>
              <w:rPr>
                <w:lang w:val="en-US"/>
              </w:rPr>
            </w:pPr>
          </w:p>
          <w:p w:rsidR="00B57135" w:rsidRPr="00136F27" w:rsidRDefault="00B57135" w:rsidP="00136F2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693" w:type="dxa"/>
          </w:tcPr>
          <w:p w:rsidR="00B57135" w:rsidRPr="00136F27" w:rsidRDefault="00B57135" w:rsidP="00136F27">
            <w:pPr>
              <w:spacing w:after="0" w:line="240" w:lineRule="auto"/>
              <w:rPr>
                <w:lang w:val="en-US"/>
              </w:rPr>
            </w:pPr>
          </w:p>
        </w:tc>
      </w:tr>
      <w:tr w:rsidR="00B57135" w:rsidRPr="00136F27" w:rsidTr="00136F27">
        <w:tc>
          <w:tcPr>
            <w:tcW w:w="1951" w:type="dxa"/>
          </w:tcPr>
          <w:p w:rsidR="00B57135" w:rsidRPr="00136F27" w:rsidRDefault="00B57135" w:rsidP="00136F27">
            <w:pPr>
              <w:spacing w:after="0" w:line="240" w:lineRule="auto"/>
              <w:rPr>
                <w:b/>
              </w:rPr>
            </w:pPr>
            <w:r w:rsidRPr="00136F27">
              <w:rPr>
                <w:b/>
              </w:rPr>
              <w:t>DATA</w:t>
            </w:r>
          </w:p>
          <w:p w:rsidR="00B57135" w:rsidRPr="00136F27" w:rsidRDefault="00B57135" w:rsidP="00136F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36F27">
              <w:rPr>
                <w:i/>
                <w:sz w:val="18"/>
                <w:szCs w:val="18"/>
              </w:rPr>
              <w:t>Fecha/Date</w:t>
            </w:r>
          </w:p>
          <w:p w:rsidR="00B57135" w:rsidRPr="00136F27" w:rsidRDefault="00B57135" w:rsidP="00136F27">
            <w:pPr>
              <w:spacing w:after="0" w:line="240" w:lineRule="auto"/>
              <w:rPr>
                <w:sz w:val="12"/>
                <w:szCs w:val="12"/>
              </w:rPr>
            </w:pPr>
            <w:r w:rsidRPr="00136F27">
              <w:rPr>
                <w:sz w:val="12"/>
                <w:szCs w:val="12"/>
              </w:rPr>
              <w:t xml:space="preserve"> </w:t>
            </w:r>
          </w:p>
        </w:tc>
        <w:tc>
          <w:tcPr>
            <w:tcW w:w="6693" w:type="dxa"/>
          </w:tcPr>
          <w:p w:rsidR="00B57135" w:rsidRPr="00136F27" w:rsidRDefault="00B57135" w:rsidP="00136F27">
            <w:pPr>
              <w:spacing w:after="0" w:line="240" w:lineRule="auto"/>
            </w:pPr>
          </w:p>
        </w:tc>
      </w:tr>
      <w:tr w:rsidR="00B57135" w:rsidRPr="00136F27" w:rsidTr="00136F27">
        <w:tc>
          <w:tcPr>
            <w:tcW w:w="1951" w:type="dxa"/>
          </w:tcPr>
          <w:p w:rsidR="00B57135" w:rsidRPr="00136F27" w:rsidRDefault="00B57135" w:rsidP="00136F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6F27">
              <w:rPr>
                <w:b/>
                <w:sz w:val="20"/>
                <w:szCs w:val="20"/>
              </w:rPr>
              <w:t>Resum de continguts</w:t>
            </w:r>
          </w:p>
          <w:p w:rsidR="00B57135" w:rsidRPr="00136F27" w:rsidRDefault="00B57135" w:rsidP="00136F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36F27">
              <w:rPr>
                <w:i/>
                <w:sz w:val="18"/>
                <w:szCs w:val="18"/>
              </w:rPr>
              <w:t>Resumen de contenidos / Summary</w:t>
            </w: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</w:tc>
        <w:tc>
          <w:tcPr>
            <w:tcW w:w="6693" w:type="dxa"/>
          </w:tcPr>
          <w:p w:rsidR="00B57135" w:rsidRPr="00136F27" w:rsidRDefault="00B57135" w:rsidP="00136F27">
            <w:pPr>
              <w:spacing w:after="0" w:line="240" w:lineRule="auto"/>
            </w:pPr>
          </w:p>
        </w:tc>
      </w:tr>
      <w:tr w:rsidR="00B57135" w:rsidRPr="00136F27" w:rsidTr="00136F27">
        <w:trPr>
          <w:trHeight w:val="58"/>
        </w:trPr>
        <w:tc>
          <w:tcPr>
            <w:tcW w:w="1951" w:type="dxa"/>
          </w:tcPr>
          <w:p w:rsidR="00B57135" w:rsidRPr="00136F27" w:rsidRDefault="00B57135" w:rsidP="00136F27">
            <w:pPr>
              <w:spacing w:after="0" w:line="240" w:lineRule="auto"/>
              <w:rPr>
                <w:b/>
              </w:rPr>
            </w:pPr>
            <w:r w:rsidRPr="00136F27">
              <w:rPr>
                <w:b/>
              </w:rPr>
              <w:t>COORDINADOR/A DEL SEMINARI/o</w:t>
            </w:r>
          </w:p>
          <w:p w:rsidR="00B57135" w:rsidRPr="00136F27" w:rsidRDefault="00B57135" w:rsidP="00136F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36F27">
              <w:rPr>
                <w:i/>
                <w:sz w:val="18"/>
                <w:szCs w:val="18"/>
              </w:rPr>
              <w:t>Seminar Director</w:t>
            </w:r>
          </w:p>
          <w:p w:rsidR="00B57135" w:rsidRPr="00136F27" w:rsidRDefault="00B57135" w:rsidP="00136F27">
            <w:pPr>
              <w:spacing w:after="0" w:line="240" w:lineRule="auto"/>
            </w:pPr>
          </w:p>
        </w:tc>
        <w:tc>
          <w:tcPr>
            <w:tcW w:w="6693" w:type="dxa"/>
          </w:tcPr>
          <w:p w:rsidR="00B57135" w:rsidRPr="00136F27" w:rsidRDefault="00B57135" w:rsidP="00136F27">
            <w:pPr>
              <w:spacing w:after="0" w:line="240" w:lineRule="auto"/>
              <w:rPr>
                <w:b/>
              </w:rPr>
            </w:pPr>
            <w:r w:rsidRPr="00136F27">
              <w:rPr>
                <w:b/>
              </w:rPr>
              <w:t>Coordinador:</w:t>
            </w:r>
          </w:p>
          <w:p w:rsidR="00B57135" w:rsidRPr="00136F27" w:rsidRDefault="00B57135" w:rsidP="00136F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36F27">
              <w:rPr>
                <w:i/>
                <w:sz w:val="18"/>
                <w:szCs w:val="18"/>
              </w:rPr>
              <w:t>Coordinador/Director</w:t>
            </w: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</w:pPr>
          </w:p>
          <w:p w:rsidR="00B57135" w:rsidRPr="00136F27" w:rsidRDefault="00B57135" w:rsidP="00136F27">
            <w:pPr>
              <w:spacing w:after="0" w:line="240" w:lineRule="auto"/>
              <w:rPr>
                <w:b/>
              </w:rPr>
            </w:pPr>
            <w:r w:rsidRPr="00136F27">
              <w:rPr>
                <w:b/>
              </w:rPr>
              <w:t>Signatura:</w:t>
            </w:r>
          </w:p>
          <w:p w:rsidR="00B57135" w:rsidRPr="00136F27" w:rsidRDefault="00B57135" w:rsidP="00136F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36F27">
              <w:rPr>
                <w:i/>
                <w:sz w:val="18"/>
                <w:szCs w:val="18"/>
              </w:rPr>
              <w:t>Firma/Firm</w:t>
            </w:r>
          </w:p>
          <w:p w:rsidR="00B57135" w:rsidRPr="00136F27" w:rsidRDefault="00B57135" w:rsidP="00136F27">
            <w:pPr>
              <w:spacing w:after="0" w:line="240" w:lineRule="auto"/>
            </w:pPr>
          </w:p>
        </w:tc>
      </w:tr>
    </w:tbl>
    <w:p w:rsidR="00B57135" w:rsidRDefault="00B57135" w:rsidP="004C0CA2"/>
    <w:sectPr w:rsidR="00B57135" w:rsidSect="008316C0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35" w:rsidRDefault="00B57135" w:rsidP="008316C0">
      <w:pPr>
        <w:spacing w:after="0" w:line="240" w:lineRule="auto"/>
      </w:pPr>
      <w:r>
        <w:separator/>
      </w:r>
    </w:p>
  </w:endnote>
  <w:endnote w:type="continuationSeparator" w:id="0">
    <w:p w:rsidR="00B57135" w:rsidRDefault="00B57135" w:rsidP="0083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35" w:rsidRDefault="00B57135" w:rsidP="008316C0">
      <w:pPr>
        <w:spacing w:after="0" w:line="240" w:lineRule="auto"/>
      </w:pPr>
      <w:r>
        <w:separator/>
      </w:r>
    </w:p>
  </w:footnote>
  <w:footnote w:type="continuationSeparator" w:id="0">
    <w:p w:rsidR="00B57135" w:rsidRDefault="00B57135" w:rsidP="0083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35" w:rsidRDefault="00B57135">
    <w:pPr>
      <w:pStyle w:val="Header"/>
    </w:pPr>
    <w:r w:rsidRPr="0004406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3" o:spid="_x0000_i1026" type="#_x0000_t75" style="width:264.75pt;height: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F2E"/>
    <w:rsid w:val="00022BD5"/>
    <w:rsid w:val="000237BD"/>
    <w:rsid w:val="00044067"/>
    <w:rsid w:val="000C680F"/>
    <w:rsid w:val="00136F27"/>
    <w:rsid w:val="001E6E74"/>
    <w:rsid w:val="001F6180"/>
    <w:rsid w:val="002B3F4A"/>
    <w:rsid w:val="002B546A"/>
    <w:rsid w:val="002E6F37"/>
    <w:rsid w:val="00374E4A"/>
    <w:rsid w:val="00395B91"/>
    <w:rsid w:val="00413362"/>
    <w:rsid w:val="004A25FC"/>
    <w:rsid w:val="004C0CA2"/>
    <w:rsid w:val="00546B5F"/>
    <w:rsid w:val="005664AA"/>
    <w:rsid w:val="00593381"/>
    <w:rsid w:val="005A52C2"/>
    <w:rsid w:val="00691614"/>
    <w:rsid w:val="006C2703"/>
    <w:rsid w:val="00707775"/>
    <w:rsid w:val="007360B0"/>
    <w:rsid w:val="0075481F"/>
    <w:rsid w:val="007B35CD"/>
    <w:rsid w:val="007E43C9"/>
    <w:rsid w:val="0081238C"/>
    <w:rsid w:val="008156CA"/>
    <w:rsid w:val="008316C0"/>
    <w:rsid w:val="00934B12"/>
    <w:rsid w:val="00943A0C"/>
    <w:rsid w:val="009800C7"/>
    <w:rsid w:val="009E74B8"/>
    <w:rsid w:val="00AA79CF"/>
    <w:rsid w:val="00AB5A3D"/>
    <w:rsid w:val="00AE477B"/>
    <w:rsid w:val="00AE5CC5"/>
    <w:rsid w:val="00B16F20"/>
    <w:rsid w:val="00B57135"/>
    <w:rsid w:val="00D211D4"/>
    <w:rsid w:val="00D56077"/>
    <w:rsid w:val="00E42261"/>
    <w:rsid w:val="00EB0F2E"/>
    <w:rsid w:val="00E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F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1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16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1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16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f.edu/doctoratdret/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512</Characters>
  <Application>Microsoft Office Outlook</Application>
  <DocSecurity>0</DocSecurity>
  <Lines>0</Lines>
  <Paragraphs>0</Paragraphs>
  <ScaleCrop>false</ScaleCrop>
  <Company>www.intercambiosvirtuales.org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 en Dret de la UPF</dc:title>
  <dc:subject/>
  <dc:creator>Elena Almendro</dc:creator>
  <cp:keywords/>
  <dc:description/>
  <cp:lastModifiedBy>Marta</cp:lastModifiedBy>
  <cp:revision>2</cp:revision>
  <dcterms:created xsi:type="dcterms:W3CDTF">2020-04-19T00:17:00Z</dcterms:created>
  <dcterms:modified xsi:type="dcterms:W3CDTF">2020-04-19T00:17:00Z</dcterms:modified>
</cp:coreProperties>
</file>