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3D" w:rsidRDefault="0010533D">
      <w:pPr>
        <w:pStyle w:val="Ttulo"/>
      </w:pPr>
    </w:p>
    <w:p w:rsidR="007C727F" w:rsidRDefault="007C727F" w:rsidP="007C727F">
      <w:pPr>
        <w:pStyle w:val="Ttulo"/>
        <w:jc w:val="left"/>
      </w:pPr>
      <w:r>
        <w:rPr>
          <w:rFonts w:ascii="Verdana" w:hAnsi="Verdana"/>
          <w:noProof/>
          <w:sz w:val="22"/>
          <w:szCs w:val="22"/>
          <w:lang w:val="es-ES"/>
        </w:rPr>
        <w:drawing>
          <wp:inline distT="0" distB="0" distL="0" distR="0">
            <wp:extent cx="1564090" cy="652020"/>
            <wp:effectExtent l="19050" t="0" r="0" b="0"/>
            <wp:docPr id="4" name="Imagen 1" descr="UPF Corr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PF Corr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92" cy="65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3D" w:rsidRDefault="0010533D">
      <w:pPr>
        <w:pStyle w:val="Ttulo"/>
      </w:pPr>
      <w:r>
        <w:t xml:space="preserve">Programa de </w:t>
      </w:r>
      <w:r w:rsidR="00DB1DBE">
        <w:t>Doctorat</w:t>
      </w:r>
      <w:r w:rsidR="00A35384">
        <w:t xml:space="preserve"> en</w:t>
      </w:r>
    </w:p>
    <w:p w:rsidR="0010533D" w:rsidRDefault="00DB1DBE" w:rsidP="003F0707">
      <w:pPr>
        <w:pStyle w:val="Ttulo"/>
        <w:rPr>
          <w:sz w:val="28"/>
          <w:szCs w:val="28"/>
        </w:rPr>
      </w:pPr>
      <w:r>
        <w:t>Traducció i c</w:t>
      </w:r>
      <w:r w:rsidR="0010533D">
        <w:t>i</w:t>
      </w:r>
      <w:r>
        <w:t>è</w:t>
      </w:r>
      <w:r w:rsidR="0010533D">
        <w:t>n</w:t>
      </w:r>
      <w:r>
        <w:t>c</w:t>
      </w:r>
      <w:r w:rsidR="0010533D">
        <w:t>ie</w:t>
      </w:r>
      <w:r>
        <w:t xml:space="preserve">s </w:t>
      </w:r>
      <w:r w:rsidR="0010533D">
        <w:t>d</w:t>
      </w:r>
      <w:r>
        <w:t>el</w:t>
      </w:r>
      <w:r w:rsidR="0010533D">
        <w:t xml:space="preserve"> ll</w:t>
      </w:r>
      <w:r>
        <w:t>e</w:t>
      </w:r>
      <w:r w:rsidR="0010533D">
        <w:t>ng</w:t>
      </w:r>
      <w:r>
        <w:t>uatg</w:t>
      </w:r>
      <w:r w:rsidR="0010533D">
        <w:t>e</w:t>
      </w:r>
    </w:p>
    <w:p w:rsidR="003F0707" w:rsidRPr="003F0707" w:rsidRDefault="003F0707" w:rsidP="003F0707">
      <w:pPr>
        <w:pStyle w:val="Ttulo"/>
      </w:pPr>
    </w:p>
    <w:p w:rsidR="0010533D" w:rsidRDefault="00A7777C">
      <w:pPr>
        <w:pStyle w:val="Ttulo1"/>
        <w:jc w:val="center"/>
        <w:rPr>
          <w:b w:val="0"/>
          <w:bCs w:val="0"/>
          <w:i/>
          <w:iCs/>
          <w:spacing w:val="82"/>
          <w:u w:val="single"/>
        </w:rPr>
      </w:pPr>
      <w:r>
        <w:rPr>
          <w:b w:val="0"/>
          <w:bCs w:val="0"/>
          <w:i/>
          <w:iCs/>
          <w:spacing w:val="82"/>
          <w:u w:val="single"/>
        </w:rPr>
        <w:t>Proposta de Comissió Específica</w:t>
      </w:r>
    </w:p>
    <w:p w:rsidR="0010533D" w:rsidRPr="00451BD7" w:rsidRDefault="00A7777C" w:rsidP="00451BD7">
      <w:pPr>
        <w:pStyle w:val="Ttulo1"/>
        <w:jc w:val="center"/>
        <w:rPr>
          <w:b w:val="0"/>
          <w:bCs w:val="0"/>
          <w:i/>
          <w:iCs/>
          <w:spacing w:val="82"/>
          <w:u w:val="single"/>
        </w:rPr>
      </w:pPr>
      <w:r>
        <w:rPr>
          <w:b w:val="0"/>
          <w:bCs w:val="0"/>
          <w:i/>
          <w:iCs/>
          <w:spacing w:val="82"/>
          <w:u w:val="single"/>
        </w:rPr>
        <w:t>Pla de recerca</w:t>
      </w:r>
      <w:r w:rsidR="008066DF">
        <w:rPr>
          <w:b w:val="0"/>
          <w:bCs w:val="0"/>
          <w:i/>
          <w:iCs/>
          <w:spacing w:val="82"/>
          <w:u w:val="single"/>
        </w:rPr>
        <w:t xml:space="preserve"> </w:t>
      </w:r>
    </w:p>
    <w:p w:rsidR="0010533D" w:rsidRDefault="0010533D">
      <w:pPr>
        <w:ind w:left="-240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6207"/>
      </w:tblGrid>
      <w:tr w:rsidR="00A7777C" w:rsidRPr="00A7777C" w:rsidTr="00451BD7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A7777C" w:rsidRDefault="00A7777C">
            <w:pPr>
              <w:spacing w:line="360" w:lineRule="auto"/>
              <w:rPr>
                <w:b/>
                <w:sz w:val="20"/>
              </w:rPr>
            </w:pPr>
            <w:r w:rsidRPr="00A7777C">
              <w:rPr>
                <w:b/>
                <w:sz w:val="16"/>
              </w:rPr>
              <w:t xml:space="preserve">Dades de l’estudiant </w:t>
            </w:r>
          </w:p>
        </w:tc>
      </w:tr>
      <w:tr w:rsidR="00A7777C" w:rsidTr="006F28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Default="00A7777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Cognom(s) i nom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77C" w:rsidRDefault="006F2867" w:rsidP="00D62B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053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D" w:rsidRDefault="001120B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NIA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D" w:rsidRPr="00127F30" w:rsidRDefault="0010533D" w:rsidP="00DB1DBE">
            <w:pPr>
              <w:spacing w:line="360" w:lineRule="auto"/>
              <w:rPr>
                <w:sz w:val="20"/>
              </w:rPr>
            </w:pPr>
          </w:p>
        </w:tc>
      </w:tr>
      <w:tr w:rsidR="001120B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D" w:rsidRDefault="001120B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Adreça electrònica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BD" w:rsidRPr="00127F30" w:rsidRDefault="001120BD" w:rsidP="00DB1DBE">
            <w:pPr>
              <w:spacing w:line="360" w:lineRule="auto"/>
              <w:rPr>
                <w:sz w:val="20"/>
              </w:rPr>
            </w:pPr>
          </w:p>
        </w:tc>
      </w:tr>
    </w:tbl>
    <w:p w:rsidR="0010533D" w:rsidRDefault="0010533D">
      <w:pPr>
        <w:spacing w:line="360" w:lineRule="auto"/>
        <w:rPr>
          <w:sz w:val="10"/>
          <w:szCs w:val="10"/>
        </w:rPr>
      </w:pPr>
    </w:p>
    <w:p w:rsidR="00A7777C" w:rsidRDefault="00A7777C">
      <w:pPr>
        <w:spacing w:line="360" w:lineRule="auto"/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6207"/>
      </w:tblGrid>
      <w:tr w:rsidR="00A7777C" w:rsidRPr="00A7777C" w:rsidTr="00451BD7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A7777C" w:rsidRDefault="00A7777C" w:rsidP="00A7777C">
            <w:pPr>
              <w:spacing w:line="360" w:lineRule="auto"/>
              <w:rPr>
                <w:b/>
                <w:sz w:val="20"/>
              </w:rPr>
            </w:pPr>
            <w:r w:rsidRPr="00A7777C">
              <w:rPr>
                <w:b/>
                <w:sz w:val="16"/>
              </w:rPr>
              <w:t xml:space="preserve">Dades del pla de recerca </w:t>
            </w:r>
          </w:p>
        </w:tc>
      </w:tr>
      <w:tr w:rsidR="00A7777C" w:rsidTr="00451BD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Default="00A7777C" w:rsidP="00451BD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Títol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Default="00A7777C" w:rsidP="00451BD7">
            <w:pPr>
              <w:spacing w:line="360" w:lineRule="auto"/>
              <w:rPr>
                <w:sz w:val="20"/>
              </w:rPr>
            </w:pPr>
          </w:p>
        </w:tc>
      </w:tr>
      <w:tr w:rsidR="00A7777C" w:rsidTr="00451BD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Default="00A7777C" w:rsidP="00451BD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Director(s) de tesi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Pr="00127F30" w:rsidRDefault="00A7777C" w:rsidP="00451BD7">
            <w:pPr>
              <w:spacing w:line="360" w:lineRule="auto"/>
              <w:rPr>
                <w:sz w:val="20"/>
              </w:rPr>
            </w:pPr>
          </w:p>
        </w:tc>
      </w:tr>
    </w:tbl>
    <w:p w:rsidR="00A7777C" w:rsidRDefault="00A7777C">
      <w:pPr>
        <w:spacing w:line="360" w:lineRule="auto"/>
        <w:rPr>
          <w:sz w:val="16"/>
        </w:rPr>
      </w:pPr>
      <w:bookmarkStart w:id="0" w:name="_GoBack"/>
      <w:bookmarkEnd w:id="0"/>
    </w:p>
    <w:p w:rsidR="003F0707" w:rsidRDefault="003F0707">
      <w:pPr>
        <w:spacing w:line="360" w:lineRule="auto"/>
        <w:rPr>
          <w:sz w:val="16"/>
        </w:rPr>
      </w:pPr>
    </w:p>
    <w:tbl>
      <w:tblPr>
        <w:tblW w:w="7933" w:type="dxa"/>
        <w:tblCellMar>
          <w:left w:w="70" w:type="dxa"/>
          <w:right w:w="70" w:type="dxa"/>
        </w:tblCellMar>
        <w:tblLook w:val="0000"/>
      </w:tblPr>
      <w:tblGrid>
        <w:gridCol w:w="2642"/>
        <w:gridCol w:w="2352"/>
        <w:gridCol w:w="2939"/>
      </w:tblGrid>
      <w:tr w:rsidR="003F0707" w:rsidTr="003F0707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707" w:rsidRPr="00A36BE2" w:rsidRDefault="003F0707" w:rsidP="00A36BE2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F0707" w:rsidRPr="00A36BE2" w:rsidRDefault="007B388C" w:rsidP="007B388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Proposta de Comissió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A36BE2" w:rsidRDefault="003F0707" w:rsidP="00A36BE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0707" w:rsidTr="003F0707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A36BE2" w:rsidRDefault="003F0707" w:rsidP="00A36BE2">
            <w:pPr>
              <w:spacing w:line="360" w:lineRule="auto"/>
              <w:jc w:val="center"/>
              <w:rPr>
                <w:b/>
                <w:sz w:val="16"/>
              </w:rPr>
            </w:pPr>
            <w:r w:rsidRPr="00A36BE2">
              <w:rPr>
                <w:b/>
                <w:sz w:val="16"/>
              </w:rPr>
              <w:t>Càrrec al tribunal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A36BE2" w:rsidRDefault="003F0707" w:rsidP="00A36BE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36BE2">
              <w:rPr>
                <w:b/>
                <w:sz w:val="16"/>
                <w:szCs w:val="16"/>
              </w:rPr>
              <w:t>Universitat d’adscripció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A36BE2" w:rsidRDefault="003F0707" w:rsidP="00A36BE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36BE2">
              <w:rPr>
                <w:b/>
                <w:sz w:val="16"/>
                <w:szCs w:val="16"/>
              </w:rPr>
              <w:t>Correu electrònic</w:t>
            </w:r>
          </w:p>
        </w:tc>
      </w:tr>
      <w:tr w:rsidR="003F0707" w:rsidTr="003F0707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7" w:rsidRDefault="003F0707" w:rsidP="00451BD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Presidenta: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127F30" w:rsidRDefault="003F0707" w:rsidP="00451BD7">
            <w:pPr>
              <w:spacing w:line="360" w:lineRule="auto"/>
              <w:rPr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127F30" w:rsidRDefault="003F0707" w:rsidP="00451BD7">
            <w:pPr>
              <w:spacing w:line="360" w:lineRule="auto"/>
              <w:rPr>
                <w:sz w:val="20"/>
              </w:rPr>
            </w:pPr>
          </w:p>
        </w:tc>
      </w:tr>
      <w:tr w:rsidR="003F0707" w:rsidTr="003F0707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7" w:rsidRDefault="003F0707" w:rsidP="00451BD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Secretari: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127F30" w:rsidRDefault="003F0707" w:rsidP="00451BD7">
            <w:pPr>
              <w:spacing w:line="360" w:lineRule="auto"/>
              <w:rPr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127F30" w:rsidRDefault="003F0707" w:rsidP="00451BD7">
            <w:pPr>
              <w:spacing w:line="360" w:lineRule="auto"/>
              <w:rPr>
                <w:sz w:val="20"/>
              </w:rPr>
            </w:pPr>
          </w:p>
        </w:tc>
      </w:tr>
      <w:tr w:rsidR="003F0707" w:rsidTr="003F0707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7" w:rsidRDefault="003F0707" w:rsidP="00451BD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Vocal: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127F30" w:rsidRDefault="003F0707" w:rsidP="00451BD7">
            <w:pPr>
              <w:spacing w:line="360" w:lineRule="auto"/>
              <w:rPr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07" w:rsidRPr="00127F30" w:rsidRDefault="003F0707" w:rsidP="00451BD7">
            <w:pPr>
              <w:spacing w:line="360" w:lineRule="auto"/>
              <w:rPr>
                <w:sz w:val="20"/>
              </w:rPr>
            </w:pPr>
          </w:p>
        </w:tc>
      </w:tr>
    </w:tbl>
    <w:p w:rsidR="00A7777C" w:rsidRDefault="00A7777C">
      <w:pPr>
        <w:spacing w:line="360" w:lineRule="auto"/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6207"/>
      </w:tblGrid>
      <w:tr w:rsidR="00A7777C" w:rsidRPr="00A7777C" w:rsidTr="00451BD7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A7777C" w:rsidRDefault="00A7777C" w:rsidP="00451BD7">
            <w:pPr>
              <w:spacing w:line="360" w:lineRule="auto"/>
              <w:rPr>
                <w:b/>
                <w:sz w:val="20"/>
              </w:rPr>
            </w:pPr>
            <w:r w:rsidRPr="00A7777C">
              <w:rPr>
                <w:b/>
                <w:sz w:val="16"/>
              </w:rPr>
              <w:t xml:space="preserve">Calendari </w:t>
            </w:r>
          </w:p>
        </w:tc>
      </w:tr>
      <w:tr w:rsidR="00A7777C" w:rsidTr="00451BD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Default="00A7777C" w:rsidP="00451BD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Default="00451BD7" w:rsidP="00E32D6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7777C" w:rsidTr="00451BD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Default="00A7777C" w:rsidP="00451BD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Pr="00127F30" w:rsidRDefault="00A7777C" w:rsidP="00451BD7">
            <w:pPr>
              <w:spacing w:line="360" w:lineRule="auto"/>
              <w:rPr>
                <w:sz w:val="20"/>
              </w:rPr>
            </w:pPr>
          </w:p>
        </w:tc>
      </w:tr>
    </w:tbl>
    <w:p w:rsidR="00A7777C" w:rsidRDefault="00A7777C">
      <w:pPr>
        <w:spacing w:line="360" w:lineRule="auto"/>
        <w:rPr>
          <w:sz w:val="16"/>
        </w:rPr>
      </w:pPr>
    </w:p>
    <w:p w:rsidR="0010533D" w:rsidRDefault="00A7777C">
      <w:pPr>
        <w:spacing w:line="360" w:lineRule="auto"/>
        <w:rPr>
          <w:sz w:val="16"/>
        </w:rPr>
      </w:pPr>
      <w:r>
        <w:rPr>
          <w:sz w:val="16"/>
        </w:rPr>
        <w:t xml:space="preserve">Signatura del(s) director(s) de la tesi </w:t>
      </w:r>
    </w:p>
    <w:p w:rsidR="001120BD" w:rsidRDefault="0010533D">
      <w:pPr>
        <w:spacing w:line="360" w:lineRule="auto"/>
        <w:jc w:val="both"/>
        <w:rPr>
          <w:sz w:val="16"/>
        </w:rPr>
      </w:pPr>
      <w:r>
        <w:rPr>
          <w:sz w:val="10"/>
          <w:szCs w:val="10"/>
        </w:rPr>
        <w:br/>
      </w:r>
    </w:p>
    <w:p w:rsidR="00451BD7" w:rsidRDefault="00451BD7">
      <w:pPr>
        <w:spacing w:line="360" w:lineRule="auto"/>
        <w:jc w:val="both"/>
        <w:rPr>
          <w:sz w:val="16"/>
        </w:rPr>
      </w:pPr>
    </w:p>
    <w:p w:rsidR="001120BD" w:rsidRDefault="001120BD">
      <w:pPr>
        <w:spacing w:line="360" w:lineRule="auto"/>
        <w:jc w:val="both"/>
        <w:rPr>
          <w:sz w:val="16"/>
        </w:rPr>
      </w:pPr>
    </w:p>
    <w:p w:rsidR="0010533D" w:rsidRDefault="001120BD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Barcelona, a </w:t>
      </w:r>
    </w:p>
    <w:p w:rsidR="0010533D" w:rsidRDefault="0010533D">
      <w:pPr>
        <w:spacing w:line="360" w:lineRule="auto"/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7"/>
      </w:tblGrid>
      <w:tr w:rsidR="00A7777C" w:rsidTr="00451BD7">
        <w:tc>
          <w:tcPr>
            <w:tcW w:w="8077" w:type="dxa"/>
          </w:tcPr>
          <w:p w:rsidR="00A7777C" w:rsidRPr="00A7777C" w:rsidRDefault="00A7777C">
            <w:pPr>
              <w:spacing w:line="360" w:lineRule="auto"/>
              <w:jc w:val="center"/>
              <w:rPr>
                <w:sz w:val="16"/>
                <w:u w:val="single"/>
              </w:rPr>
            </w:pPr>
            <w:r w:rsidRPr="00A7777C">
              <w:rPr>
                <w:sz w:val="16"/>
                <w:u w:val="single"/>
              </w:rPr>
              <w:t>ESPAI RESERVAT PER A LA SECRETARIA DEL DEPARTAMENT</w:t>
            </w:r>
          </w:p>
          <w:p w:rsidR="00A7777C" w:rsidRDefault="00A7777C" w:rsidP="00A7777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El coordinador del programa n’està informat:</w:t>
            </w:r>
          </w:p>
          <w:p w:rsidR="00A7777C" w:rsidRDefault="00A7777C" w:rsidP="00A7777C">
            <w:pPr>
              <w:spacing w:line="360" w:lineRule="auto"/>
              <w:rPr>
                <w:sz w:val="16"/>
              </w:rPr>
            </w:pPr>
          </w:p>
          <w:p w:rsidR="001120BD" w:rsidRDefault="001120BD" w:rsidP="00A7777C">
            <w:pPr>
              <w:spacing w:line="360" w:lineRule="auto"/>
              <w:rPr>
                <w:sz w:val="16"/>
              </w:rPr>
            </w:pPr>
          </w:p>
          <w:p w:rsidR="00A7777C" w:rsidRDefault="001120BD" w:rsidP="00A7777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ab/>
            </w:r>
            <w:r w:rsidR="00AB3784">
              <w:rPr>
                <w:sz w:val="16"/>
              </w:rPr>
              <w:t>Carmen Pérez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:rsidR="001120BD" w:rsidRDefault="001120BD" w:rsidP="00A7777C">
            <w:pPr>
              <w:spacing w:line="360" w:lineRule="auto"/>
              <w:rPr>
                <w:sz w:val="16"/>
              </w:rPr>
            </w:pPr>
          </w:p>
          <w:p w:rsidR="00A7777C" w:rsidRDefault="00A7777C" w:rsidP="00A7777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Observacions:</w:t>
            </w:r>
          </w:p>
          <w:p w:rsidR="001120BD" w:rsidRDefault="001120BD" w:rsidP="00A7777C">
            <w:pPr>
              <w:spacing w:line="360" w:lineRule="auto"/>
              <w:rPr>
                <w:sz w:val="16"/>
              </w:rPr>
            </w:pPr>
          </w:p>
          <w:p w:rsidR="001120BD" w:rsidRDefault="001120BD" w:rsidP="00A7777C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Aula reservada per a la defensa:</w:t>
            </w:r>
          </w:p>
        </w:tc>
      </w:tr>
    </w:tbl>
    <w:p w:rsidR="0010533D" w:rsidRDefault="0010533D">
      <w:pPr>
        <w:spacing w:line="360" w:lineRule="auto"/>
        <w:rPr>
          <w:sz w:val="16"/>
        </w:rPr>
      </w:pPr>
    </w:p>
    <w:p w:rsidR="0010533D" w:rsidRPr="001120BD" w:rsidRDefault="0010533D">
      <w:pPr>
        <w:rPr>
          <w:b/>
          <w:sz w:val="16"/>
        </w:rPr>
      </w:pPr>
    </w:p>
    <w:sectPr w:rsidR="0010533D" w:rsidRPr="001120BD" w:rsidSect="00105022">
      <w:pgSz w:w="11906" w:h="16838"/>
      <w:pgMar w:top="719" w:right="1701" w:bottom="53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65E"/>
    <w:multiLevelType w:val="multilevel"/>
    <w:tmpl w:val="86D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8053A"/>
    <w:multiLevelType w:val="multilevel"/>
    <w:tmpl w:val="E9F4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B7B82"/>
    <w:multiLevelType w:val="hybridMultilevel"/>
    <w:tmpl w:val="128869E8"/>
    <w:lvl w:ilvl="0" w:tplc="E77660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14F8B"/>
    <w:multiLevelType w:val="hybridMultilevel"/>
    <w:tmpl w:val="609829FA"/>
    <w:lvl w:ilvl="0" w:tplc="D704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23AF6"/>
    <w:rsid w:val="000311DF"/>
    <w:rsid w:val="000D59F1"/>
    <w:rsid w:val="000E3EAA"/>
    <w:rsid w:val="00105022"/>
    <w:rsid w:val="0010533D"/>
    <w:rsid w:val="001120BD"/>
    <w:rsid w:val="00127F30"/>
    <w:rsid w:val="00215FAD"/>
    <w:rsid w:val="002804E6"/>
    <w:rsid w:val="002858D4"/>
    <w:rsid w:val="002C77E6"/>
    <w:rsid w:val="00323AF6"/>
    <w:rsid w:val="00365E07"/>
    <w:rsid w:val="003A7872"/>
    <w:rsid w:val="003F0707"/>
    <w:rsid w:val="00451BD7"/>
    <w:rsid w:val="00482082"/>
    <w:rsid w:val="004A4776"/>
    <w:rsid w:val="004A7BC4"/>
    <w:rsid w:val="004B2C12"/>
    <w:rsid w:val="0053117F"/>
    <w:rsid w:val="00544720"/>
    <w:rsid w:val="00614668"/>
    <w:rsid w:val="006418BD"/>
    <w:rsid w:val="00696880"/>
    <w:rsid w:val="006C039B"/>
    <w:rsid w:val="006F2867"/>
    <w:rsid w:val="00754D7A"/>
    <w:rsid w:val="007A571D"/>
    <w:rsid w:val="007B388C"/>
    <w:rsid w:val="007C727F"/>
    <w:rsid w:val="008066DF"/>
    <w:rsid w:val="008D0B48"/>
    <w:rsid w:val="00956A83"/>
    <w:rsid w:val="009675CD"/>
    <w:rsid w:val="00980CE6"/>
    <w:rsid w:val="009A193F"/>
    <w:rsid w:val="009D38B9"/>
    <w:rsid w:val="00A06E73"/>
    <w:rsid w:val="00A25A14"/>
    <w:rsid w:val="00A35384"/>
    <w:rsid w:val="00A36BE2"/>
    <w:rsid w:val="00A66951"/>
    <w:rsid w:val="00A7777C"/>
    <w:rsid w:val="00A96667"/>
    <w:rsid w:val="00A9667C"/>
    <w:rsid w:val="00AB3784"/>
    <w:rsid w:val="00B25E94"/>
    <w:rsid w:val="00B551B8"/>
    <w:rsid w:val="00D62BC1"/>
    <w:rsid w:val="00DB1DBE"/>
    <w:rsid w:val="00DB3751"/>
    <w:rsid w:val="00E32D60"/>
    <w:rsid w:val="00E64E05"/>
    <w:rsid w:val="00F24957"/>
    <w:rsid w:val="00F46585"/>
    <w:rsid w:val="00F63660"/>
    <w:rsid w:val="00FB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2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502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05022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semiHidden/>
    <w:rsid w:val="00105022"/>
    <w:pPr>
      <w:spacing w:line="360" w:lineRule="auto"/>
      <w:jc w:val="center"/>
    </w:pPr>
    <w:rPr>
      <w:b/>
      <w:i/>
      <w:lang w:val="es-ES"/>
    </w:rPr>
  </w:style>
  <w:style w:type="character" w:customStyle="1" w:styleId="spelle">
    <w:name w:val="spelle"/>
    <w:basedOn w:val="Fuentedeprrafopredeter"/>
    <w:rsid w:val="00105022"/>
  </w:style>
  <w:style w:type="paragraph" w:styleId="Textodeglobo">
    <w:name w:val="Balloon Text"/>
    <w:basedOn w:val="Normal"/>
    <w:link w:val="TextodegloboCar"/>
    <w:uiPriority w:val="99"/>
    <w:semiHidden/>
    <w:unhideWhenUsed/>
    <w:rsid w:val="00A353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8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9E8E-053B-4220-8AD7-A1335B63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Departament de Periodisme i</vt:lpstr>
      <vt:lpstr>Departament de Periodisme i</vt:lpstr>
      <vt:lpstr>Departament de Periodisme i</vt:lpstr>
    </vt:vector>
  </TitlesOfParts>
  <Company>Universitat Pompeu Fabra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yolanda</cp:lastModifiedBy>
  <cp:revision>2</cp:revision>
  <cp:lastPrinted>2016-06-27T10:31:00Z</cp:lastPrinted>
  <dcterms:created xsi:type="dcterms:W3CDTF">2019-02-28T13:46:00Z</dcterms:created>
  <dcterms:modified xsi:type="dcterms:W3CDTF">2019-02-28T13:46:00Z</dcterms:modified>
</cp:coreProperties>
</file>