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85FD" w14:textId="77777777" w:rsidR="0010533D" w:rsidRDefault="0010533D">
      <w:pPr>
        <w:pStyle w:val="Ttulo"/>
      </w:pPr>
    </w:p>
    <w:p w14:paraId="3E5120AA" w14:textId="77777777" w:rsidR="0010533D" w:rsidRPr="00683D37" w:rsidRDefault="0010533D" w:rsidP="00D37578">
      <w:pPr>
        <w:pStyle w:val="Ttulo"/>
        <w:ind w:left="-1134"/>
        <w:jc w:val="left"/>
        <w:rPr>
          <w:rFonts w:asciiTheme="minorHAnsi" w:hAnsiTheme="minorHAnsi" w:cstheme="minorHAnsi"/>
          <w:b/>
          <w:i w:val="0"/>
          <w:szCs w:val="36"/>
        </w:rPr>
      </w:pPr>
      <w:r w:rsidRPr="00683D37">
        <w:rPr>
          <w:rFonts w:asciiTheme="minorHAnsi" w:hAnsiTheme="minorHAnsi" w:cstheme="minorHAnsi"/>
          <w:b/>
          <w:i w:val="0"/>
          <w:szCs w:val="36"/>
        </w:rPr>
        <w:t xml:space="preserve">Programa de 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Doctorat</w:t>
      </w:r>
      <w:r w:rsidR="00A35384" w:rsidRPr="00683D37">
        <w:rPr>
          <w:rFonts w:asciiTheme="minorHAnsi" w:hAnsiTheme="minorHAnsi" w:cstheme="minorHAnsi"/>
          <w:b/>
          <w:i w:val="0"/>
          <w:szCs w:val="36"/>
        </w:rPr>
        <w:t xml:space="preserve"> en</w:t>
      </w:r>
      <w:r w:rsidR="00516CDA" w:rsidRPr="00683D37">
        <w:rPr>
          <w:rFonts w:asciiTheme="minorHAnsi" w:hAnsiTheme="minorHAnsi" w:cstheme="minorHAnsi"/>
          <w:b/>
          <w:i w:val="0"/>
          <w:szCs w:val="36"/>
        </w:rPr>
        <w:t xml:space="preserve"> 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 xml:space="preserve">Traducció i </w:t>
      </w:r>
      <w:r w:rsidR="00516CDA" w:rsidRPr="00683D37">
        <w:rPr>
          <w:rFonts w:asciiTheme="minorHAnsi" w:hAnsiTheme="minorHAnsi" w:cstheme="minorHAnsi"/>
          <w:b/>
          <w:i w:val="0"/>
          <w:szCs w:val="36"/>
        </w:rPr>
        <w:t>C</w:t>
      </w:r>
      <w:r w:rsidRPr="00683D37">
        <w:rPr>
          <w:rFonts w:asciiTheme="minorHAnsi" w:hAnsiTheme="minorHAnsi" w:cstheme="minorHAnsi"/>
          <w:b/>
          <w:i w:val="0"/>
          <w:szCs w:val="36"/>
        </w:rPr>
        <w:t>i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è</w:t>
      </w:r>
      <w:r w:rsidRPr="00683D37">
        <w:rPr>
          <w:rFonts w:asciiTheme="minorHAnsi" w:hAnsiTheme="minorHAnsi" w:cstheme="minorHAnsi"/>
          <w:b/>
          <w:i w:val="0"/>
          <w:szCs w:val="36"/>
        </w:rPr>
        <w:t>n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c</w:t>
      </w:r>
      <w:r w:rsidRPr="00683D37">
        <w:rPr>
          <w:rFonts w:asciiTheme="minorHAnsi" w:hAnsiTheme="minorHAnsi" w:cstheme="minorHAnsi"/>
          <w:b/>
          <w:i w:val="0"/>
          <w:szCs w:val="36"/>
        </w:rPr>
        <w:t>ie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 xml:space="preserve">s </w:t>
      </w:r>
      <w:r w:rsidRPr="00683D37">
        <w:rPr>
          <w:rFonts w:asciiTheme="minorHAnsi" w:hAnsiTheme="minorHAnsi" w:cstheme="minorHAnsi"/>
          <w:b/>
          <w:i w:val="0"/>
          <w:szCs w:val="36"/>
        </w:rPr>
        <w:t>d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el</w:t>
      </w:r>
      <w:r w:rsidRPr="00683D37">
        <w:rPr>
          <w:rFonts w:asciiTheme="minorHAnsi" w:hAnsiTheme="minorHAnsi" w:cstheme="minorHAnsi"/>
          <w:b/>
          <w:i w:val="0"/>
          <w:szCs w:val="36"/>
        </w:rPr>
        <w:t xml:space="preserve"> </w:t>
      </w:r>
      <w:r w:rsidR="00732D5E" w:rsidRPr="00683D37">
        <w:rPr>
          <w:rFonts w:asciiTheme="minorHAnsi" w:hAnsiTheme="minorHAnsi" w:cstheme="minorHAnsi"/>
          <w:b/>
          <w:i w:val="0"/>
          <w:szCs w:val="36"/>
        </w:rPr>
        <w:t>L</w:t>
      </w:r>
      <w:r w:rsidRPr="00683D37">
        <w:rPr>
          <w:rFonts w:asciiTheme="minorHAnsi" w:hAnsiTheme="minorHAnsi" w:cstheme="minorHAnsi"/>
          <w:b/>
          <w:i w:val="0"/>
          <w:szCs w:val="36"/>
        </w:rPr>
        <w:t>l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e</w:t>
      </w:r>
      <w:r w:rsidRPr="00683D37">
        <w:rPr>
          <w:rFonts w:asciiTheme="minorHAnsi" w:hAnsiTheme="minorHAnsi" w:cstheme="minorHAnsi"/>
          <w:b/>
          <w:i w:val="0"/>
          <w:szCs w:val="36"/>
        </w:rPr>
        <w:t>ng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uatg</w:t>
      </w:r>
      <w:r w:rsidRPr="00683D37">
        <w:rPr>
          <w:rFonts w:asciiTheme="minorHAnsi" w:hAnsiTheme="minorHAnsi" w:cstheme="minorHAnsi"/>
          <w:b/>
          <w:i w:val="0"/>
          <w:szCs w:val="36"/>
        </w:rPr>
        <w:t>e</w:t>
      </w:r>
    </w:p>
    <w:p w14:paraId="495EE702" w14:textId="3CD4CF75" w:rsidR="0010533D" w:rsidRPr="00C66F42" w:rsidRDefault="0010533D" w:rsidP="003510AC">
      <w:pPr>
        <w:pStyle w:val="Ttulo5"/>
        <w:ind w:left="-1134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i/>
          <w:iCs/>
        </w:rPr>
        <w:br/>
      </w:r>
      <w:proofErr w:type="spellStart"/>
      <w:r w:rsidR="00A7777C" w:rsidRPr="00C66F42">
        <w:rPr>
          <w:rFonts w:asciiTheme="minorHAnsi" w:hAnsiTheme="minorHAnsi" w:cstheme="minorHAnsi"/>
          <w:sz w:val="36"/>
          <w:szCs w:val="36"/>
        </w:rPr>
        <w:t>Proposta</w:t>
      </w:r>
      <w:proofErr w:type="spellEnd"/>
      <w:r w:rsidR="00A7777C" w:rsidRPr="00C66F42">
        <w:rPr>
          <w:rFonts w:asciiTheme="minorHAnsi" w:hAnsiTheme="minorHAnsi" w:cstheme="minorHAnsi"/>
          <w:sz w:val="36"/>
          <w:szCs w:val="36"/>
        </w:rPr>
        <w:t xml:space="preserve"> de </w:t>
      </w:r>
      <w:proofErr w:type="spellStart"/>
      <w:r w:rsidR="00A7777C" w:rsidRPr="00C66F42">
        <w:rPr>
          <w:rFonts w:asciiTheme="minorHAnsi" w:hAnsiTheme="minorHAnsi" w:cstheme="minorHAnsi"/>
          <w:sz w:val="36"/>
          <w:szCs w:val="36"/>
        </w:rPr>
        <w:t>Comissió</w:t>
      </w:r>
      <w:bookmarkStart w:id="0" w:name="_GoBack"/>
      <w:bookmarkEnd w:id="0"/>
      <w:proofErr w:type="spellEnd"/>
      <w:r w:rsidR="00C66F42">
        <w:rPr>
          <w:rFonts w:asciiTheme="minorHAnsi" w:hAnsiTheme="minorHAnsi" w:cstheme="minorHAnsi"/>
          <w:sz w:val="36"/>
          <w:szCs w:val="36"/>
        </w:rPr>
        <w:t xml:space="preserve"> del </w:t>
      </w:r>
      <w:r w:rsidR="00A7777C" w:rsidRPr="00C66F42">
        <w:rPr>
          <w:rFonts w:asciiTheme="minorHAnsi" w:hAnsiTheme="minorHAnsi" w:cstheme="minorHAnsi"/>
          <w:sz w:val="36"/>
          <w:szCs w:val="36"/>
        </w:rPr>
        <w:t xml:space="preserve">Pla de </w:t>
      </w:r>
      <w:r w:rsidR="00CF4AC6">
        <w:rPr>
          <w:rFonts w:asciiTheme="minorHAnsi" w:hAnsiTheme="minorHAnsi" w:cstheme="minorHAnsi"/>
          <w:sz w:val="36"/>
          <w:szCs w:val="36"/>
        </w:rPr>
        <w:t>R</w:t>
      </w:r>
      <w:r w:rsidR="00A7777C" w:rsidRPr="00C66F42">
        <w:rPr>
          <w:rFonts w:asciiTheme="minorHAnsi" w:hAnsiTheme="minorHAnsi" w:cstheme="minorHAnsi"/>
          <w:sz w:val="36"/>
          <w:szCs w:val="36"/>
        </w:rPr>
        <w:t>ecerca</w:t>
      </w:r>
    </w:p>
    <w:p w14:paraId="58D11BFB" w14:textId="77777777" w:rsidR="0010533D" w:rsidRDefault="0010533D" w:rsidP="008C6572"/>
    <w:tbl>
      <w:tblPr>
        <w:tblW w:w="9923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A7777C" w:rsidRPr="00EE15A8" w14:paraId="3C5DE386" w14:textId="77777777" w:rsidTr="00EE15A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475E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Dades de l’estudiant </w:t>
            </w:r>
          </w:p>
        </w:tc>
      </w:tr>
      <w:tr w:rsidR="00A7777C" w:rsidRPr="00EE15A8" w14:paraId="30E40864" w14:textId="77777777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679D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Cognom</w:t>
            </w:r>
            <w:r w:rsidR="00CF4AC6" w:rsidRPr="00EE15A8">
              <w:rPr>
                <w:rFonts w:ascii="Arial" w:hAnsi="Arial" w:cs="Arial"/>
                <w:sz w:val="20"/>
                <w:szCs w:val="20"/>
              </w:rPr>
              <w:t>/</w:t>
            </w:r>
            <w:r w:rsidRPr="00EE15A8">
              <w:rPr>
                <w:rFonts w:ascii="Arial" w:hAnsi="Arial" w:cs="Arial"/>
                <w:sz w:val="20"/>
                <w:szCs w:val="20"/>
              </w:rPr>
              <w:t>s i nom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9ED5D" w14:textId="77777777" w:rsidR="00A7777C" w:rsidRPr="00EE15A8" w:rsidRDefault="006F2867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533D" w:rsidRPr="00EE15A8" w14:paraId="0A11F8D0" w14:textId="77777777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A4B1" w14:textId="77777777" w:rsidR="0010533D" w:rsidRPr="00EE15A8" w:rsidRDefault="001120BD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543" w14:textId="77777777" w:rsidR="0010533D" w:rsidRPr="00EE15A8" w:rsidRDefault="0010533D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0BD" w:rsidRPr="00EE15A8" w14:paraId="7096BAB2" w14:textId="77777777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057F" w14:textId="77777777" w:rsidR="001120BD" w:rsidRPr="00EE15A8" w:rsidRDefault="001120BD" w:rsidP="008C6572">
            <w:pPr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Adreça electrònica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359" w14:textId="77777777" w:rsidR="001120BD" w:rsidRPr="00EE15A8" w:rsidRDefault="001120BD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8535CC" w14:textId="77777777" w:rsidR="00A7777C" w:rsidRPr="00EE15A8" w:rsidRDefault="00A7777C" w:rsidP="008C657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A7777C" w:rsidRPr="00EE15A8" w14:paraId="653C8226" w14:textId="77777777" w:rsidTr="00EE15A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CC1E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Dades del </w:t>
            </w:r>
            <w:r w:rsidR="002512C0" w:rsidRPr="00EE15A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la de </w:t>
            </w:r>
            <w:r w:rsidR="002512C0" w:rsidRPr="00EE15A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ecerca </w:t>
            </w:r>
          </w:p>
        </w:tc>
      </w:tr>
      <w:tr w:rsidR="00A7777C" w:rsidRPr="00EE15A8" w14:paraId="6DB23F96" w14:textId="77777777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D12E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Títol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C8B2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7C" w:rsidRPr="00EE15A8" w14:paraId="7F4D1A17" w14:textId="77777777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3F0C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Director</w:t>
            </w:r>
            <w:r w:rsidR="00CF4AC6" w:rsidRPr="00EE15A8">
              <w:rPr>
                <w:rFonts w:ascii="Arial" w:hAnsi="Arial" w:cs="Arial"/>
                <w:sz w:val="20"/>
                <w:szCs w:val="20"/>
              </w:rPr>
              <w:t>/</w:t>
            </w:r>
            <w:r w:rsidRPr="00EE15A8">
              <w:rPr>
                <w:rFonts w:ascii="Arial" w:hAnsi="Arial" w:cs="Arial"/>
                <w:sz w:val="20"/>
                <w:szCs w:val="20"/>
              </w:rPr>
              <w:t>s de tesi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C61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EED113" w14:textId="77777777" w:rsidR="00A7777C" w:rsidRPr="00EE15A8" w:rsidRDefault="00A7777C" w:rsidP="008C657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4006"/>
        <w:gridCol w:w="4760"/>
      </w:tblGrid>
      <w:tr w:rsidR="008C6572" w:rsidRPr="00EE15A8" w14:paraId="2553E874" w14:textId="77777777" w:rsidTr="00EE15A8"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B553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Proposta de Comissió Específica </w:t>
            </w:r>
          </w:p>
        </w:tc>
      </w:tr>
      <w:tr w:rsidR="008C6572" w:rsidRPr="00EE15A8" w14:paraId="40557516" w14:textId="77777777" w:rsidTr="00D37578">
        <w:trPr>
          <w:trHeight w:val="158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95F91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President/a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04B5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Cognom/s i nom:</w:t>
            </w:r>
          </w:p>
        </w:tc>
      </w:tr>
      <w:tr w:rsidR="008C6572" w:rsidRPr="00EE15A8" w14:paraId="5AFF10B1" w14:textId="77777777" w:rsidTr="00DD1B1E">
        <w:trPr>
          <w:trHeight w:val="707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A4F6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3E61" w14:textId="77777777" w:rsidR="008C6572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Universitat: </w:t>
            </w:r>
          </w:p>
          <w:p w14:paraId="4F46F1AF" w14:textId="6FB522AD" w:rsidR="00673F57" w:rsidRDefault="00673F57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Departament: </w:t>
            </w:r>
          </w:p>
          <w:p w14:paraId="3ABA2E49" w14:textId="35557A8C" w:rsidR="00673F57" w:rsidRPr="00EE15A8" w:rsidRDefault="00673F57" w:rsidP="00EE10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73D9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Adreça electrònica</w:t>
            </w:r>
            <w:r w:rsidR="00D37578" w:rsidRPr="00EE15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C6572" w:rsidRPr="00EE15A8" w14:paraId="73E39F2F" w14:textId="77777777" w:rsidTr="00D37578">
        <w:trPr>
          <w:trHeight w:val="158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02D5F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Secretari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4B8A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Cognom/s i nom:</w:t>
            </w:r>
          </w:p>
        </w:tc>
      </w:tr>
      <w:tr w:rsidR="00D37578" w:rsidRPr="00EE15A8" w14:paraId="1AFE32F9" w14:textId="77777777" w:rsidTr="00D37578">
        <w:trPr>
          <w:trHeight w:val="157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B4CC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0AD" w14:textId="77777777" w:rsidR="00D3757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Universitat: </w:t>
            </w:r>
          </w:p>
          <w:p w14:paraId="324CDB26" w14:textId="77777777" w:rsidR="00673F57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Departament: </w:t>
            </w:r>
          </w:p>
          <w:p w14:paraId="49801386" w14:textId="77777777" w:rsidR="00673F57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79E9E6" w14:textId="79BB1851" w:rsidR="00673F57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24B030D" w14:textId="3176AECC" w:rsidR="00673F57" w:rsidRPr="00EE15A8" w:rsidRDefault="00673F57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D6D2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Adreça electrònica:</w:t>
            </w:r>
          </w:p>
        </w:tc>
      </w:tr>
      <w:tr w:rsidR="00D37578" w:rsidRPr="00EE15A8" w14:paraId="2E8E0288" w14:textId="77777777" w:rsidTr="00D37578">
        <w:trPr>
          <w:trHeight w:val="158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63787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AF2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Cognom/s i nom:</w:t>
            </w:r>
          </w:p>
        </w:tc>
      </w:tr>
      <w:tr w:rsidR="00D37578" w:rsidRPr="00EE15A8" w14:paraId="28BAC85C" w14:textId="77777777" w:rsidTr="00D37578">
        <w:trPr>
          <w:trHeight w:val="157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F33A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E58F" w14:textId="77777777" w:rsidR="00D3757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Universitat: </w:t>
            </w:r>
          </w:p>
          <w:p w14:paraId="56128659" w14:textId="77777777" w:rsidR="00673F57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Departament: </w:t>
            </w:r>
          </w:p>
          <w:p w14:paraId="1FB8F7A6" w14:textId="77777777" w:rsidR="00673F57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96A70D" w14:textId="4764CBDC" w:rsidR="00673F57" w:rsidRPr="00EE15A8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34A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Adreça electrònica:</w:t>
            </w:r>
          </w:p>
        </w:tc>
      </w:tr>
    </w:tbl>
    <w:p w14:paraId="20A5293F" w14:textId="77777777" w:rsidR="00A7777C" w:rsidRPr="00EE15A8" w:rsidRDefault="00A7777C" w:rsidP="008C657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6237"/>
      </w:tblGrid>
      <w:tr w:rsidR="00C50AE4" w:rsidRPr="00EE15A8" w14:paraId="654A511E" w14:textId="77777777" w:rsidTr="00C50AE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D4D5" w14:textId="77777777" w:rsidR="00C50AE4" w:rsidRPr="00EE15A8" w:rsidRDefault="00C50AE4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Defensa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15B9" w14:textId="5E15FF90" w:rsidR="00C50AE4" w:rsidRPr="00EE15A8" w:rsidRDefault="00C50AE4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Format de la defensa</w:t>
            </w:r>
          </w:p>
        </w:tc>
      </w:tr>
      <w:tr w:rsidR="00C50AE4" w:rsidRPr="00EE15A8" w14:paraId="2D1D988D" w14:textId="77777777" w:rsidTr="00C50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CFED" w14:textId="02E60FE8" w:rsidR="00C50AE4" w:rsidRPr="00EE15A8" w:rsidRDefault="00C50AE4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Data</w:t>
            </w:r>
            <w:r w:rsidR="00DD1B1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FCF" w14:textId="25B6D7FE" w:rsidR="00C50AE4" w:rsidRPr="00EE15A8" w:rsidRDefault="00DD1B1E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447" w14:textId="77777777" w:rsidR="00C50AE4" w:rsidRDefault="00C50AE4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Presencial:</w:t>
            </w:r>
          </w:p>
          <w:p w14:paraId="5933A3BE" w14:textId="027F3A75" w:rsidR="00873E94" w:rsidRPr="00EE15A8" w:rsidRDefault="00873E94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6027"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9F72DC">
              <w:rPr>
                <w:rFonts w:ascii="Arial" w:hAnsi="Arial" w:cs="Arial"/>
                <w:sz w:val="20"/>
                <w:szCs w:val="20"/>
              </w:rPr>
              <w:t>sol·licitud</w:t>
            </w:r>
            <w:r>
              <w:rPr>
                <w:rFonts w:ascii="Arial" w:hAnsi="Arial" w:cs="Arial"/>
                <w:sz w:val="20"/>
                <w:szCs w:val="20"/>
              </w:rPr>
              <w:t xml:space="preserve"> d’aula i la difusió</w:t>
            </w:r>
            <w:r w:rsidR="009F72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són responsabilitat de la Secretaria. </w:t>
            </w:r>
          </w:p>
        </w:tc>
      </w:tr>
      <w:tr w:rsidR="00C50AE4" w:rsidRPr="00EE15A8" w14:paraId="4F09FCA8" w14:textId="77777777" w:rsidTr="00C50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1B9B" w14:textId="0BE3E65E" w:rsidR="00C50AE4" w:rsidRPr="00EE15A8" w:rsidRDefault="00DD1B1E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3FAC" w14:textId="05A415D4" w:rsidR="00C50AE4" w:rsidRPr="00EE15A8" w:rsidRDefault="00DD1B1E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7986" w14:textId="77777777" w:rsidR="00C50AE4" w:rsidRDefault="00C50AE4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Virtual: </w:t>
            </w:r>
          </w:p>
          <w:p w14:paraId="2B9A06F7" w14:textId="1E8D45A3" w:rsidR="00873E94" w:rsidRPr="00EE15A8" w:rsidRDefault="00873E94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6027"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DD1B1E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organització és responsabilitat de la direcció de la tesi. La difusió de la Secretaria. </w:t>
            </w:r>
          </w:p>
        </w:tc>
      </w:tr>
      <w:tr w:rsidR="00683D37" w:rsidRPr="00EE15A8" w14:paraId="6CC8D7EE" w14:textId="77777777" w:rsidTr="00C50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5ED7" w14:textId="6D48281C" w:rsidR="00683D37" w:rsidRDefault="00DD1B1E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  <w:p w14:paraId="259BBB8C" w14:textId="77777777" w:rsidR="00DD1B1E" w:rsidRPr="00EE15A8" w:rsidRDefault="00DD1B1E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C1F9" w14:textId="79A1BFC4" w:rsidR="00683D37" w:rsidRPr="00EE15A8" w:rsidRDefault="00DD1B1E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5121" w14:textId="2FD9134E" w:rsidR="00683D37" w:rsidRDefault="00DD1B1E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Híbrida (si fos necessari):</w:t>
            </w:r>
          </w:p>
          <w:p w14:paraId="00FC5EAE" w14:textId="7064C796" w:rsidR="00DD1B1E" w:rsidRDefault="00DD1B1E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0AC">
              <w:rPr>
                <w:rFonts w:ascii="Arial" w:hAnsi="Arial" w:cs="Arial"/>
                <w:b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sz w:val="20"/>
                <w:szCs w:val="20"/>
              </w:rPr>
              <w:t xml:space="preserve"> La sol·licitud d’aula i la difusió són responsabilitats de la Secretaria</w:t>
            </w:r>
          </w:p>
        </w:tc>
      </w:tr>
    </w:tbl>
    <w:p w14:paraId="4D2EAB72" w14:textId="77777777" w:rsidR="00A7777C" w:rsidRPr="00EE15A8" w:rsidRDefault="00A7777C" w:rsidP="008C6572">
      <w:pPr>
        <w:spacing w:line="360" w:lineRule="auto"/>
        <w:rPr>
          <w:rFonts w:ascii="Arial" w:hAnsi="Arial" w:cs="Arial"/>
          <w:sz w:val="20"/>
          <w:szCs w:val="20"/>
        </w:rPr>
      </w:pPr>
    </w:p>
    <w:p w14:paraId="12741C45" w14:textId="77777777" w:rsidR="0010533D" w:rsidRPr="00EE15A8" w:rsidRDefault="00A7777C" w:rsidP="00D37578">
      <w:pPr>
        <w:spacing w:line="360" w:lineRule="auto"/>
        <w:ind w:left="-1134"/>
        <w:jc w:val="center"/>
        <w:rPr>
          <w:rFonts w:ascii="Arial" w:hAnsi="Arial" w:cs="Arial"/>
          <w:sz w:val="20"/>
          <w:szCs w:val="20"/>
        </w:rPr>
      </w:pPr>
      <w:r w:rsidRPr="00EE15A8">
        <w:rPr>
          <w:rFonts w:ascii="Arial" w:hAnsi="Arial" w:cs="Arial"/>
          <w:sz w:val="20"/>
          <w:szCs w:val="20"/>
        </w:rPr>
        <w:t>Signatura del</w:t>
      </w:r>
      <w:r w:rsidR="00CF4AC6" w:rsidRPr="00EE15A8">
        <w:rPr>
          <w:rFonts w:ascii="Arial" w:hAnsi="Arial" w:cs="Arial"/>
          <w:sz w:val="20"/>
          <w:szCs w:val="20"/>
        </w:rPr>
        <w:t>/</w:t>
      </w:r>
      <w:r w:rsidRPr="00EE15A8">
        <w:rPr>
          <w:rFonts w:ascii="Arial" w:hAnsi="Arial" w:cs="Arial"/>
          <w:sz w:val="20"/>
          <w:szCs w:val="20"/>
        </w:rPr>
        <w:t>s director</w:t>
      </w:r>
      <w:r w:rsidR="00CF4AC6" w:rsidRPr="00EE15A8">
        <w:rPr>
          <w:rFonts w:ascii="Arial" w:hAnsi="Arial" w:cs="Arial"/>
          <w:sz w:val="20"/>
          <w:szCs w:val="20"/>
        </w:rPr>
        <w:t>/</w:t>
      </w:r>
      <w:r w:rsidRPr="00EE15A8">
        <w:rPr>
          <w:rFonts w:ascii="Arial" w:hAnsi="Arial" w:cs="Arial"/>
          <w:sz w:val="20"/>
          <w:szCs w:val="20"/>
        </w:rPr>
        <w:t>s de la tesi</w:t>
      </w:r>
    </w:p>
    <w:p w14:paraId="0B6D2D1B" w14:textId="77777777" w:rsidR="00EE15A8" w:rsidRDefault="001053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15A8">
        <w:rPr>
          <w:rFonts w:ascii="Arial" w:hAnsi="Arial" w:cs="Arial"/>
          <w:sz w:val="20"/>
          <w:szCs w:val="20"/>
        </w:rPr>
        <w:br/>
      </w:r>
    </w:p>
    <w:p w14:paraId="76681476" w14:textId="77777777" w:rsidR="00EE15A8" w:rsidRDefault="00EE15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ED6AD8" w14:textId="77777777" w:rsidR="001120BD" w:rsidRPr="00EE15A8" w:rsidRDefault="001120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28A28E" w14:textId="6C41989B" w:rsidR="0010533D" w:rsidRPr="00EE15A8" w:rsidRDefault="00CF4AC6" w:rsidP="00C537E8">
      <w:pPr>
        <w:spacing w:line="360" w:lineRule="auto"/>
        <w:ind w:left="-709"/>
        <w:jc w:val="center"/>
        <w:rPr>
          <w:rFonts w:ascii="Arial" w:hAnsi="Arial" w:cs="Arial"/>
          <w:sz w:val="20"/>
          <w:szCs w:val="20"/>
        </w:rPr>
      </w:pPr>
      <w:r w:rsidRPr="00EE15A8">
        <w:rPr>
          <w:rFonts w:ascii="Arial" w:hAnsi="Arial" w:cs="Arial"/>
          <w:sz w:val="20"/>
          <w:szCs w:val="20"/>
        </w:rPr>
        <w:t>Barcelona, ____ d’/de ____________del 20__</w:t>
      </w:r>
    </w:p>
    <w:p w14:paraId="4EF1035E" w14:textId="77777777" w:rsidR="00EE15A8" w:rsidRPr="00EE15A8" w:rsidRDefault="00EE15A8" w:rsidP="00CF4AC6">
      <w:pPr>
        <w:spacing w:line="360" w:lineRule="auto"/>
        <w:ind w:left="-709"/>
        <w:jc w:val="center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horzAnchor="margin" w:tblpXSpec="center" w:tblpY="1215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EE15A8" w:rsidRPr="0007720D" w14:paraId="5EE7E67E" w14:textId="77777777" w:rsidTr="00673F57">
        <w:tc>
          <w:tcPr>
            <w:tcW w:w="9199" w:type="dxa"/>
          </w:tcPr>
          <w:p w14:paraId="6E6FCC23" w14:textId="77777777" w:rsidR="00EE15A8" w:rsidRPr="0007720D" w:rsidRDefault="00EE15A8" w:rsidP="00673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7720D">
              <w:rPr>
                <w:rFonts w:asciiTheme="minorHAnsi" w:hAnsiTheme="minorHAnsi"/>
                <w:sz w:val="22"/>
                <w:szCs w:val="22"/>
                <w:u w:val="single"/>
              </w:rPr>
              <w:t>ESPAI RESERVAT PER A LA SECRETARIA DEL DEPARTAMENT</w:t>
            </w:r>
          </w:p>
          <w:p w14:paraId="51F747E2" w14:textId="26159A5A" w:rsidR="00EE15A8" w:rsidRPr="0007720D" w:rsidRDefault="008246E7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 </w:t>
            </w:r>
            <w:r w:rsidR="00EE15A8" w:rsidRPr="0007720D">
              <w:rPr>
                <w:rFonts w:asciiTheme="minorHAnsi" w:hAnsiTheme="minorHAnsi"/>
                <w:sz w:val="22"/>
                <w:szCs w:val="22"/>
              </w:rPr>
              <w:t>coordinador del programa n’està informa</w:t>
            </w:r>
            <w:r w:rsidR="004932A0">
              <w:rPr>
                <w:rFonts w:asciiTheme="minorHAnsi" w:hAnsiTheme="minorHAnsi"/>
                <w:sz w:val="22"/>
                <w:szCs w:val="22"/>
              </w:rPr>
              <w:t>t</w:t>
            </w:r>
            <w:r w:rsidR="00EE15A8" w:rsidRPr="0007720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68D9BF8" w14:textId="7F8DD705" w:rsidR="00EE15A8" w:rsidRPr="0007720D" w:rsidRDefault="008246E7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Luís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Pegenaute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Rodríguez</w:t>
            </w:r>
          </w:p>
          <w:p w14:paraId="51A53E07" w14:textId="77777777" w:rsidR="00EE15A8" w:rsidRPr="0007720D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B497094" w14:textId="35B9385A" w:rsidR="00EE15A8" w:rsidRPr="0007720D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7720D">
              <w:rPr>
                <w:rFonts w:asciiTheme="minorHAnsi" w:hAnsiTheme="minorHAnsi"/>
                <w:sz w:val="22"/>
                <w:szCs w:val="22"/>
              </w:rPr>
              <w:tab/>
            </w:r>
            <w:r w:rsidRPr="0007720D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B70B608" w14:textId="77777777" w:rsidR="00EE15A8" w:rsidRPr="0007720D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E0429B3" w14:textId="77777777" w:rsidR="00EE15A8" w:rsidRPr="0007720D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7720D">
              <w:rPr>
                <w:rFonts w:asciiTheme="minorHAnsi" w:hAnsiTheme="minorHAnsi"/>
                <w:sz w:val="22"/>
                <w:szCs w:val="22"/>
              </w:rPr>
              <w:t>Observacions:</w:t>
            </w:r>
          </w:p>
          <w:p w14:paraId="50C074DE" w14:textId="77777777" w:rsidR="00EE15A8" w:rsidRPr="0007720D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2505560" w14:textId="77777777" w:rsidR="00EE15A8" w:rsidRPr="0007720D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7720D">
              <w:rPr>
                <w:rFonts w:asciiTheme="minorHAnsi" w:hAnsiTheme="minorHAnsi"/>
                <w:sz w:val="22"/>
                <w:szCs w:val="22"/>
              </w:rPr>
              <w:t>Aula reservada per a la defensa:</w:t>
            </w:r>
          </w:p>
        </w:tc>
      </w:tr>
    </w:tbl>
    <w:p w14:paraId="01824679" w14:textId="77777777" w:rsidR="00EE15A8" w:rsidRDefault="00EE15A8" w:rsidP="00CF4AC6">
      <w:pPr>
        <w:spacing w:line="360" w:lineRule="auto"/>
        <w:ind w:left="-709"/>
        <w:jc w:val="center"/>
        <w:rPr>
          <w:rFonts w:ascii="Calibri" w:hAnsi="Calibri" w:cs="Calibri"/>
          <w:sz w:val="23"/>
          <w:szCs w:val="23"/>
        </w:rPr>
      </w:pPr>
    </w:p>
    <w:sectPr w:rsidR="00EE15A8" w:rsidSect="008C6572">
      <w:headerReference w:type="default" r:id="rId8"/>
      <w:footerReference w:type="default" r:id="rId9"/>
      <w:pgSz w:w="11906" w:h="16838"/>
      <w:pgMar w:top="719" w:right="849" w:bottom="53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41A60" w14:textId="77777777" w:rsidR="00836F54" w:rsidRDefault="00836F54" w:rsidP="00516CDA">
      <w:r>
        <w:separator/>
      </w:r>
    </w:p>
  </w:endnote>
  <w:endnote w:type="continuationSeparator" w:id="0">
    <w:p w14:paraId="5F5E9C80" w14:textId="77777777" w:rsidR="00836F54" w:rsidRDefault="00836F54" w:rsidP="0051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55069" w14:textId="08A73E5E" w:rsidR="009B616B" w:rsidRPr="00EE15A8" w:rsidRDefault="00D14F3C" w:rsidP="00EE15A8">
    <w:pPr>
      <w:pStyle w:val="Piedepgina"/>
      <w:jc w:val="right"/>
      <w:rPr>
        <w:i/>
        <w:iCs/>
      </w:rPr>
    </w:pPr>
    <w:r>
      <w:rPr>
        <w:rFonts w:asciiTheme="minorHAnsi" w:hAnsiTheme="minorHAnsi" w:cstheme="minorHAnsi"/>
        <w:i/>
        <w:iCs/>
        <w:sz w:val="22"/>
        <w:szCs w:val="22"/>
      </w:rPr>
      <w:t>14/02/2024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667A" w14:textId="77777777" w:rsidR="00836F54" w:rsidRDefault="00836F54" w:rsidP="00516CDA">
      <w:r>
        <w:separator/>
      </w:r>
    </w:p>
  </w:footnote>
  <w:footnote w:type="continuationSeparator" w:id="0">
    <w:p w14:paraId="4C5E1FFD" w14:textId="77777777" w:rsidR="00836F54" w:rsidRDefault="00836F54" w:rsidP="0051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1E16" w14:textId="77777777" w:rsidR="00516CDA" w:rsidRDefault="00516CDA" w:rsidP="00D764EA">
    <w:pPr>
      <w:pStyle w:val="Encabezado"/>
      <w:ind w:left="-1418"/>
    </w:pPr>
    <w:r w:rsidRPr="002212A7">
      <w:rPr>
        <w:noProof/>
        <w:lang w:val="es-ES"/>
      </w:rPr>
      <w:drawing>
        <wp:inline distT="0" distB="0" distL="0" distR="0" wp14:anchorId="2A1C5584" wp14:editId="1C0982F2">
          <wp:extent cx="1560576" cy="539496"/>
          <wp:effectExtent l="19050" t="0" r="1524" b="0"/>
          <wp:docPr id="11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65E"/>
    <w:multiLevelType w:val="multilevel"/>
    <w:tmpl w:val="86D6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18053A"/>
    <w:multiLevelType w:val="multilevel"/>
    <w:tmpl w:val="E9F4C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B7B82"/>
    <w:multiLevelType w:val="hybridMultilevel"/>
    <w:tmpl w:val="128869E8"/>
    <w:lvl w:ilvl="0" w:tplc="E77660E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14F8B"/>
    <w:multiLevelType w:val="hybridMultilevel"/>
    <w:tmpl w:val="609829FA"/>
    <w:lvl w:ilvl="0" w:tplc="D704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dstrike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F6"/>
    <w:rsid w:val="000311DF"/>
    <w:rsid w:val="000A6ABD"/>
    <w:rsid w:val="000D59F1"/>
    <w:rsid w:val="000E3EAA"/>
    <w:rsid w:val="00105022"/>
    <w:rsid w:val="0010533D"/>
    <w:rsid w:val="001120BD"/>
    <w:rsid w:val="00127F30"/>
    <w:rsid w:val="0019626E"/>
    <w:rsid w:val="001C555B"/>
    <w:rsid w:val="001E5341"/>
    <w:rsid w:val="00215FAD"/>
    <w:rsid w:val="002512C0"/>
    <w:rsid w:val="002804E6"/>
    <w:rsid w:val="002858D4"/>
    <w:rsid w:val="002B5FA0"/>
    <w:rsid w:val="002C77E6"/>
    <w:rsid w:val="00323AF6"/>
    <w:rsid w:val="003510AC"/>
    <w:rsid w:val="00363B54"/>
    <w:rsid w:val="00365E07"/>
    <w:rsid w:val="003A7872"/>
    <w:rsid w:val="003E721F"/>
    <w:rsid w:val="00451BD7"/>
    <w:rsid w:val="00476027"/>
    <w:rsid w:val="00482082"/>
    <w:rsid w:val="004932A0"/>
    <w:rsid w:val="004A7BC4"/>
    <w:rsid w:val="004B2C12"/>
    <w:rsid w:val="00516CDA"/>
    <w:rsid w:val="0053117F"/>
    <w:rsid w:val="00544720"/>
    <w:rsid w:val="005B1EFA"/>
    <w:rsid w:val="00614668"/>
    <w:rsid w:val="006418BD"/>
    <w:rsid w:val="00673F57"/>
    <w:rsid w:val="00683D37"/>
    <w:rsid w:val="00696880"/>
    <w:rsid w:val="006C039B"/>
    <w:rsid w:val="006F2867"/>
    <w:rsid w:val="00732D5E"/>
    <w:rsid w:val="00754D7A"/>
    <w:rsid w:val="007A571D"/>
    <w:rsid w:val="007B7907"/>
    <w:rsid w:val="007C727F"/>
    <w:rsid w:val="008001CA"/>
    <w:rsid w:val="008066DF"/>
    <w:rsid w:val="008246E7"/>
    <w:rsid w:val="00836F54"/>
    <w:rsid w:val="00873E94"/>
    <w:rsid w:val="00896FAE"/>
    <w:rsid w:val="008A0C22"/>
    <w:rsid w:val="008C6572"/>
    <w:rsid w:val="008D0B48"/>
    <w:rsid w:val="00956A83"/>
    <w:rsid w:val="009675CD"/>
    <w:rsid w:val="00980CE6"/>
    <w:rsid w:val="00993C7D"/>
    <w:rsid w:val="009A193F"/>
    <w:rsid w:val="009B616B"/>
    <w:rsid w:val="009F72DC"/>
    <w:rsid w:val="00A06E73"/>
    <w:rsid w:val="00A10EC3"/>
    <w:rsid w:val="00A25A14"/>
    <w:rsid w:val="00A35384"/>
    <w:rsid w:val="00A371AB"/>
    <w:rsid w:val="00A66951"/>
    <w:rsid w:val="00A7777C"/>
    <w:rsid w:val="00A96667"/>
    <w:rsid w:val="00A9667C"/>
    <w:rsid w:val="00AA061D"/>
    <w:rsid w:val="00B25E94"/>
    <w:rsid w:val="00B551B8"/>
    <w:rsid w:val="00B731DE"/>
    <w:rsid w:val="00B93835"/>
    <w:rsid w:val="00C50AE4"/>
    <w:rsid w:val="00C537E8"/>
    <w:rsid w:val="00C66F42"/>
    <w:rsid w:val="00C8254E"/>
    <w:rsid w:val="00CC0993"/>
    <w:rsid w:val="00CF4AC6"/>
    <w:rsid w:val="00D14F3C"/>
    <w:rsid w:val="00D37578"/>
    <w:rsid w:val="00D62BC1"/>
    <w:rsid w:val="00D764EA"/>
    <w:rsid w:val="00D81CF7"/>
    <w:rsid w:val="00DA1862"/>
    <w:rsid w:val="00DB1DBE"/>
    <w:rsid w:val="00DD1B1E"/>
    <w:rsid w:val="00E32D60"/>
    <w:rsid w:val="00E64E05"/>
    <w:rsid w:val="00EE1075"/>
    <w:rsid w:val="00EE15A8"/>
    <w:rsid w:val="00F16D27"/>
    <w:rsid w:val="00F24957"/>
    <w:rsid w:val="00F46585"/>
    <w:rsid w:val="00F63660"/>
    <w:rsid w:val="00F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DF10B"/>
  <w15:docId w15:val="{7F0D5C9E-5F55-45D5-AAC2-4032EB24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022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105022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C66F42"/>
    <w:pPr>
      <w:keepNext/>
      <w:ind w:left="4956"/>
      <w:jc w:val="right"/>
      <w:outlineLvl w:val="4"/>
    </w:pPr>
    <w:rPr>
      <w:b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05022"/>
    <w:pPr>
      <w:jc w:val="center"/>
    </w:pPr>
    <w:rPr>
      <w:i/>
      <w:iCs/>
      <w:sz w:val="36"/>
    </w:rPr>
  </w:style>
  <w:style w:type="paragraph" w:styleId="Textoindependiente3">
    <w:name w:val="Body Text 3"/>
    <w:basedOn w:val="Normal"/>
    <w:semiHidden/>
    <w:rsid w:val="00105022"/>
    <w:pPr>
      <w:spacing w:line="360" w:lineRule="auto"/>
      <w:jc w:val="center"/>
    </w:pPr>
    <w:rPr>
      <w:b/>
      <w:i/>
      <w:lang w:val="es-ES"/>
    </w:rPr>
  </w:style>
  <w:style w:type="character" w:customStyle="1" w:styleId="spelle">
    <w:name w:val="spelle"/>
    <w:basedOn w:val="Fuentedeprrafopredeter"/>
    <w:rsid w:val="00105022"/>
  </w:style>
  <w:style w:type="paragraph" w:styleId="Textodeglobo">
    <w:name w:val="Balloon Text"/>
    <w:basedOn w:val="Normal"/>
    <w:link w:val="TextodegloboCar"/>
    <w:uiPriority w:val="99"/>
    <w:semiHidden/>
    <w:unhideWhenUsed/>
    <w:rsid w:val="00A353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384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16C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6CDA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16C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CDA"/>
    <w:rPr>
      <w:sz w:val="24"/>
      <w:szCs w:val="24"/>
      <w:lang w:val="ca-ES"/>
    </w:rPr>
  </w:style>
  <w:style w:type="character" w:customStyle="1" w:styleId="Ttulo5Car">
    <w:name w:val="Título 5 Car"/>
    <w:basedOn w:val="Fuentedeprrafopredeter"/>
    <w:link w:val="Ttulo5"/>
    <w:rsid w:val="00C66F42"/>
    <w:rPr>
      <w:b/>
      <w:sz w:val="28"/>
      <w:szCs w:val="28"/>
    </w:rPr>
  </w:style>
  <w:style w:type="paragraph" w:styleId="Revisin">
    <w:name w:val="Revision"/>
    <w:hidden/>
    <w:uiPriority w:val="99"/>
    <w:semiHidden/>
    <w:rsid w:val="00873E94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\Doctorats\Treballs%20de%20Recerca\actes\plantill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8B417-312B-4351-93B4-5F5E460D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</Template>
  <TotalTime>14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Departament de Periodisme i</vt:lpstr>
      <vt:lpstr>Departament de Periodisme i</vt:lpstr>
      <vt:lpstr>Departament de Periodisme i</vt:lpstr>
    </vt:vector>
  </TitlesOfParts>
  <Company>Universitat Pompeu Fabra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de Periodisme i</dc:title>
  <dc:creator>E PALET</dc:creator>
  <cp:lastModifiedBy>u33826</cp:lastModifiedBy>
  <cp:revision>26</cp:revision>
  <cp:lastPrinted>2022-06-07T11:55:00Z</cp:lastPrinted>
  <dcterms:created xsi:type="dcterms:W3CDTF">2022-05-12T15:36:00Z</dcterms:created>
  <dcterms:modified xsi:type="dcterms:W3CDTF">2024-02-14T10:38:00Z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1566402977</vt:i4>
  </property>
</Properties>
</file>