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A8D3F" w14:textId="77777777" w:rsidR="0010533D" w:rsidRDefault="0010533D">
      <w:pPr>
        <w:pStyle w:val="Ttulo"/>
      </w:pPr>
    </w:p>
    <w:p w14:paraId="25598EF8" w14:textId="77777777" w:rsidR="0010533D" w:rsidRPr="009A052A" w:rsidRDefault="0010533D" w:rsidP="00D37578">
      <w:pPr>
        <w:pStyle w:val="Ttulo"/>
        <w:ind w:left="-1134"/>
        <w:jc w:val="left"/>
        <w:rPr>
          <w:rFonts w:asciiTheme="minorHAnsi" w:hAnsiTheme="minorHAnsi" w:cstheme="minorHAnsi"/>
          <w:b/>
          <w:i w:val="0"/>
          <w:szCs w:val="36"/>
          <w:lang w:val="es-ES"/>
        </w:rPr>
      </w:pPr>
      <w:r w:rsidRPr="009A052A">
        <w:rPr>
          <w:rFonts w:asciiTheme="minorHAnsi" w:hAnsiTheme="minorHAnsi" w:cstheme="minorHAnsi"/>
          <w:b/>
          <w:i w:val="0"/>
          <w:szCs w:val="36"/>
          <w:lang w:val="es-ES"/>
        </w:rPr>
        <w:t xml:space="preserve">Programa de </w:t>
      </w:r>
      <w:r w:rsidR="00DB1DBE" w:rsidRPr="009A052A">
        <w:rPr>
          <w:rFonts w:asciiTheme="minorHAnsi" w:hAnsiTheme="minorHAnsi" w:cstheme="minorHAnsi"/>
          <w:b/>
          <w:i w:val="0"/>
          <w:szCs w:val="36"/>
          <w:lang w:val="es-ES"/>
        </w:rPr>
        <w:t>Doctora</w:t>
      </w:r>
      <w:r w:rsidR="0070760A" w:rsidRPr="009A052A">
        <w:rPr>
          <w:rFonts w:asciiTheme="minorHAnsi" w:hAnsiTheme="minorHAnsi" w:cstheme="minorHAnsi"/>
          <w:b/>
          <w:i w:val="0"/>
          <w:szCs w:val="36"/>
          <w:lang w:val="es-ES"/>
        </w:rPr>
        <w:t>do</w:t>
      </w:r>
      <w:r w:rsidR="00A35384" w:rsidRPr="009A052A">
        <w:rPr>
          <w:rFonts w:asciiTheme="minorHAnsi" w:hAnsiTheme="minorHAnsi" w:cstheme="minorHAnsi"/>
          <w:b/>
          <w:i w:val="0"/>
          <w:szCs w:val="36"/>
          <w:lang w:val="es-ES"/>
        </w:rPr>
        <w:t xml:space="preserve"> en</w:t>
      </w:r>
      <w:r w:rsidR="00516CDA" w:rsidRPr="009A052A">
        <w:rPr>
          <w:rFonts w:asciiTheme="minorHAnsi" w:hAnsiTheme="minorHAnsi" w:cstheme="minorHAnsi"/>
          <w:b/>
          <w:i w:val="0"/>
          <w:szCs w:val="36"/>
          <w:lang w:val="es-ES"/>
        </w:rPr>
        <w:t xml:space="preserve"> </w:t>
      </w:r>
      <w:r w:rsidR="00DB1DBE" w:rsidRPr="009A052A">
        <w:rPr>
          <w:rFonts w:asciiTheme="minorHAnsi" w:hAnsiTheme="minorHAnsi" w:cstheme="minorHAnsi"/>
          <w:b/>
          <w:i w:val="0"/>
          <w:szCs w:val="36"/>
          <w:lang w:val="es-ES"/>
        </w:rPr>
        <w:t>Traducció</w:t>
      </w:r>
      <w:r w:rsidR="0070760A" w:rsidRPr="009A052A">
        <w:rPr>
          <w:rFonts w:asciiTheme="minorHAnsi" w:hAnsiTheme="minorHAnsi" w:cstheme="minorHAnsi"/>
          <w:b/>
          <w:i w:val="0"/>
          <w:szCs w:val="36"/>
          <w:lang w:val="es-ES"/>
        </w:rPr>
        <w:t>n</w:t>
      </w:r>
      <w:r w:rsidR="00DB1DBE" w:rsidRPr="009A052A">
        <w:rPr>
          <w:rFonts w:asciiTheme="minorHAnsi" w:hAnsiTheme="minorHAnsi" w:cstheme="minorHAnsi"/>
          <w:b/>
          <w:i w:val="0"/>
          <w:szCs w:val="36"/>
          <w:lang w:val="es-ES"/>
        </w:rPr>
        <w:t xml:space="preserve"> </w:t>
      </w:r>
      <w:r w:rsidR="0070760A" w:rsidRPr="009A052A">
        <w:rPr>
          <w:rFonts w:asciiTheme="minorHAnsi" w:hAnsiTheme="minorHAnsi" w:cstheme="minorHAnsi"/>
          <w:b/>
          <w:i w:val="0"/>
          <w:szCs w:val="36"/>
          <w:lang w:val="es-ES"/>
        </w:rPr>
        <w:t>y</w:t>
      </w:r>
      <w:r w:rsidR="00DB1DBE" w:rsidRPr="009A052A">
        <w:rPr>
          <w:rFonts w:asciiTheme="minorHAnsi" w:hAnsiTheme="minorHAnsi" w:cstheme="minorHAnsi"/>
          <w:b/>
          <w:i w:val="0"/>
          <w:szCs w:val="36"/>
          <w:lang w:val="es-ES"/>
        </w:rPr>
        <w:t xml:space="preserve"> </w:t>
      </w:r>
      <w:r w:rsidR="00516CDA" w:rsidRPr="009A052A">
        <w:rPr>
          <w:rFonts w:asciiTheme="minorHAnsi" w:hAnsiTheme="minorHAnsi" w:cstheme="minorHAnsi"/>
          <w:b/>
          <w:i w:val="0"/>
          <w:szCs w:val="36"/>
          <w:lang w:val="es-ES"/>
        </w:rPr>
        <w:t>C</w:t>
      </w:r>
      <w:r w:rsidRPr="009A052A">
        <w:rPr>
          <w:rFonts w:asciiTheme="minorHAnsi" w:hAnsiTheme="minorHAnsi" w:cstheme="minorHAnsi"/>
          <w:b/>
          <w:i w:val="0"/>
          <w:szCs w:val="36"/>
          <w:lang w:val="es-ES"/>
        </w:rPr>
        <w:t>i</w:t>
      </w:r>
      <w:r w:rsidR="0070760A" w:rsidRPr="009A052A">
        <w:rPr>
          <w:rFonts w:asciiTheme="minorHAnsi" w:hAnsiTheme="minorHAnsi" w:cstheme="minorHAnsi"/>
          <w:b/>
          <w:i w:val="0"/>
          <w:szCs w:val="36"/>
          <w:lang w:val="es-ES"/>
        </w:rPr>
        <w:t>e</w:t>
      </w:r>
      <w:r w:rsidRPr="009A052A">
        <w:rPr>
          <w:rFonts w:asciiTheme="minorHAnsi" w:hAnsiTheme="minorHAnsi" w:cstheme="minorHAnsi"/>
          <w:b/>
          <w:i w:val="0"/>
          <w:szCs w:val="36"/>
          <w:lang w:val="es-ES"/>
        </w:rPr>
        <w:t>n</w:t>
      </w:r>
      <w:r w:rsidR="00DB1DBE" w:rsidRPr="009A052A">
        <w:rPr>
          <w:rFonts w:asciiTheme="minorHAnsi" w:hAnsiTheme="minorHAnsi" w:cstheme="minorHAnsi"/>
          <w:b/>
          <w:i w:val="0"/>
          <w:szCs w:val="36"/>
          <w:lang w:val="es-ES"/>
        </w:rPr>
        <w:t>c</w:t>
      </w:r>
      <w:r w:rsidRPr="009A052A">
        <w:rPr>
          <w:rFonts w:asciiTheme="minorHAnsi" w:hAnsiTheme="minorHAnsi" w:cstheme="minorHAnsi"/>
          <w:b/>
          <w:i w:val="0"/>
          <w:szCs w:val="36"/>
          <w:lang w:val="es-ES"/>
        </w:rPr>
        <w:t>i</w:t>
      </w:r>
      <w:r w:rsidR="0070760A" w:rsidRPr="009A052A">
        <w:rPr>
          <w:rFonts w:asciiTheme="minorHAnsi" w:hAnsiTheme="minorHAnsi" w:cstheme="minorHAnsi"/>
          <w:b/>
          <w:i w:val="0"/>
          <w:szCs w:val="36"/>
          <w:lang w:val="es-ES"/>
        </w:rPr>
        <w:t>a</w:t>
      </w:r>
      <w:r w:rsidR="00DB1DBE" w:rsidRPr="009A052A">
        <w:rPr>
          <w:rFonts w:asciiTheme="minorHAnsi" w:hAnsiTheme="minorHAnsi" w:cstheme="minorHAnsi"/>
          <w:b/>
          <w:i w:val="0"/>
          <w:szCs w:val="36"/>
          <w:lang w:val="es-ES"/>
        </w:rPr>
        <w:t xml:space="preserve">s </w:t>
      </w:r>
      <w:r w:rsidRPr="009A052A">
        <w:rPr>
          <w:rFonts w:asciiTheme="minorHAnsi" w:hAnsiTheme="minorHAnsi" w:cstheme="minorHAnsi"/>
          <w:b/>
          <w:i w:val="0"/>
          <w:szCs w:val="36"/>
          <w:lang w:val="es-ES"/>
        </w:rPr>
        <w:t>d</w:t>
      </w:r>
      <w:r w:rsidR="00DB1DBE" w:rsidRPr="009A052A">
        <w:rPr>
          <w:rFonts w:asciiTheme="minorHAnsi" w:hAnsiTheme="minorHAnsi" w:cstheme="minorHAnsi"/>
          <w:b/>
          <w:i w:val="0"/>
          <w:szCs w:val="36"/>
          <w:lang w:val="es-ES"/>
        </w:rPr>
        <w:t>el</w:t>
      </w:r>
      <w:r w:rsidRPr="009A052A">
        <w:rPr>
          <w:rFonts w:asciiTheme="minorHAnsi" w:hAnsiTheme="minorHAnsi" w:cstheme="minorHAnsi"/>
          <w:b/>
          <w:i w:val="0"/>
          <w:szCs w:val="36"/>
          <w:lang w:val="es-ES"/>
        </w:rPr>
        <w:t xml:space="preserve"> </w:t>
      </w:r>
      <w:r w:rsidR="00732D5E" w:rsidRPr="009A052A">
        <w:rPr>
          <w:rFonts w:asciiTheme="minorHAnsi" w:hAnsiTheme="minorHAnsi" w:cstheme="minorHAnsi"/>
          <w:b/>
          <w:i w:val="0"/>
          <w:szCs w:val="36"/>
          <w:lang w:val="es-ES"/>
        </w:rPr>
        <w:t>L</w:t>
      </w:r>
      <w:r w:rsidR="00DB1DBE" w:rsidRPr="009A052A">
        <w:rPr>
          <w:rFonts w:asciiTheme="minorHAnsi" w:hAnsiTheme="minorHAnsi" w:cstheme="minorHAnsi"/>
          <w:b/>
          <w:i w:val="0"/>
          <w:szCs w:val="36"/>
          <w:lang w:val="es-ES"/>
        </w:rPr>
        <w:t>e</w:t>
      </w:r>
      <w:r w:rsidRPr="009A052A">
        <w:rPr>
          <w:rFonts w:asciiTheme="minorHAnsi" w:hAnsiTheme="minorHAnsi" w:cstheme="minorHAnsi"/>
          <w:b/>
          <w:i w:val="0"/>
          <w:szCs w:val="36"/>
          <w:lang w:val="es-ES"/>
        </w:rPr>
        <w:t>ng</w:t>
      </w:r>
      <w:r w:rsidR="00DB1DBE" w:rsidRPr="009A052A">
        <w:rPr>
          <w:rFonts w:asciiTheme="minorHAnsi" w:hAnsiTheme="minorHAnsi" w:cstheme="minorHAnsi"/>
          <w:b/>
          <w:i w:val="0"/>
          <w:szCs w:val="36"/>
          <w:lang w:val="es-ES"/>
        </w:rPr>
        <w:t>ua</w:t>
      </w:r>
      <w:r w:rsidR="0070760A" w:rsidRPr="009A052A">
        <w:rPr>
          <w:rFonts w:asciiTheme="minorHAnsi" w:hAnsiTheme="minorHAnsi" w:cstheme="minorHAnsi"/>
          <w:b/>
          <w:i w:val="0"/>
          <w:szCs w:val="36"/>
          <w:lang w:val="es-ES"/>
        </w:rPr>
        <w:t>j</w:t>
      </w:r>
      <w:r w:rsidRPr="009A052A">
        <w:rPr>
          <w:rFonts w:asciiTheme="minorHAnsi" w:hAnsiTheme="minorHAnsi" w:cstheme="minorHAnsi"/>
          <w:b/>
          <w:i w:val="0"/>
          <w:szCs w:val="36"/>
          <w:lang w:val="es-ES"/>
        </w:rPr>
        <w:t>e</w:t>
      </w:r>
    </w:p>
    <w:p w14:paraId="77CE74EA" w14:textId="2F1BC3A0" w:rsidR="0010533D" w:rsidRPr="0070760A" w:rsidRDefault="0010533D" w:rsidP="00800AA9">
      <w:pPr>
        <w:pStyle w:val="Ttulo5"/>
        <w:ind w:left="-1134"/>
        <w:jc w:val="center"/>
        <w:rPr>
          <w:rFonts w:asciiTheme="minorHAnsi" w:hAnsiTheme="minorHAnsi" w:cstheme="minorHAnsi"/>
          <w:sz w:val="36"/>
          <w:szCs w:val="36"/>
        </w:rPr>
      </w:pPr>
      <w:r w:rsidRPr="0070760A">
        <w:rPr>
          <w:i/>
          <w:iCs/>
        </w:rPr>
        <w:br/>
      </w:r>
      <w:bookmarkStart w:id="0" w:name="_GoBack"/>
      <w:r w:rsidR="00A7777C" w:rsidRPr="0070760A">
        <w:rPr>
          <w:rFonts w:asciiTheme="minorHAnsi" w:hAnsiTheme="minorHAnsi" w:cstheme="minorHAnsi"/>
          <w:sz w:val="36"/>
          <w:szCs w:val="36"/>
        </w:rPr>
        <w:t>Prop</w:t>
      </w:r>
      <w:r w:rsidR="0070760A" w:rsidRPr="0070760A">
        <w:rPr>
          <w:rFonts w:asciiTheme="minorHAnsi" w:hAnsiTheme="minorHAnsi" w:cstheme="minorHAnsi"/>
          <w:sz w:val="36"/>
          <w:szCs w:val="36"/>
        </w:rPr>
        <w:t>ue</w:t>
      </w:r>
      <w:r w:rsidR="00A7777C" w:rsidRPr="0070760A">
        <w:rPr>
          <w:rFonts w:asciiTheme="minorHAnsi" w:hAnsiTheme="minorHAnsi" w:cstheme="minorHAnsi"/>
          <w:sz w:val="36"/>
          <w:szCs w:val="36"/>
        </w:rPr>
        <w:t>sta de Comis</w:t>
      </w:r>
      <w:r w:rsidR="0070760A" w:rsidRPr="0070760A">
        <w:rPr>
          <w:rFonts w:asciiTheme="minorHAnsi" w:hAnsiTheme="minorHAnsi" w:cstheme="minorHAnsi"/>
          <w:sz w:val="36"/>
          <w:szCs w:val="36"/>
        </w:rPr>
        <w:t>ión</w:t>
      </w:r>
      <w:r w:rsidR="00C66F42" w:rsidRPr="0070760A">
        <w:rPr>
          <w:rFonts w:asciiTheme="minorHAnsi" w:hAnsiTheme="minorHAnsi" w:cstheme="minorHAnsi"/>
          <w:sz w:val="36"/>
          <w:szCs w:val="36"/>
        </w:rPr>
        <w:t xml:space="preserve"> del </w:t>
      </w:r>
      <w:r w:rsidR="008C34DD">
        <w:rPr>
          <w:rFonts w:asciiTheme="minorHAnsi" w:hAnsiTheme="minorHAnsi" w:cstheme="minorHAnsi"/>
          <w:sz w:val="36"/>
          <w:szCs w:val="36"/>
        </w:rPr>
        <w:t>Plan</w:t>
      </w:r>
      <w:r w:rsidR="00A7777C" w:rsidRPr="0070760A">
        <w:rPr>
          <w:rFonts w:asciiTheme="minorHAnsi" w:hAnsiTheme="minorHAnsi" w:cstheme="minorHAnsi"/>
          <w:sz w:val="36"/>
          <w:szCs w:val="36"/>
        </w:rPr>
        <w:t xml:space="preserve"> de </w:t>
      </w:r>
      <w:r w:rsidR="0070760A">
        <w:rPr>
          <w:rFonts w:asciiTheme="minorHAnsi" w:hAnsiTheme="minorHAnsi" w:cstheme="minorHAnsi"/>
          <w:sz w:val="36"/>
          <w:szCs w:val="36"/>
        </w:rPr>
        <w:t>Investigación</w:t>
      </w:r>
      <w:bookmarkEnd w:id="0"/>
    </w:p>
    <w:p w14:paraId="46683762" w14:textId="77777777" w:rsidR="0010533D" w:rsidRPr="0070760A" w:rsidRDefault="0010533D" w:rsidP="008C6572">
      <w:pPr>
        <w:rPr>
          <w:lang w:val="es-ES"/>
        </w:rPr>
      </w:pPr>
    </w:p>
    <w:tbl>
      <w:tblPr>
        <w:tblW w:w="9998" w:type="dxa"/>
        <w:tblInd w:w="-11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871"/>
      </w:tblGrid>
      <w:tr w:rsidR="00A7777C" w:rsidRPr="0070760A" w14:paraId="4C33311A" w14:textId="77777777" w:rsidTr="008C34DD">
        <w:tc>
          <w:tcPr>
            <w:tcW w:w="9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1868A" w14:textId="77777777" w:rsidR="00A7777C" w:rsidRPr="0070760A" w:rsidRDefault="0070760A" w:rsidP="008C657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Datos del estudiante</w:t>
            </w:r>
            <w:r w:rsidR="00A7777C" w:rsidRPr="0070760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</w:tc>
      </w:tr>
      <w:tr w:rsidR="00A7777C" w:rsidRPr="0070760A" w14:paraId="27327449" w14:textId="77777777" w:rsidTr="008C34D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8B89" w14:textId="77777777" w:rsidR="00A7777C" w:rsidRPr="0070760A" w:rsidRDefault="0070760A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Apellidos y nombre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8DF7D" w14:textId="77777777" w:rsidR="00A7777C" w:rsidRPr="0070760A" w:rsidRDefault="006F2867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760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1120BD" w:rsidRPr="0070760A" w14:paraId="6DD27C39" w14:textId="77777777" w:rsidTr="008C34D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89D5" w14:textId="77777777" w:rsidR="001120BD" w:rsidRPr="0070760A" w:rsidRDefault="0070760A" w:rsidP="008C657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Dirección electrónica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753D" w14:textId="77777777" w:rsidR="001120BD" w:rsidRPr="0070760A" w:rsidRDefault="001120BD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3EF49975" w14:textId="77777777" w:rsidR="00A7777C" w:rsidRPr="0070760A" w:rsidRDefault="00A7777C" w:rsidP="008C6572">
      <w:pPr>
        <w:spacing w:line="276" w:lineRule="auto"/>
        <w:rPr>
          <w:rFonts w:ascii="Arial" w:hAnsi="Arial" w:cs="Arial"/>
          <w:sz w:val="20"/>
          <w:szCs w:val="20"/>
          <w:lang w:val="es-ES"/>
        </w:rPr>
      </w:pPr>
    </w:p>
    <w:tbl>
      <w:tblPr>
        <w:tblW w:w="9998" w:type="dxa"/>
        <w:tblInd w:w="-11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871"/>
      </w:tblGrid>
      <w:tr w:rsidR="00A7777C" w:rsidRPr="0070760A" w14:paraId="217CFEF8" w14:textId="77777777" w:rsidTr="008C34DD">
        <w:tc>
          <w:tcPr>
            <w:tcW w:w="9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FF5FE" w14:textId="77777777" w:rsidR="00A7777C" w:rsidRPr="0070760A" w:rsidRDefault="0070760A" w:rsidP="008C34D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Datos del </w:t>
            </w:r>
            <w:r w:rsidR="008C34DD">
              <w:rPr>
                <w:rFonts w:ascii="Arial" w:hAnsi="Arial" w:cs="Arial"/>
                <w:b/>
                <w:sz w:val="20"/>
                <w:szCs w:val="20"/>
                <w:lang w:val="es-ES"/>
              </w:rPr>
              <w:t>Plan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Investigación</w:t>
            </w:r>
            <w:r w:rsidR="00A7777C" w:rsidRPr="0070760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</w:tc>
      </w:tr>
      <w:tr w:rsidR="00A7777C" w:rsidRPr="0070760A" w14:paraId="243280E7" w14:textId="77777777" w:rsidTr="008C34D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46EF" w14:textId="77777777" w:rsidR="00A7777C" w:rsidRPr="0070760A" w:rsidRDefault="0070760A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Título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2CAA" w14:textId="77777777" w:rsidR="00A7777C" w:rsidRPr="0070760A" w:rsidRDefault="00A7777C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A7777C" w:rsidRPr="0070760A" w14:paraId="08DFE0E7" w14:textId="77777777" w:rsidTr="008C34D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DD3C" w14:textId="77777777" w:rsidR="00A7777C" w:rsidRPr="0070760A" w:rsidRDefault="00A7777C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760A">
              <w:rPr>
                <w:rFonts w:ascii="Arial" w:hAnsi="Arial" w:cs="Arial"/>
                <w:sz w:val="20"/>
                <w:szCs w:val="20"/>
                <w:lang w:val="es-ES"/>
              </w:rPr>
              <w:t>Director</w:t>
            </w:r>
            <w:r w:rsidR="0070760A">
              <w:rPr>
                <w:rFonts w:ascii="Arial" w:hAnsi="Arial" w:cs="Arial"/>
                <w:sz w:val="20"/>
                <w:szCs w:val="20"/>
                <w:lang w:val="es-ES"/>
              </w:rPr>
              <w:t>/es</w:t>
            </w:r>
            <w:r w:rsidRPr="0070760A">
              <w:rPr>
                <w:rFonts w:ascii="Arial" w:hAnsi="Arial" w:cs="Arial"/>
                <w:sz w:val="20"/>
                <w:szCs w:val="20"/>
                <w:lang w:val="es-ES"/>
              </w:rPr>
              <w:t xml:space="preserve"> de tesi</w:t>
            </w:r>
            <w:r w:rsidR="0070760A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0CEE" w14:textId="77777777" w:rsidR="00A7777C" w:rsidRPr="0070760A" w:rsidRDefault="00A7777C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0FC3BA9D" w14:textId="77777777" w:rsidR="00A7777C" w:rsidRPr="0070760A" w:rsidRDefault="00A7777C" w:rsidP="008C6572">
      <w:pPr>
        <w:spacing w:line="276" w:lineRule="auto"/>
        <w:rPr>
          <w:rFonts w:ascii="Arial" w:hAnsi="Arial" w:cs="Arial"/>
          <w:sz w:val="20"/>
          <w:szCs w:val="20"/>
          <w:lang w:val="es-ES"/>
        </w:rPr>
      </w:pPr>
    </w:p>
    <w:tbl>
      <w:tblPr>
        <w:tblW w:w="0" w:type="auto"/>
        <w:tblInd w:w="-11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3"/>
        <w:gridCol w:w="3983"/>
        <w:gridCol w:w="4672"/>
      </w:tblGrid>
      <w:tr w:rsidR="008C6572" w:rsidRPr="0070760A" w14:paraId="7FA246B9" w14:textId="77777777" w:rsidTr="008C34DD">
        <w:tc>
          <w:tcPr>
            <w:tcW w:w="9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AD174" w14:textId="77777777" w:rsidR="008C6572" w:rsidRPr="0070760A" w:rsidRDefault="0070760A" w:rsidP="008C657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Propuesta</w:t>
            </w:r>
            <w:r w:rsidR="008C6572" w:rsidRPr="0070760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Comisió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n</w:t>
            </w:r>
            <w:r w:rsidR="008C6572" w:rsidRPr="0070760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Específica </w:t>
            </w:r>
          </w:p>
        </w:tc>
      </w:tr>
      <w:tr w:rsidR="008C6572" w:rsidRPr="0070760A" w14:paraId="2C9860DF" w14:textId="77777777" w:rsidTr="008C34DD">
        <w:trPr>
          <w:trHeight w:val="158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802384" w14:textId="77777777" w:rsidR="008C6572" w:rsidRPr="0070760A" w:rsidRDefault="008C6572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760A">
              <w:rPr>
                <w:rFonts w:ascii="Arial" w:hAnsi="Arial" w:cs="Arial"/>
                <w:sz w:val="20"/>
                <w:szCs w:val="20"/>
                <w:lang w:val="es-ES"/>
              </w:rPr>
              <w:t>President</w:t>
            </w:r>
            <w:r w:rsidR="0070760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Pr="0070760A">
              <w:rPr>
                <w:rFonts w:ascii="Arial" w:hAnsi="Arial" w:cs="Arial"/>
                <w:sz w:val="20"/>
                <w:szCs w:val="20"/>
                <w:lang w:val="es-ES"/>
              </w:rPr>
              <w:t>/a</w:t>
            </w:r>
          </w:p>
        </w:tc>
        <w:tc>
          <w:tcPr>
            <w:tcW w:w="8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5972" w14:textId="77777777" w:rsidR="008C6572" w:rsidRDefault="0070760A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Apellidos y nombre</w:t>
            </w:r>
            <w:r w:rsidR="008C6572" w:rsidRPr="0070760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41DF3F9E" w14:textId="2D1B118F" w:rsidR="005D574A" w:rsidRPr="0070760A" w:rsidRDefault="005D574A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8C6572" w:rsidRPr="0070760A" w14:paraId="3D186C73" w14:textId="77777777" w:rsidTr="005D574A">
        <w:trPr>
          <w:trHeight w:val="1026"/>
        </w:trPr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27FF" w14:textId="77777777" w:rsidR="008C6572" w:rsidRPr="0070760A" w:rsidRDefault="008C6572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61C9" w14:textId="77777777" w:rsidR="008C6572" w:rsidRDefault="008C6572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760A">
              <w:rPr>
                <w:rFonts w:ascii="Arial" w:hAnsi="Arial" w:cs="Arial"/>
                <w:sz w:val="20"/>
                <w:szCs w:val="20"/>
                <w:lang w:val="es-ES"/>
              </w:rPr>
              <w:t>Universi</w:t>
            </w:r>
            <w:r w:rsidR="0070760A">
              <w:rPr>
                <w:rFonts w:ascii="Arial" w:hAnsi="Arial" w:cs="Arial"/>
                <w:sz w:val="20"/>
                <w:szCs w:val="20"/>
                <w:lang w:val="es-ES"/>
              </w:rPr>
              <w:t>dad</w:t>
            </w:r>
            <w:r w:rsidRPr="0070760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</w:p>
          <w:p w14:paraId="1492FD17" w14:textId="4FCE3749" w:rsidR="005854EE" w:rsidRDefault="005854EE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Departamento: </w:t>
            </w:r>
          </w:p>
          <w:p w14:paraId="5EE08CB5" w14:textId="6782F19D" w:rsidR="005854EE" w:rsidRPr="005D574A" w:rsidRDefault="005854EE" w:rsidP="005D574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Grupo de Investigación: 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CD73" w14:textId="77777777" w:rsidR="008C6572" w:rsidRPr="0070760A" w:rsidRDefault="0070760A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Dirección electrónica</w:t>
            </w:r>
            <w:r w:rsidR="00D37578" w:rsidRPr="0070760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</w:tr>
      <w:tr w:rsidR="008C6572" w:rsidRPr="0070760A" w14:paraId="4B5E984D" w14:textId="77777777" w:rsidTr="005D574A">
        <w:trPr>
          <w:trHeight w:val="261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05500A" w14:textId="77777777" w:rsidR="008C6572" w:rsidRPr="0070760A" w:rsidRDefault="008C6572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760A">
              <w:rPr>
                <w:rFonts w:ascii="Arial" w:hAnsi="Arial" w:cs="Arial"/>
                <w:sz w:val="20"/>
                <w:szCs w:val="20"/>
                <w:lang w:val="es-ES"/>
              </w:rPr>
              <w:t>Secretari</w:t>
            </w:r>
            <w:r w:rsidR="0070760A">
              <w:rPr>
                <w:rFonts w:ascii="Arial" w:hAnsi="Arial" w:cs="Arial"/>
                <w:sz w:val="20"/>
                <w:szCs w:val="20"/>
                <w:lang w:val="es-ES"/>
              </w:rPr>
              <w:t>o/a</w:t>
            </w:r>
          </w:p>
        </w:tc>
        <w:tc>
          <w:tcPr>
            <w:tcW w:w="8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6763" w14:textId="77777777" w:rsidR="005D574A" w:rsidRDefault="0070760A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Apellidos y nombre</w:t>
            </w:r>
            <w:r w:rsidR="008C6572" w:rsidRPr="0070760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7FDC8EC8" w14:textId="1DDD0A43" w:rsidR="005D574A" w:rsidRPr="0070760A" w:rsidRDefault="005D574A" w:rsidP="008C657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37578" w:rsidRPr="0070760A" w14:paraId="63F7C514" w14:textId="77777777" w:rsidTr="008C34DD">
        <w:trPr>
          <w:trHeight w:val="157"/>
        </w:trPr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8F61" w14:textId="77777777" w:rsidR="00D37578" w:rsidRPr="0070760A" w:rsidRDefault="00D37578" w:rsidP="00D3757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BEF0" w14:textId="7FD910F6" w:rsidR="00D37578" w:rsidRDefault="00D37578" w:rsidP="00D3757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760A">
              <w:rPr>
                <w:rFonts w:ascii="Arial" w:hAnsi="Arial" w:cs="Arial"/>
                <w:sz w:val="20"/>
                <w:szCs w:val="20"/>
                <w:lang w:val="es-ES"/>
              </w:rPr>
              <w:t>Uni</w:t>
            </w:r>
            <w:r w:rsidR="00A625FF">
              <w:rPr>
                <w:rFonts w:ascii="Arial" w:hAnsi="Arial" w:cs="Arial"/>
                <w:sz w:val="20"/>
                <w:szCs w:val="20"/>
                <w:lang w:val="es-ES"/>
              </w:rPr>
              <w:t>v</w:t>
            </w:r>
            <w:r w:rsidRPr="0070760A">
              <w:rPr>
                <w:rFonts w:ascii="Arial" w:hAnsi="Arial" w:cs="Arial"/>
                <w:sz w:val="20"/>
                <w:szCs w:val="20"/>
                <w:lang w:val="es-ES"/>
              </w:rPr>
              <w:t>ersi</w:t>
            </w:r>
            <w:r w:rsidR="0070760A">
              <w:rPr>
                <w:rFonts w:ascii="Arial" w:hAnsi="Arial" w:cs="Arial"/>
                <w:sz w:val="20"/>
                <w:szCs w:val="20"/>
                <w:lang w:val="es-ES"/>
              </w:rPr>
              <w:t>dad</w:t>
            </w:r>
            <w:r w:rsidRPr="0070760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</w:p>
          <w:p w14:paraId="5877D2B4" w14:textId="1F7D282D" w:rsidR="005854EE" w:rsidRDefault="005854EE" w:rsidP="00D3757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Departamento: </w:t>
            </w:r>
          </w:p>
          <w:p w14:paraId="7B5A21B3" w14:textId="4DB38663" w:rsidR="005854EE" w:rsidRPr="0070760A" w:rsidRDefault="005854EE" w:rsidP="00D3757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Grupo de Investigación: 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C956" w14:textId="77777777" w:rsidR="00D37578" w:rsidRPr="0070760A" w:rsidRDefault="0070760A" w:rsidP="00D3757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Dirección electrónica</w:t>
            </w:r>
            <w:r w:rsidR="00D37578" w:rsidRPr="0070760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</w:tr>
      <w:tr w:rsidR="00D37578" w:rsidRPr="0070760A" w14:paraId="50DFF61F" w14:textId="77777777" w:rsidTr="008C34DD">
        <w:trPr>
          <w:trHeight w:val="158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506C21" w14:textId="77777777" w:rsidR="00D37578" w:rsidRPr="0070760A" w:rsidRDefault="00D37578" w:rsidP="00D3757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760A">
              <w:rPr>
                <w:rFonts w:ascii="Arial" w:hAnsi="Arial" w:cs="Arial"/>
                <w:sz w:val="20"/>
                <w:szCs w:val="20"/>
                <w:lang w:val="es-ES"/>
              </w:rPr>
              <w:t>Vocal</w:t>
            </w:r>
          </w:p>
        </w:tc>
        <w:tc>
          <w:tcPr>
            <w:tcW w:w="8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543A" w14:textId="77777777" w:rsidR="00D37578" w:rsidRDefault="0070760A" w:rsidP="00D3757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Apellidos y nombre</w:t>
            </w:r>
            <w:r w:rsidR="00D37578" w:rsidRPr="0070760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2F50FBFD" w14:textId="6C8E1089" w:rsidR="005D574A" w:rsidRPr="0070760A" w:rsidRDefault="005D574A" w:rsidP="00D3757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37578" w:rsidRPr="0070760A" w14:paraId="241A9921" w14:textId="77777777" w:rsidTr="008C34DD">
        <w:trPr>
          <w:trHeight w:val="157"/>
        </w:trPr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DB9A" w14:textId="77777777" w:rsidR="00D37578" w:rsidRPr="0070760A" w:rsidRDefault="00D37578" w:rsidP="00D3757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D9DC" w14:textId="228517DA" w:rsidR="00D37578" w:rsidRDefault="00D37578" w:rsidP="00D3757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760A">
              <w:rPr>
                <w:rFonts w:ascii="Arial" w:hAnsi="Arial" w:cs="Arial"/>
                <w:sz w:val="20"/>
                <w:szCs w:val="20"/>
                <w:lang w:val="es-ES"/>
              </w:rPr>
              <w:t>Universi</w:t>
            </w:r>
            <w:r w:rsidR="0070760A">
              <w:rPr>
                <w:rFonts w:ascii="Arial" w:hAnsi="Arial" w:cs="Arial"/>
                <w:sz w:val="20"/>
                <w:szCs w:val="20"/>
                <w:lang w:val="es-ES"/>
              </w:rPr>
              <w:t>dad</w:t>
            </w:r>
            <w:r w:rsidRPr="0070760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</w:p>
          <w:p w14:paraId="123AF7D0" w14:textId="1F7B1480" w:rsidR="00A625FF" w:rsidRDefault="00A625FF" w:rsidP="00A625F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Departamento: </w:t>
            </w:r>
          </w:p>
          <w:p w14:paraId="6B8282B4" w14:textId="7B3753FC" w:rsidR="00A625FF" w:rsidRPr="0070760A" w:rsidRDefault="00A625FF" w:rsidP="00D3757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Grupo de Investigación: 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127A" w14:textId="77777777" w:rsidR="00D37578" w:rsidRPr="0070760A" w:rsidRDefault="0070760A" w:rsidP="00D3757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Dirección electrónica</w:t>
            </w:r>
            <w:r w:rsidR="00D37578" w:rsidRPr="0070760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</w:tr>
    </w:tbl>
    <w:p w14:paraId="2B71536B" w14:textId="77777777" w:rsidR="00A7777C" w:rsidRPr="0070760A" w:rsidRDefault="00A7777C" w:rsidP="008C6572">
      <w:pPr>
        <w:spacing w:line="276" w:lineRule="auto"/>
        <w:rPr>
          <w:rFonts w:ascii="Arial" w:hAnsi="Arial" w:cs="Arial"/>
          <w:sz w:val="20"/>
          <w:szCs w:val="20"/>
          <w:lang w:val="es-ES"/>
        </w:rPr>
      </w:pPr>
    </w:p>
    <w:tbl>
      <w:tblPr>
        <w:tblW w:w="9923" w:type="dxa"/>
        <w:tblInd w:w="-11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6237"/>
      </w:tblGrid>
      <w:tr w:rsidR="005D574A" w:rsidRPr="00EE15A8" w14:paraId="2313481F" w14:textId="77777777" w:rsidTr="005B6CD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86453" w14:textId="77777777" w:rsidR="005D574A" w:rsidRPr="00EE15A8" w:rsidRDefault="005D574A" w:rsidP="005B6CD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E15A8">
              <w:rPr>
                <w:rFonts w:ascii="Arial" w:hAnsi="Arial" w:cs="Arial"/>
                <w:b/>
                <w:sz w:val="20"/>
                <w:szCs w:val="20"/>
              </w:rPr>
              <w:t xml:space="preserve">Defensa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D7A8C" w14:textId="38586F24" w:rsidR="005D574A" w:rsidRPr="00EE15A8" w:rsidRDefault="005D574A" w:rsidP="005B6CD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Formato de la defensa</w:t>
            </w:r>
          </w:p>
        </w:tc>
      </w:tr>
      <w:tr w:rsidR="005D574A" w:rsidRPr="00EE15A8" w14:paraId="3C371346" w14:textId="77777777" w:rsidTr="005B6C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9006" w14:textId="2050018E" w:rsidR="005D574A" w:rsidRPr="00EE15A8" w:rsidRDefault="005D574A" w:rsidP="005B6C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Fecha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09F4" w14:textId="77777777" w:rsidR="005D574A" w:rsidRPr="00EE15A8" w:rsidRDefault="005D574A" w:rsidP="005B6C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E15A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Hora: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8BF7" w14:textId="77777777" w:rsidR="005D574A" w:rsidRDefault="005D574A" w:rsidP="005B6C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Presencial:</w:t>
            </w:r>
          </w:p>
          <w:p w14:paraId="702450A7" w14:textId="0FFB8F92" w:rsidR="005D574A" w:rsidRPr="00EE15A8" w:rsidRDefault="005D574A" w:rsidP="005B6C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76027">
              <w:rPr>
                <w:rFonts w:ascii="Arial" w:hAnsi="Arial" w:cs="Arial"/>
                <w:b/>
                <w:bCs/>
                <w:sz w:val="20"/>
                <w:szCs w:val="20"/>
              </w:rPr>
              <w:t>Nota:</w:t>
            </w:r>
            <w:r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solicitud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del y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difusión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són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responsabilidades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la Secretaria. </w:t>
            </w:r>
          </w:p>
        </w:tc>
      </w:tr>
      <w:tr w:rsidR="005D574A" w:rsidRPr="00EE15A8" w14:paraId="2F2E3151" w14:textId="77777777" w:rsidTr="005B6C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40F8" w14:textId="77777777" w:rsidR="005D574A" w:rsidRPr="00EE15A8" w:rsidRDefault="005D574A" w:rsidP="005B6C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2A16" w14:textId="77777777" w:rsidR="005D574A" w:rsidRPr="00EE15A8" w:rsidRDefault="005D574A" w:rsidP="005B6C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461D" w14:textId="77777777" w:rsidR="005D574A" w:rsidRDefault="005D574A" w:rsidP="005B6C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Virtual: </w:t>
            </w:r>
          </w:p>
          <w:p w14:paraId="6C05A23F" w14:textId="5F72B707" w:rsidR="005D574A" w:rsidRPr="00EE15A8" w:rsidRDefault="005D574A" w:rsidP="005B6C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76027">
              <w:rPr>
                <w:rFonts w:ascii="Arial" w:hAnsi="Arial" w:cs="Arial"/>
                <w:b/>
                <w:bCs/>
                <w:sz w:val="20"/>
                <w:szCs w:val="20"/>
              </w:rPr>
              <w:t>Nota:</w:t>
            </w:r>
            <w:r>
              <w:rPr>
                <w:rFonts w:ascii="Arial" w:hAnsi="Arial" w:cs="Arial"/>
                <w:sz w:val="20"/>
                <w:szCs w:val="20"/>
              </w:rPr>
              <w:t xml:space="preserve"> La organització 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responsabilidad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la tesis.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difusión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la Secretaria. </w:t>
            </w:r>
          </w:p>
        </w:tc>
      </w:tr>
      <w:tr w:rsidR="005D574A" w:rsidRPr="00EE15A8" w14:paraId="1FD21B58" w14:textId="77777777" w:rsidTr="005B6C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AF98" w14:textId="77777777" w:rsidR="005D574A" w:rsidRDefault="005D574A" w:rsidP="005B6C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Data:</w:t>
            </w:r>
          </w:p>
          <w:p w14:paraId="592B126A" w14:textId="77777777" w:rsidR="005D574A" w:rsidRPr="00EE15A8" w:rsidRDefault="005D574A" w:rsidP="005B6C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4F30" w14:textId="77777777" w:rsidR="005D574A" w:rsidRPr="00EE15A8" w:rsidRDefault="005D574A" w:rsidP="005B6C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C6BE" w14:textId="68761AEA" w:rsidR="005D574A" w:rsidRDefault="005D574A" w:rsidP="005B6C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Híbrida (si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fuera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necesario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28354CDA" w14:textId="108E7987" w:rsidR="005D574A" w:rsidRDefault="005D574A" w:rsidP="005B6C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510AC">
              <w:rPr>
                <w:rFonts w:ascii="Arial" w:hAnsi="Arial" w:cs="Arial"/>
                <w:b/>
                <w:sz w:val="20"/>
                <w:szCs w:val="20"/>
              </w:rPr>
              <w:t>Nota:</w:t>
            </w:r>
            <w:r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solicitud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del y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difusión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són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responsabilidades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la Secretaria.</w:t>
            </w:r>
          </w:p>
        </w:tc>
      </w:tr>
    </w:tbl>
    <w:p w14:paraId="67CAC5FF" w14:textId="77777777" w:rsidR="00A7777C" w:rsidRPr="005D574A" w:rsidRDefault="00A7777C" w:rsidP="008C6572">
      <w:pPr>
        <w:spacing w:line="360" w:lineRule="auto"/>
        <w:rPr>
          <w:rFonts w:ascii="Arial" w:hAnsi="Arial" w:cs="Arial"/>
          <w:sz w:val="20"/>
          <w:szCs w:val="20"/>
        </w:rPr>
      </w:pPr>
    </w:p>
    <w:p w14:paraId="428B5F20" w14:textId="3189F62F" w:rsidR="00EE15A8" w:rsidRPr="0070760A" w:rsidRDefault="0070760A" w:rsidP="005D574A">
      <w:pPr>
        <w:spacing w:line="360" w:lineRule="auto"/>
        <w:ind w:left="-1134"/>
        <w:jc w:val="center"/>
        <w:rPr>
          <w:rFonts w:ascii="Arial" w:hAnsi="Arial" w:cs="Arial"/>
          <w:sz w:val="20"/>
          <w:szCs w:val="20"/>
          <w:lang w:val="es-ES"/>
        </w:rPr>
      </w:pPr>
      <w:proofErr w:type="gramStart"/>
      <w:r>
        <w:rPr>
          <w:rFonts w:ascii="Arial" w:hAnsi="Arial" w:cs="Arial"/>
          <w:sz w:val="20"/>
          <w:szCs w:val="20"/>
          <w:lang w:val="es-ES"/>
        </w:rPr>
        <w:t>Firma</w:t>
      </w:r>
      <w:r w:rsidR="005D574A">
        <w:rPr>
          <w:rFonts w:ascii="Arial" w:hAnsi="Arial" w:cs="Arial"/>
          <w:sz w:val="20"/>
          <w:szCs w:val="20"/>
          <w:lang w:val="es-ES"/>
        </w:rPr>
        <w:t xml:space="preserve">  </w:t>
      </w:r>
      <w:r>
        <w:rPr>
          <w:rFonts w:ascii="Arial" w:hAnsi="Arial" w:cs="Arial"/>
          <w:sz w:val="20"/>
          <w:szCs w:val="20"/>
          <w:lang w:val="es-ES"/>
        </w:rPr>
        <w:t>director</w:t>
      </w:r>
      <w:proofErr w:type="gramEnd"/>
      <w:r>
        <w:rPr>
          <w:rFonts w:ascii="Arial" w:hAnsi="Arial" w:cs="Arial"/>
          <w:sz w:val="20"/>
          <w:szCs w:val="20"/>
          <w:lang w:val="es-ES"/>
        </w:rPr>
        <w:t>/es de tesi</w:t>
      </w:r>
      <w:r w:rsidR="005D574A">
        <w:rPr>
          <w:rFonts w:ascii="Arial" w:hAnsi="Arial" w:cs="Arial"/>
          <w:sz w:val="20"/>
          <w:szCs w:val="20"/>
          <w:lang w:val="es-ES"/>
        </w:rPr>
        <w:t>s</w:t>
      </w:r>
    </w:p>
    <w:p w14:paraId="75DAA5B6" w14:textId="08A890CE" w:rsidR="005D574A" w:rsidRDefault="005D574A" w:rsidP="00CF4AC6">
      <w:pPr>
        <w:spacing w:line="360" w:lineRule="auto"/>
        <w:ind w:left="-709"/>
        <w:jc w:val="center"/>
        <w:rPr>
          <w:rFonts w:ascii="Arial" w:hAnsi="Arial" w:cs="Arial"/>
          <w:sz w:val="20"/>
          <w:szCs w:val="20"/>
          <w:lang w:val="es-ES"/>
        </w:rPr>
      </w:pPr>
    </w:p>
    <w:p w14:paraId="45C7E469" w14:textId="77777777" w:rsidR="005D574A" w:rsidRDefault="005D574A" w:rsidP="00CF4AC6">
      <w:pPr>
        <w:spacing w:line="360" w:lineRule="auto"/>
        <w:ind w:left="-709"/>
        <w:jc w:val="center"/>
        <w:rPr>
          <w:rFonts w:ascii="Arial" w:hAnsi="Arial" w:cs="Arial"/>
          <w:sz w:val="20"/>
          <w:szCs w:val="20"/>
          <w:lang w:val="es-ES"/>
        </w:rPr>
      </w:pPr>
    </w:p>
    <w:p w14:paraId="03308FD1" w14:textId="77777777" w:rsidR="005D574A" w:rsidRDefault="005D574A" w:rsidP="00CF4AC6">
      <w:pPr>
        <w:spacing w:line="360" w:lineRule="auto"/>
        <w:ind w:left="-709"/>
        <w:jc w:val="center"/>
        <w:rPr>
          <w:rFonts w:ascii="Arial" w:hAnsi="Arial" w:cs="Arial"/>
          <w:sz w:val="20"/>
          <w:szCs w:val="20"/>
          <w:lang w:val="es-ES"/>
        </w:rPr>
      </w:pPr>
    </w:p>
    <w:p w14:paraId="2115F289" w14:textId="60143B37" w:rsidR="0010533D" w:rsidRPr="0070760A" w:rsidRDefault="00CF4AC6" w:rsidP="00CF4AC6">
      <w:pPr>
        <w:spacing w:line="360" w:lineRule="auto"/>
        <w:ind w:left="-709"/>
        <w:jc w:val="center"/>
        <w:rPr>
          <w:rFonts w:ascii="Arial" w:hAnsi="Arial" w:cs="Arial"/>
          <w:sz w:val="20"/>
          <w:szCs w:val="20"/>
          <w:lang w:val="es-ES"/>
        </w:rPr>
      </w:pPr>
      <w:r w:rsidRPr="0070760A">
        <w:rPr>
          <w:rFonts w:ascii="Arial" w:hAnsi="Arial" w:cs="Arial"/>
          <w:sz w:val="20"/>
          <w:szCs w:val="20"/>
          <w:lang w:val="es-ES"/>
        </w:rPr>
        <w:t xml:space="preserve">Barcelona, </w:t>
      </w:r>
      <w:r w:rsidR="0070760A">
        <w:rPr>
          <w:rFonts w:ascii="Arial" w:hAnsi="Arial" w:cs="Arial"/>
          <w:sz w:val="20"/>
          <w:szCs w:val="20"/>
          <w:lang w:val="es-ES"/>
        </w:rPr>
        <w:t xml:space="preserve">a </w:t>
      </w:r>
      <w:r w:rsidRPr="0070760A">
        <w:rPr>
          <w:rFonts w:ascii="Arial" w:hAnsi="Arial" w:cs="Arial"/>
          <w:sz w:val="20"/>
          <w:szCs w:val="20"/>
          <w:lang w:val="es-ES"/>
        </w:rPr>
        <w:t>____ de ________________del 20__</w:t>
      </w:r>
    </w:p>
    <w:p w14:paraId="62062FE2" w14:textId="77777777" w:rsidR="00EE15A8" w:rsidRPr="0070760A" w:rsidRDefault="00EE15A8" w:rsidP="00CF4AC6">
      <w:pPr>
        <w:spacing w:line="360" w:lineRule="auto"/>
        <w:ind w:left="-709"/>
        <w:jc w:val="center"/>
        <w:rPr>
          <w:rFonts w:ascii="Arial" w:hAnsi="Arial" w:cs="Arial"/>
          <w:sz w:val="23"/>
          <w:szCs w:val="23"/>
          <w:lang w:val="es-ES"/>
        </w:rPr>
      </w:pPr>
    </w:p>
    <w:tbl>
      <w:tblPr>
        <w:tblW w:w="9199" w:type="dxa"/>
        <w:tblInd w:w="-9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9"/>
      </w:tblGrid>
      <w:tr w:rsidR="00EE15A8" w:rsidRPr="0070760A" w14:paraId="6DF74156" w14:textId="77777777" w:rsidTr="00EE15A8">
        <w:tc>
          <w:tcPr>
            <w:tcW w:w="9199" w:type="dxa"/>
          </w:tcPr>
          <w:p w14:paraId="4B66BD8C" w14:textId="77777777" w:rsidR="00EE15A8" w:rsidRPr="0070760A" w:rsidRDefault="00EE15A8" w:rsidP="00E52E4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u w:val="single"/>
                <w:lang w:val="es-ES"/>
              </w:rPr>
            </w:pPr>
            <w:r w:rsidRPr="0070760A">
              <w:rPr>
                <w:rFonts w:asciiTheme="minorHAnsi" w:hAnsiTheme="minorHAnsi"/>
                <w:sz w:val="22"/>
                <w:szCs w:val="22"/>
                <w:u w:val="single"/>
                <w:lang w:val="es-ES"/>
              </w:rPr>
              <w:lastRenderedPageBreak/>
              <w:t>ESPA</w:t>
            </w:r>
            <w:r w:rsidR="0070760A">
              <w:rPr>
                <w:rFonts w:asciiTheme="minorHAnsi" w:hAnsiTheme="minorHAnsi"/>
                <w:sz w:val="22"/>
                <w:szCs w:val="22"/>
                <w:u w:val="single"/>
                <w:lang w:val="es-ES"/>
              </w:rPr>
              <w:t>CIO</w:t>
            </w:r>
            <w:r w:rsidRPr="0070760A">
              <w:rPr>
                <w:rFonts w:asciiTheme="minorHAnsi" w:hAnsiTheme="minorHAnsi"/>
                <w:sz w:val="22"/>
                <w:szCs w:val="22"/>
                <w:u w:val="single"/>
                <w:lang w:val="es-ES"/>
              </w:rPr>
              <w:t xml:space="preserve"> RESERVA</w:t>
            </w:r>
            <w:r w:rsidR="0070760A">
              <w:rPr>
                <w:rFonts w:asciiTheme="minorHAnsi" w:hAnsiTheme="minorHAnsi"/>
                <w:sz w:val="22"/>
                <w:szCs w:val="22"/>
                <w:u w:val="single"/>
                <w:lang w:val="es-ES"/>
              </w:rPr>
              <w:t>DO</w:t>
            </w:r>
            <w:r w:rsidRPr="0070760A">
              <w:rPr>
                <w:rFonts w:asciiTheme="minorHAnsi" w:hAnsiTheme="minorHAnsi"/>
                <w:sz w:val="22"/>
                <w:szCs w:val="22"/>
                <w:u w:val="single"/>
                <w:lang w:val="es-ES"/>
              </w:rPr>
              <w:t xml:space="preserve"> P</w:t>
            </w:r>
            <w:r w:rsidR="0070760A">
              <w:rPr>
                <w:rFonts w:asciiTheme="minorHAnsi" w:hAnsiTheme="minorHAnsi"/>
                <w:sz w:val="22"/>
                <w:szCs w:val="22"/>
                <w:u w:val="single"/>
                <w:lang w:val="es-ES"/>
              </w:rPr>
              <w:t>ARA</w:t>
            </w:r>
            <w:r w:rsidRPr="0070760A">
              <w:rPr>
                <w:rFonts w:asciiTheme="minorHAnsi" w:hAnsiTheme="minorHAnsi"/>
                <w:sz w:val="22"/>
                <w:szCs w:val="22"/>
                <w:u w:val="single"/>
                <w:lang w:val="es-ES"/>
              </w:rPr>
              <w:t xml:space="preserve"> LA SECRETAR</w:t>
            </w:r>
            <w:r w:rsidR="0070760A">
              <w:rPr>
                <w:rFonts w:asciiTheme="minorHAnsi" w:hAnsiTheme="minorHAnsi"/>
                <w:sz w:val="22"/>
                <w:szCs w:val="22"/>
                <w:u w:val="single"/>
                <w:lang w:val="es-ES"/>
              </w:rPr>
              <w:t>Í</w:t>
            </w:r>
            <w:r w:rsidRPr="0070760A">
              <w:rPr>
                <w:rFonts w:asciiTheme="minorHAnsi" w:hAnsiTheme="minorHAnsi"/>
                <w:sz w:val="22"/>
                <w:szCs w:val="22"/>
                <w:u w:val="single"/>
                <w:lang w:val="es-ES"/>
              </w:rPr>
              <w:t>A DEL DEPARTAMENT</w:t>
            </w:r>
            <w:r w:rsidR="0070760A">
              <w:rPr>
                <w:rFonts w:asciiTheme="minorHAnsi" w:hAnsiTheme="minorHAnsi"/>
                <w:sz w:val="22"/>
                <w:szCs w:val="22"/>
                <w:u w:val="single"/>
                <w:lang w:val="es-ES"/>
              </w:rPr>
              <w:t>O</w:t>
            </w:r>
          </w:p>
          <w:p w14:paraId="3F828D82" w14:textId="7BE403C7" w:rsidR="00EE15A8" w:rsidRPr="0070760A" w:rsidRDefault="00E410FC" w:rsidP="00E52E47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El</w:t>
            </w:r>
            <w:r w:rsidR="00EE15A8" w:rsidRPr="0070760A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coordinador del programa </w:t>
            </w:r>
            <w:r w:rsidR="0070760A" w:rsidRPr="0070760A">
              <w:rPr>
                <w:rFonts w:asciiTheme="minorHAnsi" w:hAnsiTheme="minorHAnsi"/>
                <w:sz w:val="22"/>
                <w:szCs w:val="22"/>
                <w:lang w:val="es-ES"/>
              </w:rPr>
              <w:t>está</w:t>
            </w:r>
            <w:r w:rsidR="00EE15A8" w:rsidRPr="0070760A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informad</w:t>
            </w:r>
            <w:r>
              <w:rPr>
                <w:rFonts w:asciiTheme="minorHAnsi" w:hAnsiTheme="minorHAnsi"/>
                <w:sz w:val="22"/>
                <w:szCs w:val="22"/>
                <w:lang w:val="es-ES"/>
              </w:rPr>
              <w:t>o</w:t>
            </w:r>
            <w:r w:rsidR="00EE15A8" w:rsidRPr="0070760A">
              <w:rPr>
                <w:rFonts w:asciiTheme="minorHAnsi" w:hAnsiTheme="minorHAnsi"/>
                <w:sz w:val="22"/>
                <w:szCs w:val="22"/>
                <w:lang w:val="es-ES"/>
              </w:rPr>
              <w:t>:</w:t>
            </w:r>
          </w:p>
          <w:p w14:paraId="0E7B926A" w14:textId="4497CEA7" w:rsidR="00EE15A8" w:rsidRPr="0070760A" w:rsidRDefault="00E410FC" w:rsidP="00E52E47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Luís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-ES"/>
              </w:rPr>
              <w:t>Pegenaute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Rodríguez</w:t>
            </w:r>
          </w:p>
          <w:p w14:paraId="35ACAC59" w14:textId="77777777" w:rsidR="00EE15A8" w:rsidRPr="0070760A" w:rsidRDefault="00EE15A8" w:rsidP="00E52E47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14:paraId="3C5CA2E1" w14:textId="0B9FF9FE" w:rsidR="00EE15A8" w:rsidRPr="0070760A" w:rsidRDefault="00EE15A8" w:rsidP="00E52E47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0760A">
              <w:rPr>
                <w:rFonts w:asciiTheme="minorHAnsi" w:hAnsiTheme="minorHAnsi"/>
                <w:sz w:val="22"/>
                <w:szCs w:val="22"/>
                <w:lang w:val="es-ES"/>
              </w:rPr>
              <w:tab/>
            </w:r>
            <w:r w:rsidRPr="0070760A">
              <w:rPr>
                <w:rFonts w:asciiTheme="minorHAnsi" w:hAnsiTheme="minorHAnsi"/>
                <w:sz w:val="22"/>
                <w:szCs w:val="22"/>
                <w:lang w:val="es-ES"/>
              </w:rPr>
              <w:tab/>
            </w:r>
          </w:p>
          <w:p w14:paraId="48E175B1" w14:textId="77777777" w:rsidR="00EE15A8" w:rsidRPr="0070760A" w:rsidRDefault="00EE15A8" w:rsidP="00E52E47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14:paraId="0C6CECFB" w14:textId="77777777" w:rsidR="00EE15A8" w:rsidRPr="0070760A" w:rsidRDefault="00EE15A8" w:rsidP="00E52E47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0760A">
              <w:rPr>
                <w:rFonts w:asciiTheme="minorHAnsi" w:hAnsiTheme="minorHAnsi"/>
                <w:sz w:val="22"/>
                <w:szCs w:val="22"/>
                <w:lang w:val="es-ES"/>
              </w:rPr>
              <w:t>Observacion</w:t>
            </w:r>
            <w:r w:rsidR="0070760A">
              <w:rPr>
                <w:rFonts w:asciiTheme="minorHAnsi" w:hAnsiTheme="minorHAnsi"/>
                <w:sz w:val="22"/>
                <w:szCs w:val="22"/>
                <w:lang w:val="es-ES"/>
              </w:rPr>
              <w:t>e</w:t>
            </w:r>
            <w:r w:rsidRPr="0070760A">
              <w:rPr>
                <w:rFonts w:asciiTheme="minorHAnsi" w:hAnsiTheme="minorHAnsi"/>
                <w:sz w:val="22"/>
                <w:szCs w:val="22"/>
                <w:lang w:val="es-ES"/>
              </w:rPr>
              <w:t>s</w:t>
            </w:r>
            <w:r w:rsidR="0070760A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: </w:t>
            </w:r>
          </w:p>
          <w:p w14:paraId="49CC1F51" w14:textId="77777777" w:rsidR="00EE15A8" w:rsidRPr="0070760A" w:rsidRDefault="00EE15A8" w:rsidP="00E52E47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14:paraId="36DA40DD" w14:textId="77777777" w:rsidR="00EE15A8" w:rsidRPr="0070760A" w:rsidRDefault="00EE15A8" w:rsidP="00E52E47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70760A">
              <w:rPr>
                <w:rFonts w:asciiTheme="minorHAnsi" w:hAnsiTheme="minorHAnsi"/>
                <w:sz w:val="22"/>
                <w:szCs w:val="22"/>
                <w:lang w:val="es-ES"/>
              </w:rPr>
              <w:t>Aula reservada p</w:t>
            </w:r>
            <w:r w:rsidR="0070760A">
              <w:rPr>
                <w:rFonts w:asciiTheme="minorHAnsi" w:hAnsiTheme="minorHAnsi"/>
                <w:sz w:val="22"/>
                <w:szCs w:val="22"/>
                <w:lang w:val="es-ES"/>
              </w:rPr>
              <w:t>a</w:t>
            </w:r>
            <w:r w:rsidRPr="0070760A">
              <w:rPr>
                <w:rFonts w:asciiTheme="minorHAnsi" w:hAnsiTheme="minorHAnsi"/>
                <w:sz w:val="22"/>
                <w:szCs w:val="22"/>
                <w:lang w:val="es-ES"/>
              </w:rPr>
              <w:t>ra la defensa:</w:t>
            </w:r>
          </w:p>
        </w:tc>
      </w:tr>
    </w:tbl>
    <w:p w14:paraId="41928564" w14:textId="77777777" w:rsidR="00EE15A8" w:rsidRDefault="00EE15A8" w:rsidP="00CF4AC6">
      <w:pPr>
        <w:spacing w:line="360" w:lineRule="auto"/>
        <w:ind w:left="-709"/>
        <w:jc w:val="center"/>
        <w:rPr>
          <w:rFonts w:ascii="Calibri" w:hAnsi="Calibri" w:cs="Calibri"/>
          <w:sz w:val="23"/>
          <w:szCs w:val="23"/>
        </w:rPr>
      </w:pPr>
    </w:p>
    <w:sectPr w:rsidR="00EE15A8" w:rsidSect="008C6572">
      <w:headerReference w:type="default" r:id="rId8"/>
      <w:footerReference w:type="default" r:id="rId9"/>
      <w:pgSz w:w="11906" w:h="16838"/>
      <w:pgMar w:top="719" w:right="849" w:bottom="539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A2AA4" w14:textId="77777777" w:rsidR="00733E45" w:rsidRDefault="00733E45" w:rsidP="00516CDA">
      <w:r>
        <w:separator/>
      </w:r>
    </w:p>
  </w:endnote>
  <w:endnote w:type="continuationSeparator" w:id="0">
    <w:p w14:paraId="0393897B" w14:textId="77777777" w:rsidR="00733E45" w:rsidRDefault="00733E45" w:rsidP="0051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F36B2" w14:textId="7F79E6FE" w:rsidR="009B616B" w:rsidRPr="00EE15A8" w:rsidRDefault="009A052A" w:rsidP="00EE15A8">
    <w:pPr>
      <w:pStyle w:val="Piedepgina"/>
      <w:jc w:val="right"/>
      <w:rPr>
        <w:i/>
        <w:iCs/>
      </w:rPr>
    </w:pPr>
    <w:r>
      <w:rPr>
        <w:rFonts w:asciiTheme="minorHAnsi" w:hAnsiTheme="minorHAnsi" w:cstheme="minorHAnsi"/>
        <w:i/>
        <w:iCs/>
        <w:sz w:val="22"/>
        <w:szCs w:val="22"/>
      </w:rPr>
      <w:t>14/02/2024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9A6B7" w14:textId="77777777" w:rsidR="00733E45" w:rsidRDefault="00733E45" w:rsidP="00516CDA">
      <w:r>
        <w:separator/>
      </w:r>
    </w:p>
  </w:footnote>
  <w:footnote w:type="continuationSeparator" w:id="0">
    <w:p w14:paraId="6A178C77" w14:textId="77777777" w:rsidR="00733E45" w:rsidRDefault="00733E45" w:rsidP="00516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E9C6D" w14:textId="77777777" w:rsidR="00516CDA" w:rsidRDefault="00516CDA" w:rsidP="00D764EA">
    <w:pPr>
      <w:pStyle w:val="Encabezado"/>
      <w:ind w:left="-1418"/>
    </w:pPr>
    <w:r w:rsidRPr="002212A7">
      <w:rPr>
        <w:noProof/>
        <w:lang w:val="es-ES"/>
      </w:rPr>
      <w:drawing>
        <wp:inline distT="0" distB="0" distL="0" distR="0" wp14:anchorId="208D6E7A" wp14:editId="6CD411A3">
          <wp:extent cx="1560576" cy="539496"/>
          <wp:effectExtent l="19050" t="0" r="1524" b="0"/>
          <wp:docPr id="11" name="0 Imagen" descr="upf_word_i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f_word_im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57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7665E"/>
    <w:multiLevelType w:val="multilevel"/>
    <w:tmpl w:val="86D64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18053A"/>
    <w:multiLevelType w:val="multilevel"/>
    <w:tmpl w:val="E9F4CD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0B7B82"/>
    <w:multiLevelType w:val="hybridMultilevel"/>
    <w:tmpl w:val="128869E8"/>
    <w:lvl w:ilvl="0" w:tplc="E77660E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614F8B"/>
    <w:multiLevelType w:val="hybridMultilevel"/>
    <w:tmpl w:val="609829FA"/>
    <w:lvl w:ilvl="0" w:tplc="D7046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trike w:val="0"/>
        <w:dstrike w:val="0"/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AF6"/>
    <w:rsid w:val="000311DF"/>
    <w:rsid w:val="000D59F1"/>
    <w:rsid w:val="000E3EAA"/>
    <w:rsid w:val="00105022"/>
    <w:rsid w:val="0010533D"/>
    <w:rsid w:val="001120BD"/>
    <w:rsid w:val="00127F30"/>
    <w:rsid w:val="001C555B"/>
    <w:rsid w:val="00215FAD"/>
    <w:rsid w:val="002512C0"/>
    <w:rsid w:val="002804E6"/>
    <w:rsid w:val="002858D4"/>
    <w:rsid w:val="00292E0D"/>
    <w:rsid w:val="002C77E6"/>
    <w:rsid w:val="00323AF6"/>
    <w:rsid w:val="00365E07"/>
    <w:rsid w:val="003A7872"/>
    <w:rsid w:val="00451BD7"/>
    <w:rsid w:val="00482082"/>
    <w:rsid w:val="004A7BC4"/>
    <w:rsid w:val="004B2C12"/>
    <w:rsid w:val="00516CDA"/>
    <w:rsid w:val="0053117F"/>
    <w:rsid w:val="00544720"/>
    <w:rsid w:val="00580B18"/>
    <w:rsid w:val="00583D6B"/>
    <w:rsid w:val="005854EE"/>
    <w:rsid w:val="005D574A"/>
    <w:rsid w:val="00614668"/>
    <w:rsid w:val="006160C2"/>
    <w:rsid w:val="006418BD"/>
    <w:rsid w:val="00696880"/>
    <w:rsid w:val="006C039B"/>
    <w:rsid w:val="006F2867"/>
    <w:rsid w:val="0070760A"/>
    <w:rsid w:val="00732D5E"/>
    <w:rsid w:val="00733E45"/>
    <w:rsid w:val="00754D7A"/>
    <w:rsid w:val="007A571D"/>
    <w:rsid w:val="007C727F"/>
    <w:rsid w:val="00800AA9"/>
    <w:rsid w:val="008066DF"/>
    <w:rsid w:val="008C26CD"/>
    <w:rsid w:val="008C34DD"/>
    <w:rsid w:val="008C6572"/>
    <w:rsid w:val="008D0B48"/>
    <w:rsid w:val="00956A83"/>
    <w:rsid w:val="009675CD"/>
    <w:rsid w:val="00980CE6"/>
    <w:rsid w:val="009A052A"/>
    <w:rsid w:val="009A193F"/>
    <w:rsid w:val="009B616B"/>
    <w:rsid w:val="00A06E73"/>
    <w:rsid w:val="00A25A14"/>
    <w:rsid w:val="00A35384"/>
    <w:rsid w:val="00A5768E"/>
    <w:rsid w:val="00A625FF"/>
    <w:rsid w:val="00A66951"/>
    <w:rsid w:val="00A7777C"/>
    <w:rsid w:val="00A96667"/>
    <w:rsid w:val="00A9667C"/>
    <w:rsid w:val="00B25E94"/>
    <w:rsid w:val="00B551B8"/>
    <w:rsid w:val="00C66F42"/>
    <w:rsid w:val="00CB696F"/>
    <w:rsid w:val="00CE54D8"/>
    <w:rsid w:val="00CF4AC6"/>
    <w:rsid w:val="00D37578"/>
    <w:rsid w:val="00D62BC1"/>
    <w:rsid w:val="00D764EA"/>
    <w:rsid w:val="00DB1DBE"/>
    <w:rsid w:val="00E32D60"/>
    <w:rsid w:val="00E410FC"/>
    <w:rsid w:val="00E64E05"/>
    <w:rsid w:val="00EE15A8"/>
    <w:rsid w:val="00F16D27"/>
    <w:rsid w:val="00F24957"/>
    <w:rsid w:val="00F46585"/>
    <w:rsid w:val="00F63660"/>
    <w:rsid w:val="00FB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ACDA7"/>
  <w15:docId w15:val="{0D3DDC5D-E99F-4985-8319-75F47EC5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022"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rsid w:val="00105022"/>
    <w:pPr>
      <w:keepNext/>
      <w:outlineLvl w:val="0"/>
    </w:pPr>
    <w:rPr>
      <w:b/>
      <w:bCs/>
    </w:rPr>
  </w:style>
  <w:style w:type="paragraph" w:styleId="Ttulo5">
    <w:name w:val="heading 5"/>
    <w:basedOn w:val="Normal"/>
    <w:next w:val="Normal"/>
    <w:link w:val="Ttulo5Car"/>
    <w:qFormat/>
    <w:rsid w:val="00C66F42"/>
    <w:pPr>
      <w:keepNext/>
      <w:ind w:left="4956"/>
      <w:jc w:val="right"/>
      <w:outlineLvl w:val="4"/>
    </w:pPr>
    <w:rPr>
      <w:b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105022"/>
    <w:pPr>
      <w:jc w:val="center"/>
    </w:pPr>
    <w:rPr>
      <w:i/>
      <w:iCs/>
      <w:sz w:val="36"/>
    </w:rPr>
  </w:style>
  <w:style w:type="paragraph" w:styleId="Textoindependiente3">
    <w:name w:val="Body Text 3"/>
    <w:basedOn w:val="Normal"/>
    <w:semiHidden/>
    <w:rsid w:val="00105022"/>
    <w:pPr>
      <w:spacing w:line="360" w:lineRule="auto"/>
      <w:jc w:val="center"/>
    </w:pPr>
    <w:rPr>
      <w:b/>
      <w:i/>
      <w:lang w:val="es-ES"/>
    </w:rPr>
  </w:style>
  <w:style w:type="character" w:customStyle="1" w:styleId="spelle">
    <w:name w:val="spelle"/>
    <w:basedOn w:val="Fuentedeprrafopredeter"/>
    <w:rsid w:val="00105022"/>
  </w:style>
  <w:style w:type="paragraph" w:styleId="Textodeglobo">
    <w:name w:val="Balloon Text"/>
    <w:basedOn w:val="Normal"/>
    <w:link w:val="TextodegloboCar"/>
    <w:uiPriority w:val="99"/>
    <w:semiHidden/>
    <w:unhideWhenUsed/>
    <w:rsid w:val="00A353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384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516C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6CDA"/>
    <w:rPr>
      <w:sz w:val="24"/>
      <w:szCs w:val="24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516C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6CDA"/>
    <w:rPr>
      <w:sz w:val="24"/>
      <w:szCs w:val="24"/>
      <w:lang w:val="ca-ES"/>
    </w:rPr>
  </w:style>
  <w:style w:type="character" w:customStyle="1" w:styleId="Ttulo5Car">
    <w:name w:val="Título 5 Car"/>
    <w:basedOn w:val="Fuentedeprrafopredeter"/>
    <w:link w:val="Ttulo5"/>
    <w:rsid w:val="00C66F42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\Doctorats\Treballs%20de%20Recerca\actes\plantilla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F300F-1E98-4A51-885D-9F0FF9E04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plantilla.dot</Template>
  <TotalTime>7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Departament de Periodisme i</vt:lpstr>
      <vt:lpstr>Departament de Periodisme i</vt:lpstr>
      <vt:lpstr>Departament de Periodisme i</vt:lpstr>
    </vt:vector>
  </TitlesOfParts>
  <Company>Universitat Pompeu Fabra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de Periodisme i</dc:title>
  <dc:creator>E PALET</dc:creator>
  <cp:lastModifiedBy>u33826</cp:lastModifiedBy>
  <cp:revision>12</cp:revision>
  <cp:lastPrinted>2016-06-27T10:31:00Z</cp:lastPrinted>
  <dcterms:created xsi:type="dcterms:W3CDTF">2021-05-03T10:29:00Z</dcterms:created>
  <dcterms:modified xsi:type="dcterms:W3CDTF">2024-02-14T10:38:00Z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1566402977</vt:i4>
  </property>
</Properties>
</file>