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3D" w:rsidRDefault="0010533D">
      <w:pPr>
        <w:pStyle w:val="Ttulo"/>
      </w:pPr>
    </w:p>
    <w:p w:rsidR="0010533D" w:rsidRPr="00516CDA" w:rsidRDefault="0010533D" w:rsidP="00D37578">
      <w:pPr>
        <w:pStyle w:val="Ttulo"/>
        <w:ind w:left="-1134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 w:rsidRPr="00516CDA">
        <w:rPr>
          <w:rFonts w:asciiTheme="minorHAnsi" w:hAnsiTheme="minorHAnsi" w:cstheme="minorHAnsi"/>
          <w:b/>
          <w:i w:val="0"/>
          <w:sz w:val="48"/>
          <w:szCs w:val="48"/>
        </w:rPr>
        <w:t xml:space="preserve">Programa de </w:t>
      </w:r>
      <w:r w:rsidR="00DB1DBE" w:rsidRPr="00516CDA">
        <w:rPr>
          <w:rFonts w:asciiTheme="minorHAnsi" w:hAnsiTheme="minorHAnsi" w:cstheme="minorHAnsi"/>
          <w:b/>
          <w:i w:val="0"/>
          <w:sz w:val="48"/>
          <w:szCs w:val="48"/>
        </w:rPr>
        <w:t>Doctorat</w:t>
      </w:r>
      <w:r w:rsidR="00A35384" w:rsidRPr="00516CDA">
        <w:rPr>
          <w:rFonts w:asciiTheme="minorHAnsi" w:hAnsiTheme="minorHAnsi" w:cstheme="minorHAnsi"/>
          <w:b/>
          <w:i w:val="0"/>
          <w:sz w:val="48"/>
          <w:szCs w:val="48"/>
        </w:rPr>
        <w:t xml:space="preserve"> en</w:t>
      </w:r>
      <w:r w:rsidR="00516CDA">
        <w:rPr>
          <w:rFonts w:asciiTheme="minorHAnsi" w:hAnsiTheme="minorHAnsi" w:cstheme="minorHAnsi"/>
          <w:b/>
          <w:i w:val="0"/>
          <w:sz w:val="48"/>
          <w:szCs w:val="48"/>
        </w:rPr>
        <w:t xml:space="preserve"> </w:t>
      </w:r>
      <w:r w:rsidR="00DB1DBE" w:rsidRPr="00516CDA">
        <w:rPr>
          <w:rFonts w:asciiTheme="minorHAnsi" w:hAnsiTheme="minorHAnsi" w:cstheme="minorHAnsi"/>
          <w:b/>
          <w:i w:val="0"/>
          <w:sz w:val="48"/>
          <w:szCs w:val="48"/>
        </w:rPr>
        <w:t xml:space="preserve">Traducció i </w:t>
      </w:r>
      <w:r w:rsidR="00516CDA">
        <w:rPr>
          <w:rFonts w:asciiTheme="minorHAnsi" w:hAnsiTheme="minorHAnsi" w:cstheme="minorHAnsi"/>
          <w:b/>
          <w:i w:val="0"/>
          <w:sz w:val="48"/>
          <w:szCs w:val="48"/>
        </w:rPr>
        <w:t>C</w:t>
      </w:r>
      <w:r w:rsidRPr="00516CDA">
        <w:rPr>
          <w:rFonts w:asciiTheme="minorHAnsi" w:hAnsiTheme="minorHAnsi" w:cstheme="minorHAnsi"/>
          <w:b/>
          <w:i w:val="0"/>
          <w:sz w:val="48"/>
          <w:szCs w:val="48"/>
        </w:rPr>
        <w:t>i</w:t>
      </w:r>
      <w:r w:rsidR="00DB1DBE" w:rsidRPr="00516CDA">
        <w:rPr>
          <w:rFonts w:asciiTheme="minorHAnsi" w:hAnsiTheme="minorHAnsi" w:cstheme="minorHAnsi"/>
          <w:b/>
          <w:i w:val="0"/>
          <w:sz w:val="48"/>
          <w:szCs w:val="48"/>
        </w:rPr>
        <w:t>è</w:t>
      </w:r>
      <w:r w:rsidRPr="00516CDA">
        <w:rPr>
          <w:rFonts w:asciiTheme="minorHAnsi" w:hAnsiTheme="minorHAnsi" w:cstheme="minorHAnsi"/>
          <w:b/>
          <w:i w:val="0"/>
          <w:sz w:val="48"/>
          <w:szCs w:val="48"/>
        </w:rPr>
        <w:t>n</w:t>
      </w:r>
      <w:r w:rsidR="00DB1DBE" w:rsidRPr="00516CDA">
        <w:rPr>
          <w:rFonts w:asciiTheme="minorHAnsi" w:hAnsiTheme="minorHAnsi" w:cstheme="minorHAnsi"/>
          <w:b/>
          <w:i w:val="0"/>
          <w:sz w:val="48"/>
          <w:szCs w:val="48"/>
        </w:rPr>
        <w:t>c</w:t>
      </w:r>
      <w:r w:rsidRPr="00516CDA">
        <w:rPr>
          <w:rFonts w:asciiTheme="minorHAnsi" w:hAnsiTheme="minorHAnsi" w:cstheme="minorHAnsi"/>
          <w:b/>
          <w:i w:val="0"/>
          <w:sz w:val="48"/>
          <w:szCs w:val="48"/>
        </w:rPr>
        <w:t>ie</w:t>
      </w:r>
      <w:r w:rsidR="00DB1DBE" w:rsidRPr="00516CDA">
        <w:rPr>
          <w:rFonts w:asciiTheme="minorHAnsi" w:hAnsiTheme="minorHAnsi" w:cstheme="minorHAnsi"/>
          <w:b/>
          <w:i w:val="0"/>
          <w:sz w:val="48"/>
          <w:szCs w:val="48"/>
        </w:rPr>
        <w:t xml:space="preserve">s </w:t>
      </w:r>
      <w:r w:rsidRPr="00516CDA">
        <w:rPr>
          <w:rFonts w:asciiTheme="minorHAnsi" w:hAnsiTheme="minorHAnsi" w:cstheme="minorHAnsi"/>
          <w:b/>
          <w:i w:val="0"/>
          <w:sz w:val="48"/>
          <w:szCs w:val="48"/>
        </w:rPr>
        <w:t>d</w:t>
      </w:r>
      <w:r w:rsidR="00DB1DBE" w:rsidRPr="00516CDA">
        <w:rPr>
          <w:rFonts w:asciiTheme="minorHAnsi" w:hAnsiTheme="minorHAnsi" w:cstheme="minorHAnsi"/>
          <w:b/>
          <w:i w:val="0"/>
          <w:sz w:val="48"/>
          <w:szCs w:val="48"/>
        </w:rPr>
        <w:t>el</w:t>
      </w:r>
      <w:r w:rsidRPr="00516CDA">
        <w:rPr>
          <w:rFonts w:asciiTheme="minorHAnsi" w:hAnsiTheme="minorHAnsi" w:cstheme="minorHAnsi"/>
          <w:b/>
          <w:i w:val="0"/>
          <w:sz w:val="48"/>
          <w:szCs w:val="48"/>
        </w:rPr>
        <w:t xml:space="preserve"> </w:t>
      </w:r>
      <w:r w:rsidR="00732D5E">
        <w:rPr>
          <w:rFonts w:asciiTheme="minorHAnsi" w:hAnsiTheme="minorHAnsi" w:cstheme="minorHAnsi"/>
          <w:b/>
          <w:i w:val="0"/>
          <w:sz w:val="48"/>
          <w:szCs w:val="48"/>
        </w:rPr>
        <w:t>L</w:t>
      </w:r>
      <w:r w:rsidRPr="00516CDA">
        <w:rPr>
          <w:rFonts w:asciiTheme="minorHAnsi" w:hAnsiTheme="minorHAnsi" w:cstheme="minorHAnsi"/>
          <w:b/>
          <w:i w:val="0"/>
          <w:sz w:val="48"/>
          <w:szCs w:val="48"/>
        </w:rPr>
        <w:t>l</w:t>
      </w:r>
      <w:r w:rsidR="00DB1DBE" w:rsidRPr="00516CDA">
        <w:rPr>
          <w:rFonts w:asciiTheme="minorHAnsi" w:hAnsiTheme="minorHAnsi" w:cstheme="minorHAnsi"/>
          <w:b/>
          <w:i w:val="0"/>
          <w:sz w:val="48"/>
          <w:szCs w:val="48"/>
        </w:rPr>
        <w:t>e</w:t>
      </w:r>
      <w:r w:rsidRPr="00516CDA">
        <w:rPr>
          <w:rFonts w:asciiTheme="minorHAnsi" w:hAnsiTheme="minorHAnsi" w:cstheme="minorHAnsi"/>
          <w:b/>
          <w:i w:val="0"/>
          <w:sz w:val="48"/>
          <w:szCs w:val="48"/>
        </w:rPr>
        <w:t>ng</w:t>
      </w:r>
      <w:r w:rsidR="00DB1DBE" w:rsidRPr="00516CDA">
        <w:rPr>
          <w:rFonts w:asciiTheme="minorHAnsi" w:hAnsiTheme="minorHAnsi" w:cstheme="minorHAnsi"/>
          <w:b/>
          <w:i w:val="0"/>
          <w:sz w:val="48"/>
          <w:szCs w:val="48"/>
        </w:rPr>
        <w:t>uatg</w:t>
      </w:r>
      <w:r w:rsidRPr="00516CDA">
        <w:rPr>
          <w:rFonts w:asciiTheme="minorHAnsi" w:hAnsiTheme="minorHAnsi" w:cstheme="minorHAnsi"/>
          <w:b/>
          <w:i w:val="0"/>
          <w:sz w:val="48"/>
          <w:szCs w:val="48"/>
        </w:rPr>
        <w:t>e</w:t>
      </w:r>
    </w:p>
    <w:p w:rsidR="0010533D" w:rsidRPr="00C66F42" w:rsidRDefault="0010533D" w:rsidP="00D37578">
      <w:pPr>
        <w:pStyle w:val="Ttulo5"/>
        <w:ind w:left="-1134"/>
        <w:jc w:val="left"/>
        <w:rPr>
          <w:rFonts w:asciiTheme="minorHAnsi" w:hAnsiTheme="minorHAnsi" w:cstheme="minorHAnsi"/>
          <w:sz w:val="36"/>
          <w:szCs w:val="36"/>
        </w:rPr>
      </w:pPr>
      <w:r>
        <w:rPr>
          <w:i/>
          <w:iCs/>
        </w:rPr>
        <w:br/>
      </w:r>
      <w:proofErr w:type="spellStart"/>
      <w:r w:rsidR="00A7777C" w:rsidRPr="00C66F42">
        <w:rPr>
          <w:rFonts w:asciiTheme="minorHAnsi" w:hAnsiTheme="minorHAnsi" w:cstheme="minorHAnsi"/>
          <w:sz w:val="36"/>
          <w:szCs w:val="36"/>
        </w:rPr>
        <w:t>Proposta</w:t>
      </w:r>
      <w:proofErr w:type="spellEnd"/>
      <w:r w:rsidR="00A7777C" w:rsidRPr="00C66F42">
        <w:rPr>
          <w:rFonts w:asciiTheme="minorHAnsi" w:hAnsiTheme="minorHAnsi" w:cstheme="minorHAnsi"/>
          <w:sz w:val="36"/>
          <w:szCs w:val="36"/>
        </w:rPr>
        <w:t xml:space="preserve"> de </w:t>
      </w:r>
      <w:proofErr w:type="spellStart"/>
      <w:r w:rsidR="00A7777C" w:rsidRPr="00C66F42">
        <w:rPr>
          <w:rFonts w:asciiTheme="minorHAnsi" w:hAnsiTheme="minorHAnsi" w:cstheme="minorHAnsi"/>
          <w:sz w:val="36"/>
          <w:szCs w:val="36"/>
        </w:rPr>
        <w:t>Comissió</w:t>
      </w:r>
      <w:proofErr w:type="spellEnd"/>
      <w:r w:rsidR="00A7777C" w:rsidRPr="00C66F42">
        <w:rPr>
          <w:rFonts w:asciiTheme="minorHAnsi" w:hAnsiTheme="minorHAnsi" w:cstheme="minorHAnsi"/>
          <w:sz w:val="36"/>
          <w:szCs w:val="36"/>
        </w:rPr>
        <w:t xml:space="preserve"> Específica</w:t>
      </w:r>
      <w:r w:rsidR="00C66F42">
        <w:rPr>
          <w:rFonts w:asciiTheme="minorHAnsi" w:hAnsiTheme="minorHAnsi" w:cstheme="minorHAnsi"/>
          <w:sz w:val="36"/>
          <w:szCs w:val="36"/>
        </w:rPr>
        <w:t xml:space="preserve"> del </w:t>
      </w:r>
      <w:r w:rsidR="00A7777C" w:rsidRPr="00C66F42">
        <w:rPr>
          <w:rFonts w:asciiTheme="minorHAnsi" w:hAnsiTheme="minorHAnsi" w:cstheme="minorHAnsi"/>
          <w:sz w:val="36"/>
          <w:szCs w:val="36"/>
        </w:rPr>
        <w:t xml:space="preserve">Pla de </w:t>
      </w:r>
      <w:r w:rsidR="00CF4AC6">
        <w:rPr>
          <w:rFonts w:asciiTheme="minorHAnsi" w:hAnsiTheme="minorHAnsi" w:cstheme="minorHAnsi"/>
          <w:sz w:val="36"/>
          <w:szCs w:val="36"/>
        </w:rPr>
        <w:t>R</w:t>
      </w:r>
      <w:r w:rsidR="00A7777C" w:rsidRPr="00C66F42">
        <w:rPr>
          <w:rFonts w:asciiTheme="minorHAnsi" w:hAnsiTheme="minorHAnsi" w:cstheme="minorHAnsi"/>
          <w:sz w:val="36"/>
          <w:szCs w:val="36"/>
        </w:rPr>
        <w:t>ecerca</w:t>
      </w:r>
      <w:r w:rsidR="008066DF" w:rsidRPr="00C66F42">
        <w:rPr>
          <w:rFonts w:asciiTheme="minorHAnsi" w:hAnsiTheme="minorHAnsi" w:cstheme="minorHAnsi"/>
          <w:sz w:val="36"/>
          <w:szCs w:val="36"/>
        </w:rPr>
        <w:t xml:space="preserve"> </w:t>
      </w:r>
    </w:p>
    <w:p w:rsidR="0010533D" w:rsidRDefault="0010533D" w:rsidP="008C6572"/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A7777C" w:rsidRPr="00EE15A8" w:rsidTr="00EE15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7C" w:rsidRPr="00EE15A8" w:rsidRDefault="00A7777C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Dades de l’estudiant </w:t>
            </w:r>
          </w:p>
        </w:tc>
      </w:tr>
      <w:tr w:rsidR="00A7777C" w:rsidRPr="00EE15A8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</w:t>
            </w:r>
            <w:r w:rsidR="00CF4AC6" w:rsidRPr="00EE15A8">
              <w:rPr>
                <w:rFonts w:ascii="Arial" w:hAnsi="Arial" w:cs="Arial"/>
                <w:sz w:val="20"/>
                <w:szCs w:val="20"/>
              </w:rPr>
              <w:t>/</w:t>
            </w:r>
            <w:r w:rsidRPr="00EE15A8">
              <w:rPr>
                <w:rFonts w:ascii="Arial" w:hAnsi="Arial" w:cs="Arial"/>
                <w:sz w:val="20"/>
                <w:szCs w:val="20"/>
              </w:rPr>
              <w:t>s i nom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77C" w:rsidRPr="00EE15A8" w:rsidRDefault="006F286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533D" w:rsidRPr="00EE15A8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D" w:rsidRPr="00EE15A8" w:rsidRDefault="001120B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D" w:rsidRPr="00EE15A8" w:rsidRDefault="0010533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0BD" w:rsidRPr="00EE15A8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D" w:rsidRPr="00EE15A8" w:rsidRDefault="001120BD" w:rsidP="008C6572">
            <w:pPr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BD" w:rsidRPr="00EE15A8" w:rsidRDefault="001120B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A7777C" w:rsidRPr="00EE15A8" w:rsidTr="00EE15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7C" w:rsidRPr="00EE15A8" w:rsidRDefault="00A7777C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Dades del </w:t>
            </w:r>
            <w:r w:rsidR="002512C0" w:rsidRPr="00EE15A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la de </w:t>
            </w:r>
            <w:r w:rsidR="002512C0" w:rsidRPr="00EE15A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ecerca </w:t>
            </w:r>
          </w:p>
        </w:tc>
      </w:tr>
      <w:tr w:rsidR="00A7777C" w:rsidRPr="00EE15A8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Títol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7C" w:rsidRPr="00EE15A8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Director</w:t>
            </w:r>
            <w:r w:rsidR="00CF4AC6" w:rsidRPr="00EE15A8">
              <w:rPr>
                <w:rFonts w:ascii="Arial" w:hAnsi="Arial" w:cs="Arial"/>
                <w:sz w:val="20"/>
                <w:szCs w:val="20"/>
              </w:rPr>
              <w:t>/</w:t>
            </w:r>
            <w:r w:rsidRPr="00EE15A8">
              <w:rPr>
                <w:rFonts w:ascii="Arial" w:hAnsi="Arial" w:cs="Arial"/>
                <w:sz w:val="20"/>
                <w:szCs w:val="20"/>
              </w:rPr>
              <w:t>s de tesi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006"/>
        <w:gridCol w:w="4760"/>
      </w:tblGrid>
      <w:tr w:rsidR="008C6572" w:rsidRPr="00EE15A8" w:rsidTr="00EE15A8"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72" w:rsidRPr="00EE15A8" w:rsidRDefault="008C6572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Proposta de Comissió Específica </w:t>
            </w:r>
          </w:p>
        </w:tc>
      </w:tr>
      <w:tr w:rsidR="008C6572" w:rsidRPr="00EE15A8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President/a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8C6572" w:rsidRPr="00EE15A8" w:rsidTr="00D37578">
        <w:trPr>
          <w:trHeight w:val="15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</w:t>
            </w:r>
            <w:r w:rsidR="00D37578" w:rsidRPr="00EE15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C6572" w:rsidRPr="00EE15A8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Secretari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D37578" w:rsidRPr="00EE15A8" w:rsidTr="00D37578">
        <w:trPr>
          <w:trHeight w:val="15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electrònica:</w:t>
            </w:r>
          </w:p>
        </w:tc>
      </w:tr>
      <w:tr w:rsidR="00D37578" w:rsidRPr="00EE15A8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D37578" w:rsidRPr="00EE15A8" w:rsidTr="00D37578">
        <w:trPr>
          <w:trHeight w:val="15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electrònica:</w:t>
            </w:r>
          </w:p>
        </w:tc>
      </w:tr>
    </w:tbl>
    <w:p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A7777C" w:rsidRPr="00EE15A8" w:rsidTr="00EE15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7C" w:rsidRPr="00EE15A8" w:rsidRDefault="00D37578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>Defensa</w:t>
            </w:r>
            <w:r w:rsidR="00A7777C" w:rsidRPr="00EE1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777C" w:rsidRPr="00EE15A8" w:rsidTr="00D375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C" w:rsidRPr="00EE15A8" w:rsidRDefault="00451BD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777C" w:rsidRPr="00EE15A8" w:rsidTr="00D375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77C" w:rsidRPr="00EE15A8" w:rsidRDefault="00A7777C" w:rsidP="008C6572">
      <w:pPr>
        <w:spacing w:line="360" w:lineRule="auto"/>
        <w:rPr>
          <w:rFonts w:ascii="Arial" w:hAnsi="Arial" w:cs="Arial"/>
          <w:sz w:val="20"/>
          <w:szCs w:val="20"/>
        </w:rPr>
      </w:pPr>
    </w:p>
    <w:p w:rsidR="0010533D" w:rsidRPr="00EE15A8" w:rsidRDefault="00A7777C" w:rsidP="00D37578">
      <w:pPr>
        <w:spacing w:line="360" w:lineRule="auto"/>
        <w:ind w:left="-1134"/>
        <w:jc w:val="center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t>Signatura del</w:t>
      </w:r>
      <w:r w:rsidR="00CF4AC6" w:rsidRPr="00EE15A8">
        <w:rPr>
          <w:rFonts w:ascii="Arial" w:hAnsi="Arial" w:cs="Arial"/>
          <w:sz w:val="20"/>
          <w:szCs w:val="20"/>
        </w:rPr>
        <w:t>/</w:t>
      </w:r>
      <w:r w:rsidRPr="00EE15A8">
        <w:rPr>
          <w:rFonts w:ascii="Arial" w:hAnsi="Arial" w:cs="Arial"/>
          <w:sz w:val="20"/>
          <w:szCs w:val="20"/>
        </w:rPr>
        <w:t>s director</w:t>
      </w:r>
      <w:r w:rsidR="00CF4AC6" w:rsidRPr="00EE15A8">
        <w:rPr>
          <w:rFonts w:ascii="Arial" w:hAnsi="Arial" w:cs="Arial"/>
          <w:sz w:val="20"/>
          <w:szCs w:val="20"/>
        </w:rPr>
        <w:t>/</w:t>
      </w:r>
      <w:r w:rsidRPr="00EE15A8">
        <w:rPr>
          <w:rFonts w:ascii="Arial" w:hAnsi="Arial" w:cs="Arial"/>
          <w:sz w:val="20"/>
          <w:szCs w:val="20"/>
        </w:rPr>
        <w:t>s de la tesi</w:t>
      </w:r>
    </w:p>
    <w:p w:rsidR="00EE15A8" w:rsidRDefault="00105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br/>
      </w:r>
    </w:p>
    <w:p w:rsidR="00EE15A8" w:rsidRDefault="00EE15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15A8" w:rsidRPr="00EE15A8" w:rsidRDefault="00EE15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20BD" w:rsidRPr="00EE15A8" w:rsidRDefault="001120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33D" w:rsidRPr="00EE15A8" w:rsidRDefault="00CF4AC6" w:rsidP="00CF4AC6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t>Barcelona, ____ d’/de ________________del 20__</w:t>
      </w:r>
    </w:p>
    <w:p w:rsidR="00EE15A8" w:rsidRP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p w:rsidR="00EE15A8" w:rsidRP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p w:rsidR="00EE15A8" w:rsidRP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p w:rsidR="00EE15A8" w:rsidRP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p w:rsid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p w:rsid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p w:rsidR="00EE15A8" w:rsidRP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p w:rsidR="00EE15A8" w:rsidRP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p w:rsidR="00EE15A8" w:rsidRDefault="00EE15A8" w:rsidP="00CF4AC6">
      <w:pPr>
        <w:spacing w:line="360" w:lineRule="auto"/>
        <w:ind w:left="-709"/>
        <w:jc w:val="center"/>
        <w:rPr>
          <w:rFonts w:ascii="Calibri" w:hAnsi="Calibri" w:cs="Calibri"/>
          <w:sz w:val="23"/>
          <w:szCs w:val="23"/>
        </w:rPr>
      </w:pPr>
    </w:p>
    <w:p w:rsidR="00EE15A8" w:rsidRDefault="00EE15A8" w:rsidP="00CF4AC6">
      <w:pPr>
        <w:spacing w:line="360" w:lineRule="auto"/>
        <w:ind w:left="-709"/>
        <w:jc w:val="center"/>
        <w:rPr>
          <w:rFonts w:ascii="Calibri" w:hAnsi="Calibri" w:cs="Calibri"/>
          <w:sz w:val="23"/>
          <w:szCs w:val="23"/>
        </w:rPr>
      </w:pPr>
    </w:p>
    <w:tbl>
      <w:tblPr>
        <w:tblW w:w="9199" w:type="dxa"/>
        <w:tblInd w:w="-9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EE15A8" w:rsidRPr="0007720D" w:rsidTr="00EE15A8">
        <w:tc>
          <w:tcPr>
            <w:tcW w:w="9199" w:type="dxa"/>
          </w:tcPr>
          <w:p w:rsidR="00EE15A8" w:rsidRPr="0007720D" w:rsidRDefault="00EE15A8" w:rsidP="00E52E4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7720D">
              <w:rPr>
                <w:rFonts w:asciiTheme="minorHAnsi" w:hAnsiTheme="minorHAnsi"/>
                <w:sz w:val="22"/>
                <w:szCs w:val="22"/>
                <w:u w:val="single"/>
              </w:rPr>
              <w:t>ESPAI RESERVAT PER A LA SECRETARIA DEL DEPARTAMENT</w:t>
            </w:r>
          </w:p>
          <w:p w:rsidR="00EE15A8" w:rsidRPr="0007720D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</w:t>
            </w:r>
            <w:r w:rsidRPr="0007720D">
              <w:rPr>
                <w:rFonts w:asciiTheme="minorHAnsi" w:hAnsiTheme="minorHAnsi"/>
                <w:sz w:val="22"/>
                <w:szCs w:val="22"/>
              </w:rPr>
              <w:t xml:space="preserve"> coordinador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07720D">
              <w:rPr>
                <w:rFonts w:asciiTheme="minorHAnsi" w:hAnsiTheme="minorHAnsi"/>
                <w:sz w:val="22"/>
                <w:szCs w:val="22"/>
              </w:rPr>
              <w:t xml:space="preserve"> del programa n’està informa</w:t>
            </w:r>
            <w:r>
              <w:rPr>
                <w:rFonts w:asciiTheme="minorHAnsi" w:hAnsiTheme="minorHAnsi"/>
                <w:sz w:val="22"/>
                <w:szCs w:val="22"/>
              </w:rPr>
              <w:t>da</w:t>
            </w:r>
            <w:r w:rsidRPr="0007720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E15A8" w:rsidRPr="0007720D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E15A8" w:rsidRPr="0007720D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E15A8" w:rsidRPr="0007720D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ab/>
              <w:t>Carmen Pérez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Vidal</w:t>
            </w:r>
            <w:r w:rsidRPr="0007720D">
              <w:rPr>
                <w:rFonts w:asciiTheme="minorHAnsi" w:hAnsiTheme="minorHAnsi"/>
                <w:sz w:val="22"/>
                <w:szCs w:val="22"/>
              </w:rPr>
              <w:tab/>
            </w:r>
            <w:r w:rsidRPr="0007720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EE15A8" w:rsidRPr="0007720D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E15A8" w:rsidRPr="0007720D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>Observacions:</w:t>
            </w:r>
          </w:p>
          <w:p w:rsidR="00EE15A8" w:rsidRPr="0007720D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E15A8" w:rsidRPr="0007720D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>Aula reservada per a la defensa:</w:t>
            </w:r>
          </w:p>
        </w:tc>
      </w:tr>
    </w:tbl>
    <w:p w:rsidR="00EE15A8" w:rsidRDefault="00EE15A8" w:rsidP="00CF4AC6">
      <w:pPr>
        <w:spacing w:line="360" w:lineRule="auto"/>
        <w:ind w:left="-709"/>
        <w:jc w:val="center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sectPr w:rsidR="00EE15A8" w:rsidSect="008C6572">
      <w:headerReference w:type="default" r:id="rId8"/>
      <w:footerReference w:type="default" r:id="rId9"/>
      <w:pgSz w:w="11906" w:h="16838"/>
      <w:pgMar w:top="719" w:right="849" w:bottom="53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55B" w:rsidRDefault="001C555B" w:rsidP="00516CDA">
      <w:r>
        <w:separator/>
      </w:r>
    </w:p>
  </w:endnote>
  <w:endnote w:type="continuationSeparator" w:id="0">
    <w:p w:rsidR="001C555B" w:rsidRDefault="001C555B" w:rsidP="005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16B" w:rsidRPr="00EE15A8" w:rsidRDefault="00EE15A8" w:rsidP="00EE15A8">
    <w:pPr>
      <w:pStyle w:val="Piedepgina"/>
      <w:jc w:val="right"/>
      <w:rPr>
        <w:i/>
        <w:iCs/>
      </w:rPr>
    </w:pPr>
    <w:r w:rsidRPr="00EE15A8">
      <w:rPr>
        <w:rFonts w:asciiTheme="minorHAnsi" w:hAnsiTheme="minorHAnsi" w:cstheme="minorHAnsi"/>
        <w:i/>
        <w:iCs/>
        <w:sz w:val="22"/>
        <w:szCs w:val="22"/>
      </w:rPr>
      <w:t>15</w:t>
    </w:r>
    <w:r w:rsidR="009B616B" w:rsidRPr="00EE15A8">
      <w:rPr>
        <w:rFonts w:asciiTheme="minorHAnsi" w:hAnsiTheme="minorHAnsi" w:cstheme="minorHAnsi"/>
        <w:i/>
        <w:iCs/>
        <w:sz w:val="22"/>
        <w:szCs w:val="22"/>
      </w:rPr>
      <w:t>/</w:t>
    </w:r>
    <w:r w:rsidRPr="00EE15A8">
      <w:rPr>
        <w:rFonts w:asciiTheme="minorHAnsi" w:hAnsiTheme="minorHAnsi" w:cstheme="minorHAnsi"/>
        <w:i/>
        <w:iCs/>
        <w:sz w:val="22"/>
        <w:szCs w:val="22"/>
      </w:rPr>
      <w:t>10</w:t>
    </w:r>
    <w:r w:rsidR="009B616B" w:rsidRPr="00EE15A8">
      <w:rPr>
        <w:rFonts w:asciiTheme="minorHAnsi" w:hAnsiTheme="minorHAnsi" w:cstheme="minorHAnsi"/>
        <w:i/>
        <w:iCs/>
        <w:sz w:val="22"/>
        <w:szCs w:val="22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5B" w:rsidRDefault="001C555B" w:rsidP="00516CDA">
      <w:r>
        <w:separator/>
      </w:r>
    </w:p>
  </w:footnote>
  <w:footnote w:type="continuationSeparator" w:id="0">
    <w:p w:rsidR="001C555B" w:rsidRDefault="001C555B" w:rsidP="0051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CDA" w:rsidRDefault="00516CDA" w:rsidP="00D764EA">
    <w:pPr>
      <w:pStyle w:val="Encabezado"/>
      <w:ind w:left="-1418"/>
    </w:pPr>
    <w:r w:rsidRPr="002212A7">
      <w:rPr>
        <w:noProof/>
        <w:lang w:eastAsia="ca-ES"/>
      </w:rPr>
      <w:drawing>
        <wp:inline distT="0" distB="0" distL="0" distR="0" wp14:anchorId="176AAF42" wp14:editId="72D233E4">
          <wp:extent cx="1560576" cy="539496"/>
          <wp:effectExtent l="19050" t="0" r="1524" b="0"/>
          <wp:docPr id="1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65E"/>
    <w:multiLevelType w:val="multilevel"/>
    <w:tmpl w:val="86D6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8053A"/>
    <w:multiLevelType w:val="multilevel"/>
    <w:tmpl w:val="E9F4C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B7B82"/>
    <w:multiLevelType w:val="hybridMultilevel"/>
    <w:tmpl w:val="128869E8"/>
    <w:lvl w:ilvl="0" w:tplc="E77660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14F8B"/>
    <w:multiLevelType w:val="hybridMultilevel"/>
    <w:tmpl w:val="609829FA"/>
    <w:lvl w:ilvl="0" w:tplc="D704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F6"/>
    <w:rsid w:val="000311DF"/>
    <w:rsid w:val="000D59F1"/>
    <w:rsid w:val="000E3EAA"/>
    <w:rsid w:val="00105022"/>
    <w:rsid w:val="0010533D"/>
    <w:rsid w:val="001120BD"/>
    <w:rsid w:val="00127F30"/>
    <w:rsid w:val="001C555B"/>
    <w:rsid w:val="00215FAD"/>
    <w:rsid w:val="002512C0"/>
    <w:rsid w:val="002804E6"/>
    <w:rsid w:val="002858D4"/>
    <w:rsid w:val="002C77E6"/>
    <w:rsid w:val="00323AF6"/>
    <w:rsid w:val="00365E07"/>
    <w:rsid w:val="003A7872"/>
    <w:rsid w:val="00451BD7"/>
    <w:rsid w:val="00482082"/>
    <w:rsid w:val="004A7BC4"/>
    <w:rsid w:val="004B2C12"/>
    <w:rsid w:val="00516CDA"/>
    <w:rsid w:val="0053117F"/>
    <w:rsid w:val="00544720"/>
    <w:rsid w:val="00614668"/>
    <w:rsid w:val="006418BD"/>
    <w:rsid w:val="00696880"/>
    <w:rsid w:val="006C039B"/>
    <w:rsid w:val="006F2867"/>
    <w:rsid w:val="00732D5E"/>
    <w:rsid w:val="00754D7A"/>
    <w:rsid w:val="007A571D"/>
    <w:rsid w:val="007C727F"/>
    <w:rsid w:val="008066DF"/>
    <w:rsid w:val="008C6572"/>
    <w:rsid w:val="008D0B48"/>
    <w:rsid w:val="00956A83"/>
    <w:rsid w:val="009675CD"/>
    <w:rsid w:val="00980CE6"/>
    <w:rsid w:val="009A193F"/>
    <w:rsid w:val="009B616B"/>
    <w:rsid w:val="00A06E73"/>
    <w:rsid w:val="00A25A14"/>
    <w:rsid w:val="00A35384"/>
    <w:rsid w:val="00A66951"/>
    <w:rsid w:val="00A7777C"/>
    <w:rsid w:val="00A96667"/>
    <w:rsid w:val="00A9667C"/>
    <w:rsid w:val="00B25E94"/>
    <w:rsid w:val="00B551B8"/>
    <w:rsid w:val="00C66F42"/>
    <w:rsid w:val="00CF4AC6"/>
    <w:rsid w:val="00D37578"/>
    <w:rsid w:val="00D62BC1"/>
    <w:rsid w:val="00D764EA"/>
    <w:rsid w:val="00DB1DBE"/>
    <w:rsid w:val="00E32D60"/>
    <w:rsid w:val="00E64E05"/>
    <w:rsid w:val="00EE15A8"/>
    <w:rsid w:val="00F16D27"/>
    <w:rsid w:val="00F24957"/>
    <w:rsid w:val="00F46585"/>
    <w:rsid w:val="00F63660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F87AC"/>
  <w15:docId w15:val="{7F0D5C9E-5F55-45D5-AAC2-4032EB2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02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5022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C66F42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05022"/>
    <w:pPr>
      <w:jc w:val="center"/>
    </w:pPr>
    <w:rPr>
      <w:i/>
      <w:iCs/>
      <w:sz w:val="36"/>
    </w:rPr>
  </w:style>
  <w:style w:type="paragraph" w:styleId="Textoindependiente3">
    <w:name w:val="Body Text 3"/>
    <w:basedOn w:val="Normal"/>
    <w:semiHidden/>
    <w:rsid w:val="00105022"/>
    <w:pPr>
      <w:spacing w:line="360" w:lineRule="auto"/>
      <w:jc w:val="center"/>
    </w:pPr>
    <w:rPr>
      <w:b/>
      <w:i/>
      <w:lang w:val="es-ES"/>
    </w:rPr>
  </w:style>
  <w:style w:type="character" w:customStyle="1" w:styleId="spelle">
    <w:name w:val="spelle"/>
    <w:basedOn w:val="Fuentedeprrafopredeter"/>
    <w:rsid w:val="00105022"/>
  </w:style>
  <w:style w:type="paragraph" w:styleId="Textodeglobo">
    <w:name w:val="Balloon Text"/>
    <w:basedOn w:val="Normal"/>
    <w:link w:val="TextodegloboCar"/>
    <w:uiPriority w:val="99"/>
    <w:semiHidden/>
    <w:unhideWhenUsed/>
    <w:rsid w:val="00A353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38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16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CDA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16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CDA"/>
    <w:rPr>
      <w:sz w:val="24"/>
      <w:szCs w:val="24"/>
      <w:lang w:val="ca-ES"/>
    </w:rPr>
  </w:style>
  <w:style w:type="character" w:customStyle="1" w:styleId="Ttulo5Car">
    <w:name w:val="Título 5 Car"/>
    <w:basedOn w:val="Fuentedeprrafopredeter"/>
    <w:link w:val="Ttulo5"/>
    <w:rsid w:val="00C66F42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\Doctorats\Treballs%20de%20Recerca\actes\plantill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EA102-91AD-47BE-9165-4C0F8F3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</Template>
  <TotalTime>0</TotalTime>
  <Pages>2</Pages>
  <Words>98</Words>
  <Characters>664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Departament de Periodisme i</vt:lpstr>
      <vt:lpstr>Departament de Periodisme i</vt:lpstr>
      <vt:lpstr>Departament de Periodisme i</vt:lpstr>
    </vt:vector>
  </TitlesOfParts>
  <Company>Universitat Pompeu Fabra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Periodisme i</dc:title>
  <dc:creator>E PALET</dc:creator>
  <cp:lastModifiedBy>Marga</cp:lastModifiedBy>
  <cp:revision>2</cp:revision>
  <cp:lastPrinted>2016-06-27T10:31:00Z</cp:lastPrinted>
  <dcterms:created xsi:type="dcterms:W3CDTF">2019-10-16T11:56:00Z</dcterms:created>
  <dcterms:modified xsi:type="dcterms:W3CDTF">2019-10-16T11:56:00Z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1566402977</vt:i4>
  </property>
</Properties>
</file>