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BAB6" w14:textId="77777777" w:rsidR="00B76D4C" w:rsidRDefault="00B76D4C" w:rsidP="002708EB">
      <w:pPr>
        <w:pStyle w:val="Ttulo"/>
        <w:ind w:left="-709"/>
        <w:jc w:val="left"/>
      </w:pPr>
    </w:p>
    <w:p w14:paraId="6344CBF4" w14:textId="77777777" w:rsidR="00B76D4C" w:rsidRDefault="002708EB" w:rsidP="002708EB">
      <w:pPr>
        <w:pStyle w:val="Ttulo"/>
        <w:ind w:left="-851" w:hanging="142"/>
        <w:jc w:val="left"/>
      </w:pPr>
      <w:r w:rsidRPr="002708EB">
        <w:rPr>
          <w:noProof/>
          <w:lang w:val="es-ES"/>
        </w:rPr>
        <w:drawing>
          <wp:inline distT="0" distB="0" distL="0" distR="0" wp14:anchorId="74E291A1" wp14:editId="32F9BB1C">
            <wp:extent cx="1362075" cy="561975"/>
            <wp:effectExtent l="19050" t="0" r="9525" b="0"/>
            <wp:docPr id="2" name="Imagen 1" descr="UPF Cor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PF Corr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148F3" w14:textId="77777777" w:rsidR="00B76D4C" w:rsidRDefault="00B76D4C">
      <w:pPr>
        <w:pStyle w:val="Ttulo"/>
      </w:pPr>
    </w:p>
    <w:p w14:paraId="06686F0B" w14:textId="77777777" w:rsidR="00721C23" w:rsidRPr="00721C23" w:rsidRDefault="00721C23" w:rsidP="00721C23">
      <w:pPr>
        <w:rPr>
          <w:rFonts w:ascii="Calibri" w:hAnsi="Calibri" w:cs="Calibri"/>
          <w:b/>
          <w:iCs/>
          <w:sz w:val="48"/>
          <w:szCs w:val="48"/>
        </w:rPr>
      </w:pPr>
      <w:r w:rsidRPr="00721C23">
        <w:rPr>
          <w:rFonts w:ascii="Calibri" w:hAnsi="Calibri" w:cs="Calibri"/>
          <w:b/>
          <w:iCs/>
          <w:sz w:val="48"/>
          <w:szCs w:val="48"/>
        </w:rPr>
        <w:t>Programa de Doctorat en Traducció i Ciències del Llenguatge</w:t>
      </w:r>
    </w:p>
    <w:p w14:paraId="6F78A786" w14:textId="77777777" w:rsidR="00721C23" w:rsidRPr="00721C23" w:rsidRDefault="00721C23" w:rsidP="00721C23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</w:p>
    <w:p w14:paraId="02BFB82B" w14:textId="77777777" w:rsidR="00721C23" w:rsidRPr="00721C23" w:rsidRDefault="004D6AFD" w:rsidP="00721C23">
      <w:pPr>
        <w:spacing w:line="276" w:lineRule="auto"/>
        <w:rPr>
          <w:rFonts w:ascii="Calibri" w:eastAsia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bCs/>
          <w:sz w:val="36"/>
          <w:szCs w:val="36"/>
          <w:lang w:eastAsia="en-US"/>
        </w:rPr>
        <w:t>Altres Activitats Formatives: Curs extensiu</w:t>
      </w:r>
    </w:p>
    <w:p w14:paraId="10090019" w14:textId="77777777" w:rsidR="00B76D4C" w:rsidRDefault="00B76D4C"/>
    <w:p w14:paraId="44557495" w14:textId="77777777" w:rsidR="00B76D4C" w:rsidRPr="00721C23" w:rsidRDefault="00B76D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5614"/>
      </w:tblGrid>
      <w:tr w:rsidR="00B76D4C" w:rsidRPr="00922E5A" w14:paraId="24B2A24E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5D22" w14:textId="77777777" w:rsidR="00B76D4C" w:rsidRPr="00922E5A" w:rsidRDefault="004D6AFD" w:rsidP="0072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Línia de recerca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57E" w14:textId="77777777" w:rsidR="00B76D4C" w:rsidRPr="00922E5A" w:rsidRDefault="00B76D4C" w:rsidP="009F78D9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7056" w:rsidRPr="00922E5A" w14:paraId="67E9BC96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3CE" w14:textId="77777777" w:rsidR="003C7056" w:rsidRPr="00922E5A" w:rsidRDefault="00721C23" w:rsidP="00721C23">
            <w:pPr>
              <w:rPr>
                <w:rFonts w:ascii="Arial" w:hAnsi="Arial" w:cs="Arial"/>
                <w:sz w:val="20"/>
                <w:szCs w:val="20"/>
              </w:rPr>
            </w:pPr>
            <w:r w:rsidRPr="00922E5A">
              <w:rPr>
                <w:rFonts w:ascii="Arial" w:hAnsi="Arial" w:cs="Arial"/>
                <w:sz w:val="20"/>
                <w:szCs w:val="20"/>
              </w:rPr>
              <w:t xml:space="preserve">Professor/a responsable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BE4" w14:textId="77777777" w:rsidR="003C7056" w:rsidRPr="00922E5A" w:rsidRDefault="009376AC" w:rsidP="005171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1FB" w:rsidRPr="0092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B73" w:rsidRPr="00922E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C23" w:rsidRPr="00922E5A" w14:paraId="0D3C777E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C0A1" w14:textId="77777777" w:rsidR="00721C23" w:rsidRPr="00922E5A" w:rsidRDefault="00721C23" w:rsidP="00721C23">
            <w:pPr>
              <w:rPr>
                <w:rFonts w:ascii="Arial" w:hAnsi="Arial" w:cs="Arial"/>
                <w:sz w:val="20"/>
                <w:szCs w:val="20"/>
              </w:rPr>
            </w:pPr>
            <w:r w:rsidRPr="00922E5A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6D0" w14:textId="77777777" w:rsidR="00721C23" w:rsidRPr="00922E5A" w:rsidRDefault="00721C23" w:rsidP="005171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D4C" w:rsidRPr="00922E5A" w14:paraId="7483745E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CCA7" w14:textId="77777777" w:rsidR="00B76D4C" w:rsidRPr="00922E5A" w:rsidRDefault="00721C23" w:rsidP="00721C23">
            <w:pPr>
              <w:rPr>
                <w:rFonts w:ascii="Arial" w:hAnsi="Arial" w:cs="Arial"/>
                <w:sz w:val="20"/>
                <w:szCs w:val="20"/>
              </w:rPr>
            </w:pPr>
            <w:r w:rsidRPr="00922E5A">
              <w:rPr>
                <w:rFonts w:ascii="Arial" w:hAnsi="Arial" w:cs="Arial"/>
                <w:sz w:val="20"/>
                <w:szCs w:val="20"/>
              </w:rPr>
              <w:t>Estudiant (nom i NIA)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F20" w14:textId="77777777" w:rsidR="00B76D4C" w:rsidRPr="00922E5A" w:rsidRDefault="009376AC" w:rsidP="005171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1FB" w:rsidRPr="00922E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2144331" w14:textId="77777777" w:rsidR="00721C23" w:rsidRPr="00922E5A" w:rsidRDefault="00721C23">
      <w:pPr>
        <w:spacing w:line="360" w:lineRule="auto"/>
        <w:rPr>
          <w:rFonts w:ascii="Arial" w:hAnsi="Arial" w:cs="Arial"/>
          <w:sz w:val="20"/>
          <w:szCs w:val="20"/>
        </w:rPr>
      </w:pPr>
    </w:p>
    <w:p w14:paraId="0E62912F" w14:textId="77777777" w:rsidR="00B76D4C" w:rsidRPr="00922E5A" w:rsidRDefault="00550CE5" w:rsidP="00721C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22E5A">
        <w:rPr>
          <w:rFonts w:ascii="Arial" w:hAnsi="Arial" w:cs="Arial"/>
          <w:sz w:val="20"/>
          <w:szCs w:val="20"/>
        </w:rPr>
        <w:t>L’estudiant ha completat l’activitat formativa de manera satisfactòria.</w:t>
      </w:r>
    </w:p>
    <w:p w14:paraId="76687E94" w14:textId="77777777" w:rsidR="00B76D4C" w:rsidRPr="00922E5A" w:rsidRDefault="00B76D4C">
      <w:pPr>
        <w:spacing w:line="360" w:lineRule="auto"/>
        <w:rPr>
          <w:rFonts w:ascii="Arial" w:hAnsi="Arial" w:cs="Arial"/>
          <w:sz w:val="20"/>
          <w:szCs w:val="20"/>
        </w:rPr>
      </w:pPr>
      <w:r w:rsidRPr="00922E5A">
        <w:rPr>
          <w:rFonts w:ascii="Arial" w:hAnsi="Arial" w:cs="Arial"/>
          <w:sz w:val="20"/>
          <w:szCs w:val="20"/>
        </w:rPr>
        <w:br/>
        <w:t>Observacions:</w:t>
      </w:r>
      <w:r w:rsidR="00AE6A53" w:rsidRPr="00922E5A">
        <w:rPr>
          <w:rFonts w:ascii="Arial" w:hAnsi="Arial" w:cs="Arial"/>
          <w:sz w:val="20"/>
          <w:szCs w:val="20"/>
        </w:rPr>
        <w:t xml:space="preserve"> </w:t>
      </w:r>
      <w:r w:rsidR="004F2D43" w:rsidRPr="00922E5A">
        <w:rPr>
          <w:rFonts w:ascii="Arial" w:hAnsi="Arial" w:cs="Arial"/>
          <w:sz w:val="20"/>
          <w:szCs w:val="20"/>
        </w:rPr>
        <w:t xml:space="preserve"> (podeu informar </w:t>
      </w:r>
      <w:r w:rsidR="00550CE5" w:rsidRPr="00922E5A">
        <w:rPr>
          <w:rFonts w:ascii="Arial" w:hAnsi="Arial" w:cs="Arial"/>
          <w:sz w:val="20"/>
          <w:szCs w:val="20"/>
        </w:rPr>
        <w:t>de qualsevol aspecte que sigui rellevant per al tutor</w:t>
      </w:r>
      <w:r w:rsidR="004D6AFD">
        <w:rPr>
          <w:rFonts w:ascii="Arial" w:hAnsi="Arial" w:cs="Arial"/>
          <w:sz w:val="20"/>
          <w:szCs w:val="20"/>
        </w:rPr>
        <w:t>/a</w:t>
      </w:r>
      <w:r w:rsidR="004F2D43" w:rsidRPr="00922E5A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B76D4C" w:rsidRPr="00922E5A" w14:paraId="6E3FC03F" w14:textId="77777777">
        <w:tc>
          <w:tcPr>
            <w:tcW w:w="8077" w:type="dxa"/>
          </w:tcPr>
          <w:p w14:paraId="21CCF10C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4827CF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2C10DB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8F8789" w14:textId="77777777" w:rsidR="00721C23" w:rsidRPr="00922E5A" w:rsidRDefault="00721C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F74C6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F1571" w14:textId="77777777" w:rsidR="00B76D4C" w:rsidRPr="00922E5A" w:rsidRDefault="00B76D4C">
      <w:pPr>
        <w:spacing w:line="360" w:lineRule="auto"/>
        <w:rPr>
          <w:rFonts w:ascii="Arial" w:hAnsi="Arial" w:cs="Arial"/>
          <w:sz w:val="20"/>
          <w:szCs w:val="20"/>
        </w:rPr>
      </w:pPr>
    </w:p>
    <w:p w14:paraId="23A660E7" w14:textId="77777777" w:rsidR="00B76D4C" w:rsidRPr="00922E5A" w:rsidRDefault="00721C23" w:rsidP="00721C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22E5A">
        <w:rPr>
          <w:rFonts w:ascii="Arial" w:hAnsi="Arial" w:cs="Arial"/>
          <w:sz w:val="20"/>
          <w:szCs w:val="20"/>
        </w:rPr>
        <w:t>Signatura del/a professor/a responsable de l’Activitat</w:t>
      </w:r>
    </w:p>
    <w:p w14:paraId="40E03105" w14:textId="77777777" w:rsidR="004F2D43" w:rsidRPr="00922E5A" w:rsidRDefault="004F2D43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6202" w14:textId="77777777" w:rsidR="00B76D4C" w:rsidRPr="00922E5A" w:rsidRDefault="00B76D4C">
      <w:pPr>
        <w:spacing w:line="360" w:lineRule="auto"/>
        <w:rPr>
          <w:rFonts w:ascii="Arial" w:hAnsi="Arial" w:cs="Arial"/>
          <w:sz w:val="20"/>
          <w:szCs w:val="20"/>
        </w:rPr>
      </w:pPr>
    </w:p>
    <w:p w14:paraId="764DD4B8" w14:textId="77777777" w:rsidR="00721C23" w:rsidRPr="00922E5A" w:rsidRDefault="00721C23">
      <w:pPr>
        <w:spacing w:line="360" w:lineRule="auto"/>
        <w:rPr>
          <w:rFonts w:ascii="Arial" w:hAnsi="Arial" w:cs="Arial"/>
          <w:sz w:val="20"/>
          <w:szCs w:val="20"/>
        </w:rPr>
      </w:pPr>
    </w:p>
    <w:p w14:paraId="22E68990" w14:textId="77777777" w:rsidR="00721C23" w:rsidRPr="00922E5A" w:rsidRDefault="00721C23">
      <w:pPr>
        <w:spacing w:line="360" w:lineRule="auto"/>
        <w:rPr>
          <w:rFonts w:ascii="Arial" w:hAnsi="Arial" w:cs="Arial"/>
          <w:sz w:val="20"/>
          <w:szCs w:val="20"/>
        </w:rPr>
      </w:pPr>
    </w:p>
    <w:p w14:paraId="01381064" w14:textId="2E2DD12C" w:rsidR="00721C23" w:rsidRPr="00922E5A" w:rsidRDefault="00721C23" w:rsidP="00721C23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922E5A">
        <w:rPr>
          <w:rFonts w:ascii="Arial" w:hAnsi="Arial" w:cs="Arial"/>
          <w:sz w:val="20"/>
          <w:szCs w:val="20"/>
        </w:rPr>
        <w:t>Barcelona, ____ d’/de ________________del 20__</w:t>
      </w:r>
    </w:p>
    <w:p w14:paraId="5ED96CD8" w14:textId="77777777" w:rsidR="00721C23" w:rsidRPr="00922E5A" w:rsidRDefault="00721C23" w:rsidP="00721C23">
      <w:pPr>
        <w:rPr>
          <w:rFonts w:ascii="Arial" w:hAnsi="Arial" w:cs="Arial"/>
          <w:sz w:val="20"/>
          <w:szCs w:val="20"/>
        </w:rPr>
      </w:pPr>
    </w:p>
    <w:p w14:paraId="5631943A" w14:textId="77777777" w:rsidR="00721C23" w:rsidRPr="00922E5A" w:rsidRDefault="00721C23" w:rsidP="00721C23">
      <w:pPr>
        <w:rPr>
          <w:rFonts w:ascii="Arial" w:hAnsi="Arial" w:cs="Arial"/>
          <w:sz w:val="20"/>
          <w:szCs w:val="20"/>
        </w:rPr>
      </w:pPr>
    </w:p>
    <w:p w14:paraId="471060BE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5A5C3389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1E31F8CC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7E225E68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078CB3BF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3BD85285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sectPr w:rsidR="00721C23" w:rsidRPr="00721C23" w:rsidSect="00721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15A2" w14:textId="77777777" w:rsidR="003F1F43" w:rsidRDefault="003F1F43" w:rsidP="00721C23">
      <w:r>
        <w:separator/>
      </w:r>
    </w:p>
  </w:endnote>
  <w:endnote w:type="continuationSeparator" w:id="0">
    <w:p w14:paraId="3A12A6CE" w14:textId="77777777" w:rsidR="003F1F43" w:rsidRDefault="003F1F43" w:rsidP="0072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E6C8" w14:textId="77777777" w:rsidR="00250DBE" w:rsidRDefault="00250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15C2" w14:textId="2A4B03E2" w:rsidR="00721C23" w:rsidRPr="00250DBE" w:rsidRDefault="00250DBE" w:rsidP="00721C23">
    <w:pPr>
      <w:pStyle w:val="Piedepgina"/>
      <w:jc w:val="right"/>
      <w:rPr>
        <w:rFonts w:ascii="Arial" w:hAnsi="Arial" w:cs="Arial"/>
        <w:i/>
        <w:iCs/>
        <w:sz w:val="20"/>
        <w:szCs w:val="20"/>
        <w:lang w:val="es-ES"/>
      </w:rPr>
    </w:pPr>
    <w:r w:rsidRPr="00250DBE">
      <w:rPr>
        <w:rFonts w:ascii="Arial" w:hAnsi="Arial" w:cs="Arial"/>
        <w:i/>
        <w:iCs/>
        <w:sz w:val="20"/>
        <w:szCs w:val="20"/>
        <w:lang w:val="es-ES"/>
      </w:rPr>
      <w:t>23/06/2020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2558" w14:textId="77777777" w:rsidR="00250DBE" w:rsidRDefault="00250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44C2" w14:textId="77777777" w:rsidR="003F1F43" w:rsidRDefault="003F1F43" w:rsidP="00721C23">
      <w:r>
        <w:separator/>
      </w:r>
    </w:p>
  </w:footnote>
  <w:footnote w:type="continuationSeparator" w:id="0">
    <w:p w14:paraId="4AA0682B" w14:textId="77777777" w:rsidR="003F1F43" w:rsidRDefault="003F1F43" w:rsidP="0072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D9AF" w14:textId="77777777" w:rsidR="00250DBE" w:rsidRDefault="00250D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C873" w14:textId="77777777" w:rsidR="00250DBE" w:rsidRDefault="00250D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81B8" w14:textId="77777777" w:rsidR="00250DBE" w:rsidRDefault="00250D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2D"/>
    <w:rsid w:val="0002717F"/>
    <w:rsid w:val="00044EFA"/>
    <w:rsid w:val="00114B73"/>
    <w:rsid w:val="001E6F50"/>
    <w:rsid w:val="00221A47"/>
    <w:rsid w:val="00223BE8"/>
    <w:rsid w:val="00250DBE"/>
    <w:rsid w:val="002708EB"/>
    <w:rsid w:val="00280D32"/>
    <w:rsid w:val="002A439D"/>
    <w:rsid w:val="003634F3"/>
    <w:rsid w:val="003A693C"/>
    <w:rsid w:val="003C7056"/>
    <w:rsid w:val="003F1F43"/>
    <w:rsid w:val="00467D3D"/>
    <w:rsid w:val="00481B90"/>
    <w:rsid w:val="004A3E35"/>
    <w:rsid w:val="004D6AFD"/>
    <w:rsid w:val="004F2D43"/>
    <w:rsid w:val="00516BD2"/>
    <w:rsid w:val="005171FB"/>
    <w:rsid w:val="00550CE5"/>
    <w:rsid w:val="00563FAF"/>
    <w:rsid w:val="00721C23"/>
    <w:rsid w:val="007F7A23"/>
    <w:rsid w:val="008076E7"/>
    <w:rsid w:val="008A772D"/>
    <w:rsid w:val="00922E5A"/>
    <w:rsid w:val="009376AC"/>
    <w:rsid w:val="009F78D9"/>
    <w:rsid w:val="00AE6A53"/>
    <w:rsid w:val="00B0269B"/>
    <w:rsid w:val="00B76D4C"/>
    <w:rsid w:val="00BF291C"/>
    <w:rsid w:val="00C434D2"/>
    <w:rsid w:val="00C576E6"/>
    <w:rsid w:val="00C90A99"/>
    <w:rsid w:val="00CB7C1C"/>
    <w:rsid w:val="00D10FC2"/>
    <w:rsid w:val="00DB5C2E"/>
    <w:rsid w:val="00DC2637"/>
    <w:rsid w:val="00E80EA5"/>
    <w:rsid w:val="00EC4C1B"/>
    <w:rsid w:val="00F2457A"/>
    <w:rsid w:val="00F47E1B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7788"/>
  <w15:docId w15:val="{1EC837C0-7CFB-46DC-8428-0CA21F7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6E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C576E6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576E6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rsid w:val="00C576E6"/>
    <w:pPr>
      <w:spacing w:line="360" w:lineRule="auto"/>
      <w:jc w:val="center"/>
    </w:pPr>
    <w:rPr>
      <w:b/>
      <w:i/>
      <w:lang w:val="es-ES"/>
    </w:rPr>
  </w:style>
  <w:style w:type="character" w:styleId="nfasis">
    <w:name w:val="Emphasis"/>
    <w:basedOn w:val="Fuentedeprrafopredeter"/>
    <w:uiPriority w:val="20"/>
    <w:qFormat/>
    <w:rsid w:val="00E80EA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F78D9"/>
    <w:rPr>
      <w:color w:val="808080"/>
    </w:rPr>
  </w:style>
  <w:style w:type="paragraph" w:styleId="Textodeglobo">
    <w:name w:val="Balloon Text"/>
    <w:basedOn w:val="Normal"/>
    <w:link w:val="TextodegloboCar"/>
    <w:rsid w:val="009F7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78D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721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1C2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721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1C23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31DD-DBA3-4FA1-875D-21A0C34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 de Periodisme i</vt:lpstr>
      <vt:lpstr>Departament de Periodisme i</vt:lpstr>
    </vt:vector>
  </TitlesOfParts>
  <Company>Universitat Pompeu Fabra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Carme</cp:lastModifiedBy>
  <cp:revision>3</cp:revision>
  <cp:lastPrinted>2014-10-07T10:17:00Z</cp:lastPrinted>
  <dcterms:created xsi:type="dcterms:W3CDTF">2020-06-23T09:08:00Z</dcterms:created>
  <dcterms:modified xsi:type="dcterms:W3CDTF">2020-06-23T09:08:00Z</dcterms:modified>
</cp:coreProperties>
</file>