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FD" w:rsidRPr="0022004A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 Book SCOsF" w:eastAsia="Times New Roman" w:hAnsi="Futura ND Book SCOsF" w:cs="Times New Roman"/>
          <w:b/>
          <w:bCs/>
          <w:spacing w:val="20"/>
          <w:sz w:val="20"/>
          <w:lang w:val="ca-ES"/>
        </w:rPr>
      </w:pPr>
    </w:p>
    <w:p w:rsidR="00766CFD" w:rsidRPr="0022004A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" w:hAnsi="Futura ND"/>
          <w:b/>
          <w:bCs/>
          <w:spacing w:val="20"/>
          <w:sz w:val="22"/>
          <w:lang w:val="ca-ES"/>
        </w:rPr>
      </w:pPr>
      <w:r w:rsidRPr="0022004A">
        <w:rPr>
          <w:rFonts w:ascii="Futura ND" w:hAnsi="Futura ND"/>
          <w:b/>
          <w:bCs/>
          <w:spacing w:val="20"/>
          <w:sz w:val="22"/>
          <w:lang w:val="ca-ES"/>
        </w:rPr>
        <w:t xml:space="preserve"> </w:t>
      </w:r>
    </w:p>
    <w:p w:rsidR="00766CFD" w:rsidRPr="0022004A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" w:hAnsi="Futura ND"/>
          <w:b/>
          <w:bCs/>
          <w:spacing w:val="20"/>
          <w:sz w:val="22"/>
          <w:lang w:val="ca-ES"/>
        </w:rPr>
      </w:pPr>
    </w:p>
    <w:p w:rsidR="00766CFD" w:rsidRPr="0022004A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rPr>
          <w:rFonts w:ascii="Futura ND" w:hAnsi="Futura ND"/>
          <w:b/>
          <w:bCs/>
          <w:spacing w:val="20"/>
          <w:sz w:val="22"/>
          <w:lang w:val="ca-ES"/>
        </w:rPr>
      </w:pPr>
      <w:r w:rsidRPr="0022004A">
        <w:rPr>
          <w:rFonts w:ascii="Futura ND" w:hAnsi="Futura ND"/>
          <w:b/>
          <w:bCs/>
          <w:spacing w:val="20"/>
          <w:sz w:val="22"/>
          <w:lang w:val="ca-ES"/>
        </w:rPr>
        <w:t xml:space="preserve">  </w:t>
      </w:r>
      <w:r w:rsidR="007D1989">
        <w:rPr>
          <w:rFonts w:ascii="Futura ND" w:hAnsi="Futura ND"/>
          <w:b/>
          <w:noProof/>
          <w:spacing w:val="20"/>
          <w:sz w:val="22"/>
        </w:rPr>
        <w:drawing>
          <wp:inline distT="0" distB="0" distL="0" distR="0">
            <wp:extent cx="1584960" cy="541020"/>
            <wp:effectExtent l="19050" t="0" r="0" b="0"/>
            <wp:docPr id="1" name="Imagen 9" descr="marca_verm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marca_verm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D" w:rsidRPr="0022004A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jc w:val="right"/>
        <w:rPr>
          <w:rFonts w:ascii="Futura ND" w:hAnsi="Futura ND"/>
          <w:b/>
          <w:bCs/>
          <w:spacing w:val="20"/>
          <w:sz w:val="22"/>
          <w:lang w:val="ca-ES"/>
        </w:rPr>
      </w:pPr>
    </w:p>
    <w:p w:rsidR="00766CFD" w:rsidRPr="0022004A" w:rsidRDefault="00766CFD">
      <w:pPr>
        <w:pStyle w:val="NormalWeb"/>
        <w:tabs>
          <w:tab w:val="left" w:pos="780"/>
        </w:tabs>
        <w:spacing w:before="0" w:beforeAutospacing="0" w:after="0" w:afterAutospacing="0"/>
        <w:ind w:right="44"/>
        <w:jc w:val="right"/>
        <w:rPr>
          <w:rFonts w:ascii="Futura ND" w:hAnsi="Futura ND"/>
          <w:b/>
          <w:bCs/>
          <w:spacing w:val="20"/>
          <w:sz w:val="22"/>
          <w:lang w:val="ca-ES"/>
        </w:rPr>
      </w:pPr>
    </w:p>
    <w:p w:rsidR="00766CFD" w:rsidRPr="007D1989" w:rsidRDefault="00766CFD" w:rsidP="00365CAD">
      <w:pPr>
        <w:pStyle w:val="NormalWeb"/>
        <w:tabs>
          <w:tab w:val="left" w:pos="780"/>
        </w:tabs>
        <w:spacing w:before="0" w:beforeAutospacing="0" w:after="0" w:afterAutospacing="0" w:line="216" w:lineRule="auto"/>
        <w:ind w:left="357" w:right="44"/>
        <w:rPr>
          <w:rFonts w:ascii="Futura ND" w:hAnsi="Futura ND"/>
          <w:b/>
          <w:spacing w:val="32"/>
          <w:sz w:val="20"/>
          <w:lang w:val="ca-ES"/>
        </w:rPr>
      </w:pPr>
      <w:r w:rsidRPr="007D1989">
        <w:rPr>
          <w:rFonts w:ascii="Futura ND" w:hAnsi="Futura ND"/>
          <w:b/>
          <w:spacing w:val="32"/>
          <w:sz w:val="20"/>
          <w:lang w:val="ca-ES"/>
        </w:rPr>
        <w:t xml:space="preserve">ELECCIONS </w:t>
      </w:r>
      <w:r w:rsidR="0022004A" w:rsidRPr="007D1989">
        <w:rPr>
          <w:rFonts w:ascii="Futura ND" w:hAnsi="Futura ND"/>
          <w:b/>
          <w:spacing w:val="32"/>
          <w:sz w:val="20"/>
          <w:lang w:val="ca-ES"/>
        </w:rPr>
        <w:t>AL</w:t>
      </w:r>
      <w:r w:rsidRPr="007D1989">
        <w:rPr>
          <w:rFonts w:ascii="Futura ND" w:hAnsi="Futura ND"/>
          <w:b/>
          <w:spacing w:val="32"/>
          <w:sz w:val="20"/>
          <w:lang w:val="ca-ES"/>
        </w:rPr>
        <w:t xml:space="preserve"> CLAUSTRE UNIVERSITARI</w:t>
      </w:r>
    </w:p>
    <w:p w:rsidR="00766CFD" w:rsidRPr="0022004A" w:rsidRDefault="00766CFD" w:rsidP="00365CAD">
      <w:pPr>
        <w:pStyle w:val="NormalWeb"/>
        <w:tabs>
          <w:tab w:val="left" w:pos="780"/>
        </w:tabs>
        <w:spacing w:before="0" w:beforeAutospacing="0" w:after="0" w:afterAutospacing="0" w:line="216" w:lineRule="auto"/>
        <w:ind w:left="357" w:right="44"/>
        <w:rPr>
          <w:rFonts w:ascii="Futura ND Light" w:hAnsi="Futura ND Light"/>
          <w:spacing w:val="20"/>
          <w:sz w:val="22"/>
          <w:lang w:val="ca-ES"/>
        </w:rPr>
      </w:pPr>
    </w:p>
    <w:p w:rsidR="007D1989" w:rsidRPr="00521981" w:rsidRDefault="00821316" w:rsidP="00521981">
      <w:pPr>
        <w:pStyle w:val="NormalWeb"/>
        <w:spacing w:before="0" w:beforeAutospacing="0" w:after="0" w:afterAutospacing="0" w:line="216" w:lineRule="auto"/>
        <w:ind w:left="360" w:right="-136"/>
        <w:jc w:val="both"/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</w:pPr>
      <w:r w:rsidRPr="00521981">
        <w:rPr>
          <w:rFonts w:ascii="Futura ND Book SCOsF" w:eastAsia="Times New Roman" w:hAnsi="Futura ND Book SCOsF" w:cs="Times New Roman"/>
          <w:b/>
          <w:color w:val="FFFFFF" w:themeColor="background1"/>
          <w:sz w:val="20"/>
          <w:szCs w:val="20"/>
          <w:highlight w:val="darkRed"/>
          <w:lang w:val="ca-ES"/>
        </w:rPr>
        <w:t>PRESENTACIÓ DE CANDIDATURES  (PERSONAL DOCENT I INVESTIGADOR)</w:t>
      </w:r>
    </w:p>
    <w:p w:rsidR="007D1989" w:rsidRPr="0022004A" w:rsidRDefault="007D1989" w:rsidP="00365CAD">
      <w:pPr>
        <w:pStyle w:val="NormalWeb"/>
        <w:tabs>
          <w:tab w:val="left" w:pos="780"/>
        </w:tabs>
        <w:spacing w:before="0" w:beforeAutospacing="0" w:after="0" w:afterAutospacing="0" w:line="216" w:lineRule="auto"/>
        <w:ind w:left="357" w:right="44"/>
        <w:rPr>
          <w:rFonts w:ascii="Futura ND Book SCOsF" w:hAnsi="Futura ND Book SCOsF"/>
          <w:spacing w:val="20"/>
          <w:sz w:val="20"/>
          <w:lang w:val="ca-ES"/>
        </w:rPr>
      </w:pPr>
    </w:p>
    <w:p w:rsidR="00766CFD" w:rsidRPr="0022004A" w:rsidRDefault="00766CFD" w:rsidP="00365CAD">
      <w:pPr>
        <w:pStyle w:val="NormalWeb"/>
        <w:spacing w:before="0" w:beforeAutospacing="0" w:after="0" w:afterAutospacing="0" w:line="216" w:lineRule="auto"/>
        <w:ind w:left="357" w:right="-136"/>
        <w:rPr>
          <w:rFonts w:ascii="Futura ND Book SCOsF" w:eastAsia="Times New Roman" w:hAnsi="Futura ND Book SCOsF" w:cs="Times New Roman"/>
          <w:lang w:val="ca-ES"/>
        </w:rPr>
      </w:pPr>
    </w:p>
    <w:p w:rsidR="00766CFD" w:rsidRPr="007D1989" w:rsidRDefault="00C95CEE" w:rsidP="00365CAD">
      <w:pPr>
        <w:pStyle w:val="Textindependent"/>
        <w:spacing w:line="216" w:lineRule="auto"/>
        <w:ind w:left="357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sz w:val="19"/>
          <w:szCs w:val="19"/>
          <w:lang w:val="ca-ES"/>
        </w:rPr>
        <w:t>Nom i cognoms</w:t>
      </w:r>
      <w:r w:rsidR="00766CFD" w:rsidRPr="007D1989">
        <w:rPr>
          <w:rFonts w:ascii="Futura ND Book SCOsF" w:hAnsi="Futura ND Book SCOsF"/>
          <w:sz w:val="19"/>
          <w:szCs w:val="19"/>
          <w:lang w:val="ca-ES"/>
        </w:rPr>
        <w:t xml:space="preserve">:  .  .  .  .  .  .  .  .  .  .  .  .  .  .  .  .  .  .  .  .  .  .  .  .  .  .  .  .  .  .  .  .  .  .  .  .  . </w:t>
      </w:r>
      <w:r w:rsidR="007D1989">
        <w:rPr>
          <w:rFonts w:ascii="Futura ND Book SCOsF" w:hAnsi="Futura ND Book SCOsF"/>
          <w:sz w:val="19"/>
          <w:szCs w:val="19"/>
          <w:lang w:val="ca-ES"/>
        </w:rPr>
        <w:t xml:space="preserve"> .  .  .  .  .  </w:t>
      </w:r>
    </w:p>
    <w:p w:rsidR="00766CFD" w:rsidRPr="007D1989" w:rsidRDefault="00766CFD" w:rsidP="00365CAD">
      <w:pPr>
        <w:pStyle w:val="Textindependent"/>
        <w:spacing w:line="216" w:lineRule="auto"/>
        <w:ind w:left="357"/>
        <w:jc w:val="both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pStyle w:val="Textindependent"/>
        <w:spacing w:line="216" w:lineRule="auto"/>
        <w:ind w:left="357"/>
        <w:jc w:val="both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>NI</w:t>
      </w:r>
      <w:r w:rsidR="00821316">
        <w:rPr>
          <w:rFonts w:ascii="Futura ND Book SCOsF" w:hAnsi="Futura ND Book SCOsF"/>
          <w:sz w:val="19"/>
          <w:szCs w:val="19"/>
          <w:lang w:val="ca-ES"/>
        </w:rPr>
        <w:t>F</w:t>
      </w:r>
      <w:r w:rsidR="007D1989" w:rsidRPr="007D1989">
        <w:rPr>
          <w:rFonts w:ascii="Futura ND Book SCOsF" w:hAnsi="Futura ND Book SCOsF"/>
          <w:sz w:val="19"/>
          <w:szCs w:val="19"/>
          <w:lang w:val="ca-ES"/>
        </w:rPr>
        <w:t>/Passaport</w:t>
      </w:r>
      <w:r w:rsidRPr="007D1989">
        <w:rPr>
          <w:rFonts w:ascii="Futura ND Book SCOsF" w:hAnsi="Futura ND Book SCOsF"/>
          <w:sz w:val="19"/>
          <w:szCs w:val="19"/>
          <w:lang w:val="ca-ES"/>
        </w:rPr>
        <w:t>:  .  .  .  .  .  .  .  .  .  .  .  .  .  .  .  .  .  .  .  .  .  .  .  .  .  .  .  .  .  .  .  .  .  .  .  .  .  .  .  .  .</w:t>
      </w:r>
      <w:r w:rsidR="007D1989">
        <w:rPr>
          <w:rFonts w:ascii="Futura ND Book SCOsF" w:hAnsi="Futura ND Book SCOsF"/>
          <w:sz w:val="19"/>
          <w:szCs w:val="19"/>
          <w:lang w:val="ca-ES"/>
        </w:rPr>
        <w:t xml:space="preserve">  .  .  </w:t>
      </w:r>
    </w:p>
    <w:p w:rsidR="00766CFD" w:rsidRPr="007D1989" w:rsidRDefault="00521981" w:rsidP="00365CAD">
      <w:pPr>
        <w:pStyle w:val="Textindependent"/>
        <w:spacing w:line="216" w:lineRule="auto"/>
        <w:ind w:left="357"/>
        <w:jc w:val="both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159385</wp:posOffset>
                </wp:positionV>
                <wp:extent cx="5143500" cy="0"/>
                <wp:effectExtent l="11430" t="6985" r="7620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12B2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2.55pt" to="42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/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" strokeweight=".5pt"/>
            </w:pict>
          </mc:Fallback>
        </mc:AlternateContent>
      </w:r>
    </w:p>
    <w:p w:rsidR="00766CFD" w:rsidRPr="0022004A" w:rsidRDefault="00766CFD" w:rsidP="00365CAD">
      <w:pPr>
        <w:spacing w:line="216" w:lineRule="auto"/>
        <w:ind w:left="357"/>
        <w:rPr>
          <w:rFonts w:ascii="Futura ND Book SCOsF" w:hAnsi="Futura ND Book SCOsF"/>
          <w:lang w:val="ca-ES"/>
        </w:rPr>
      </w:pPr>
    </w:p>
    <w:p w:rsidR="00766CFD" w:rsidRDefault="00766CFD" w:rsidP="003F6E74">
      <w:pPr>
        <w:pStyle w:val="Textindependent"/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Presento la meva candidatura per a les eleccions al Claustre universitari que se celebraran </w:t>
      </w:r>
      <w:r w:rsidR="003F6E74">
        <w:rPr>
          <w:rFonts w:ascii="Futura ND Book SCOsF" w:hAnsi="Futura ND Book SCOsF"/>
          <w:sz w:val="19"/>
          <w:szCs w:val="19"/>
          <w:lang w:val="ca-ES"/>
        </w:rPr>
        <w:t>el curs 2020-2021</w:t>
      </w:r>
      <w:r w:rsidR="003F6E74" w:rsidRPr="004177E2">
        <w:rPr>
          <w:rFonts w:ascii="Futura ND Book SCOsF" w:hAnsi="Futura ND Book SCOsF"/>
          <w:sz w:val="19"/>
          <w:szCs w:val="19"/>
          <w:lang w:val="ca-ES"/>
        </w:rPr>
        <w:t xml:space="preserve"> en representació de:</w:t>
      </w:r>
    </w:p>
    <w:p w:rsidR="003F6E74" w:rsidRPr="0022004A" w:rsidRDefault="003F6E74" w:rsidP="003F6E74">
      <w:pPr>
        <w:pStyle w:val="Textindependent"/>
        <w:ind w:left="360"/>
        <w:rPr>
          <w:sz w:val="20"/>
          <w:lang w:val="ca-ES"/>
        </w:rPr>
      </w:pPr>
      <w:bookmarkStart w:id="0" w:name="_GoBack"/>
      <w:bookmarkEnd w:id="0"/>
    </w:p>
    <w:p w:rsidR="007D1989" w:rsidRPr="007D1989" w:rsidRDefault="00766CFD" w:rsidP="00365CAD">
      <w:pPr>
        <w:pStyle w:val="Textindependent"/>
        <w:spacing w:line="216" w:lineRule="auto"/>
        <w:ind w:left="360"/>
        <w:rPr>
          <w:rFonts w:ascii="Futura ND Book SCOsF" w:hAnsi="Futura ND Book SCOsF"/>
          <w:b/>
          <w:sz w:val="19"/>
          <w:szCs w:val="19"/>
          <w:lang w:val="ca-ES"/>
        </w:rPr>
      </w:pPr>
      <w:r w:rsidRPr="007D1989">
        <w:rPr>
          <w:rFonts w:ascii="Futura ND Book SCOsF" w:hAnsi="Futura ND Book SCOsF"/>
          <w:b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b/>
          <w:sz w:val="28"/>
          <w:szCs w:val="28"/>
          <w:lang w:val="ca-ES"/>
        </w:rPr>
        <w:t xml:space="preserve">□ </w:t>
      </w:r>
      <w:r w:rsidR="00DF76FC" w:rsidRPr="007D1989">
        <w:rPr>
          <w:rFonts w:ascii="Futura ND Book SCOsF" w:hAnsi="Futura ND Book SCOsF"/>
          <w:b/>
          <w:sz w:val="19"/>
          <w:szCs w:val="19"/>
          <w:lang w:val="ca-ES"/>
        </w:rPr>
        <w:t xml:space="preserve">Professors </w:t>
      </w:r>
      <w:r w:rsidR="005500E2" w:rsidRPr="007D1989">
        <w:rPr>
          <w:rFonts w:ascii="Futura ND Book SCOsF" w:hAnsi="Futura ND Book SCOsF"/>
          <w:b/>
          <w:sz w:val="19"/>
          <w:szCs w:val="19"/>
          <w:lang w:val="ca-ES"/>
        </w:rPr>
        <w:t>doctors amb vinculació permanent a la Universitat</w:t>
      </w:r>
    </w:p>
    <w:p w:rsidR="007D1989" w:rsidRPr="007D1989" w:rsidRDefault="007D1989" w:rsidP="00365CAD">
      <w:pPr>
        <w:pStyle w:val="Textindependent"/>
        <w:spacing w:line="216" w:lineRule="auto"/>
        <w:ind w:left="360"/>
        <w:rPr>
          <w:rFonts w:ascii="Futura ND Book SCOsF" w:hAnsi="Futura ND Book SCOsF"/>
          <w:b/>
          <w:sz w:val="19"/>
          <w:szCs w:val="19"/>
          <w:lang w:val="ca-ES"/>
        </w:rPr>
      </w:pPr>
    </w:p>
    <w:p w:rsidR="00DF76FC" w:rsidRPr="007D1989" w:rsidRDefault="00DF76FC" w:rsidP="00365CAD">
      <w:pPr>
        <w:pStyle w:val="Textindependent"/>
        <w:spacing w:line="216" w:lineRule="auto"/>
        <w:ind w:left="993" w:hanging="285"/>
        <w:rPr>
          <w:rFonts w:ascii="Futura ND Book SCOsF" w:hAnsi="Futura ND Book SCOsF"/>
          <w:b/>
          <w:sz w:val="19"/>
          <w:szCs w:val="19"/>
          <w:lang w:val="ca-ES"/>
        </w:rPr>
      </w:pPr>
      <w:r w:rsidRPr="007D1989">
        <w:rPr>
          <w:rFonts w:ascii="Futura ND Book SCOsF" w:hAnsi="Futura ND Book SCOsF"/>
          <w:b/>
          <w:sz w:val="28"/>
          <w:szCs w:val="28"/>
          <w:lang w:val="ca-ES"/>
        </w:rPr>
        <w:t xml:space="preserve">□ </w:t>
      </w:r>
      <w:r w:rsidR="005500E2" w:rsidRPr="007D1989">
        <w:rPr>
          <w:rFonts w:ascii="Futura ND Book SCOsF" w:hAnsi="Futura ND Book SCOsF"/>
          <w:b/>
          <w:sz w:val="19"/>
          <w:szCs w:val="19"/>
          <w:lang w:val="ca-ES"/>
        </w:rPr>
        <w:t>Professors lectors, professors visitants, personal investigador propi o vinculat i professors emèrits</w:t>
      </w:r>
    </w:p>
    <w:p w:rsidR="007D1989" w:rsidRPr="007D1989" w:rsidRDefault="007D1989" w:rsidP="00365CAD">
      <w:pPr>
        <w:pStyle w:val="Textindependent"/>
        <w:spacing w:line="216" w:lineRule="auto"/>
        <w:ind w:left="708"/>
        <w:rPr>
          <w:rFonts w:ascii="Futura ND Book SCOsF" w:hAnsi="Futura ND Book SCOsF"/>
          <w:b/>
          <w:sz w:val="19"/>
          <w:szCs w:val="19"/>
          <w:lang w:val="ca-ES"/>
        </w:rPr>
      </w:pPr>
    </w:p>
    <w:p w:rsidR="00766CFD" w:rsidRPr="007D1989" w:rsidRDefault="00DF76FC" w:rsidP="00365CAD">
      <w:pPr>
        <w:pStyle w:val="Textindependent"/>
        <w:spacing w:line="216" w:lineRule="auto"/>
        <w:ind w:left="360" w:firstLine="348"/>
        <w:rPr>
          <w:rFonts w:ascii="Futura ND Book SCOsF" w:hAnsi="Futura ND Book SCOsF"/>
          <w:b/>
          <w:sz w:val="19"/>
          <w:szCs w:val="19"/>
          <w:lang w:val="ca-ES"/>
        </w:rPr>
      </w:pPr>
      <w:r w:rsidRPr="007D1989">
        <w:rPr>
          <w:rFonts w:ascii="Futura ND Book SCOsF" w:hAnsi="Futura ND Book SCOsF"/>
          <w:b/>
          <w:sz w:val="28"/>
          <w:szCs w:val="28"/>
          <w:lang w:val="ca-ES"/>
        </w:rPr>
        <w:t xml:space="preserve">□ </w:t>
      </w:r>
      <w:r w:rsidR="005500E2" w:rsidRPr="007D1989">
        <w:rPr>
          <w:rFonts w:ascii="Futura ND Book SCOsF" w:hAnsi="Futura ND Book SCOsF"/>
          <w:b/>
          <w:sz w:val="19"/>
          <w:szCs w:val="19"/>
          <w:lang w:val="ca-ES"/>
        </w:rPr>
        <w:t>Resta de professorat i personal investigador en formació</w:t>
      </w:r>
    </w:p>
    <w:p w:rsidR="00766CFD" w:rsidRPr="007D1989" w:rsidRDefault="00766CFD" w:rsidP="007D1989">
      <w:pPr>
        <w:pStyle w:val="Textindependent"/>
        <w:ind w:left="360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>
      <w:pPr>
        <w:pStyle w:val="Textindependent"/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>Per la circumscripció electoral següent:</w:t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>□</w:t>
      </w: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 xml:space="preserve">Departament de Ciències Experimentals i de </w:t>
      </w:r>
      <w:smartTag w:uri="urn:schemas-microsoft-com:office:smarttags" w:element="PersonName">
        <w:smartTagPr>
          <w:attr w:name="ProductID" w:val="la Salut"/>
        </w:smartTagPr>
        <w:r w:rsidR="00D36334" w:rsidRPr="007D1989">
          <w:rPr>
            <w:rFonts w:ascii="Futura ND Book SCOsF" w:hAnsi="Futura ND Book SCOsF"/>
            <w:sz w:val="19"/>
            <w:szCs w:val="19"/>
            <w:lang w:val="ca-ES"/>
          </w:rPr>
          <w:t>la Salut</w:t>
        </w:r>
      </w:smartTag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>□</w:t>
      </w: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>Departament de Ciències Polítiques i Socials</w:t>
      </w:r>
    </w:p>
    <w:p w:rsidR="005500E2" w:rsidRPr="007D1989" w:rsidRDefault="005500E2" w:rsidP="005500E2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 xml:space="preserve">□ </w:t>
      </w:r>
      <w:r w:rsidRPr="007D1989">
        <w:rPr>
          <w:rFonts w:ascii="Futura ND Book SCOsF" w:hAnsi="Futura ND Book SCOsF"/>
          <w:sz w:val="19"/>
          <w:szCs w:val="19"/>
          <w:lang w:val="ca-ES"/>
        </w:rPr>
        <w:t>Departament de Comunicació</w:t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 xml:space="preserve">□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>Departament de Dret</w:t>
      </w:r>
      <w:r w:rsidRPr="007D1989">
        <w:rPr>
          <w:rFonts w:ascii="Futura ND Book SCOsF" w:hAnsi="Futura ND Book SCOsF"/>
          <w:sz w:val="19"/>
          <w:szCs w:val="19"/>
          <w:lang w:val="ca-ES"/>
        </w:rPr>
        <w:br/>
      </w: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>□</w:t>
      </w: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>Departament d’Economia i Empresa</w:t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>□</w:t>
      </w: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>Departament d’Humanitats</w:t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>□</w:t>
      </w: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 xml:space="preserve">Departament de Tecnologies de </w:t>
      </w:r>
      <w:smartTag w:uri="urn:schemas-microsoft-com:office:smarttags" w:element="PersonName">
        <w:smartTagPr>
          <w:attr w:name="ProductID" w:val="la Informació"/>
        </w:smartTagPr>
        <w:r w:rsidR="00D36334" w:rsidRPr="007D1989">
          <w:rPr>
            <w:rFonts w:ascii="Futura ND Book SCOsF" w:hAnsi="Futura ND Book SCOsF"/>
            <w:sz w:val="19"/>
            <w:szCs w:val="19"/>
            <w:lang w:val="ca-ES"/>
          </w:rPr>
          <w:t>la Informació</w:t>
        </w:r>
      </w:smartTag>
      <w:r w:rsidR="00D36334" w:rsidRPr="007D1989">
        <w:rPr>
          <w:rFonts w:ascii="Futura ND Book SCOsF" w:hAnsi="Futura ND Book SCOsF"/>
          <w:sz w:val="19"/>
          <w:szCs w:val="19"/>
          <w:lang w:val="ca-ES"/>
        </w:rPr>
        <w:t xml:space="preserve"> i les Comunicacions</w:t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  <w:r w:rsidRPr="007D1989">
        <w:rPr>
          <w:rFonts w:ascii="Futura ND Book SCOsF" w:hAnsi="Futura ND Book SCOsF"/>
          <w:sz w:val="28"/>
          <w:szCs w:val="28"/>
          <w:lang w:val="ca-ES"/>
        </w:rPr>
        <w:t>□</w:t>
      </w: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 </w:t>
      </w:r>
      <w:r w:rsidR="00D36334" w:rsidRPr="007D1989">
        <w:rPr>
          <w:rFonts w:ascii="Futura ND Book SCOsF" w:hAnsi="Futura ND Book SCOsF"/>
          <w:sz w:val="19"/>
          <w:szCs w:val="19"/>
          <w:lang w:val="ca-ES"/>
        </w:rPr>
        <w:t xml:space="preserve">Departament de Traducció i </w:t>
      </w:r>
      <w:r w:rsidR="005500E2" w:rsidRPr="007D1989">
        <w:rPr>
          <w:rFonts w:ascii="Futura ND Book SCOsF" w:hAnsi="Futura ND Book SCOsF"/>
          <w:sz w:val="19"/>
          <w:szCs w:val="19"/>
          <w:lang w:val="ca-ES"/>
        </w:rPr>
        <w:t>Ciències del Llenguatge</w:t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ab/>
      </w:r>
    </w:p>
    <w:p w:rsidR="00766CFD" w:rsidRPr="007D1989" w:rsidRDefault="00766CFD">
      <w:pPr>
        <w:ind w:left="360"/>
        <w:rPr>
          <w:rFonts w:ascii="Futura ND Book SCOsF" w:hAnsi="Futura ND Book SCOsF"/>
          <w:sz w:val="19"/>
          <w:szCs w:val="19"/>
          <w:lang w:val="ca-ES"/>
        </w:rPr>
      </w:pPr>
    </w:p>
    <w:p w:rsidR="007D1989" w:rsidRPr="00365CAD" w:rsidRDefault="007D1989" w:rsidP="00365CAD">
      <w:pPr>
        <w:spacing w:line="216" w:lineRule="auto"/>
        <w:ind w:left="357"/>
        <w:rPr>
          <w:rFonts w:ascii="Futura ND Book SCOsF" w:hAnsi="Futura ND Book SCOsF"/>
          <w:i/>
          <w:sz w:val="18"/>
          <w:szCs w:val="18"/>
          <w:lang w:val="ca-ES"/>
        </w:rPr>
      </w:pPr>
      <w:r w:rsidRPr="00365CAD">
        <w:rPr>
          <w:rFonts w:ascii="Futura ND Book SCOsF" w:hAnsi="Futura ND Book SCOsF"/>
          <w:i/>
          <w:sz w:val="18"/>
          <w:szCs w:val="18"/>
          <w:lang w:val="ca-ES"/>
        </w:rPr>
        <w:t>(Empleneu-ho només si és el cas)</w:t>
      </w: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pStyle w:val="Textindependent"/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>S’incorpora a la meva candidatura el suplent següent: .  .  .  .  .  .  .  .  .  .  .  .  .  .  .  .  .  .  .  .</w:t>
      </w:r>
      <w:r w:rsidR="007D1989">
        <w:rPr>
          <w:rFonts w:ascii="Futura ND Book SCOsF" w:hAnsi="Futura ND Book SCOsF"/>
          <w:sz w:val="19"/>
          <w:szCs w:val="19"/>
          <w:lang w:val="ca-ES"/>
        </w:rPr>
        <w:t xml:space="preserve">  .  .  .  </w:t>
      </w: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521981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  <w:r>
        <w:rPr>
          <w:rFonts w:ascii="Futura ND Book SCOsF" w:hAnsi="Futura ND Book SCOsF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5143500" cy="0"/>
                <wp:effectExtent l="13335" t="8890" r="5715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D87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75pt" to="42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3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" strokeweight=".5pt"/>
            </w:pict>
          </mc:Fallback>
        </mc:AlternateContent>
      </w: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  <w:r w:rsidRPr="007D1989">
        <w:rPr>
          <w:rFonts w:ascii="Futura ND Book SCOsF" w:hAnsi="Futura ND Book SCOsF"/>
          <w:sz w:val="19"/>
          <w:szCs w:val="19"/>
          <w:lang w:val="ca-ES"/>
        </w:rPr>
        <w:t xml:space="preserve">Barcelona,  .  .  .  .  .  .  .  .  .  .  .  .  .  .  .  .  .  .  .  .  .  .  .  . </w:t>
      </w: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D36334" w:rsidRPr="007D1989" w:rsidRDefault="00D36334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sz w:val="19"/>
          <w:szCs w:val="19"/>
          <w:lang w:val="ca-ES"/>
        </w:rPr>
      </w:pPr>
    </w:p>
    <w:p w:rsidR="00766CFD" w:rsidRPr="007D1989" w:rsidRDefault="00766CFD" w:rsidP="00365CAD">
      <w:pPr>
        <w:spacing w:line="216" w:lineRule="auto"/>
        <w:ind w:left="357"/>
        <w:rPr>
          <w:rFonts w:ascii="Futura ND Book SCOsF" w:hAnsi="Futura ND Book SCOsF"/>
          <w:i/>
          <w:sz w:val="18"/>
          <w:szCs w:val="18"/>
          <w:lang w:val="ca-ES"/>
        </w:rPr>
      </w:pPr>
      <w:r w:rsidRPr="007D1989">
        <w:rPr>
          <w:rFonts w:ascii="Futura ND Book SCOsF" w:hAnsi="Futura ND Book SCOsF"/>
          <w:i/>
          <w:sz w:val="18"/>
          <w:szCs w:val="18"/>
          <w:lang w:val="ca-ES"/>
        </w:rPr>
        <w:t>(Signatura)</w:t>
      </w:r>
    </w:p>
    <w:p w:rsidR="00766CFD" w:rsidRPr="007D1989" w:rsidRDefault="00521981">
      <w:pPr>
        <w:pStyle w:val="NormalWeb"/>
        <w:spacing w:before="0" w:beforeAutospacing="0" w:after="0" w:afterAutospacing="0"/>
        <w:ind w:left="360"/>
        <w:rPr>
          <w:rFonts w:ascii="Futura ND Book SCOsF" w:eastAsia="Times New Roman" w:hAnsi="Futura ND Book SCOsF" w:cs="Times New Roman"/>
          <w:sz w:val="19"/>
          <w:szCs w:val="19"/>
          <w:lang w:val="ca-ES"/>
        </w:rPr>
      </w:pPr>
      <w:r>
        <w:rPr>
          <w:rFonts w:ascii="Futura ND Book SCOsF" w:eastAsia="Times New Roman" w:hAnsi="Futura ND Book SCOsF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5143500" cy="0"/>
                <wp:effectExtent l="13335" t="10795" r="571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563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35pt" to="42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eH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" strokeweight=".5pt"/>
            </w:pict>
          </mc:Fallback>
        </mc:AlternateContent>
      </w:r>
    </w:p>
    <w:p w:rsidR="007D1989" w:rsidRPr="007D1989" w:rsidRDefault="007D1989">
      <w:pPr>
        <w:pStyle w:val="NormalWeb"/>
        <w:spacing w:before="0" w:beforeAutospacing="0" w:after="0" w:afterAutospacing="0"/>
        <w:ind w:left="360"/>
        <w:rPr>
          <w:rFonts w:ascii="Futura ND Book SCOsF" w:eastAsia="Times New Roman" w:hAnsi="Futura ND Book SCOsF" w:cs="Times New Roman"/>
          <w:b/>
          <w:sz w:val="19"/>
          <w:szCs w:val="19"/>
          <w:lang w:val="ca-ES"/>
        </w:rPr>
      </w:pPr>
    </w:p>
    <w:p w:rsidR="00766CFD" w:rsidRPr="007D1989" w:rsidRDefault="00766CFD">
      <w:pPr>
        <w:pStyle w:val="NormalWeb"/>
        <w:spacing w:before="0" w:beforeAutospacing="0" w:after="0" w:afterAutospacing="0"/>
        <w:ind w:left="360"/>
        <w:rPr>
          <w:rFonts w:ascii="Futura ND Book SCOsF" w:eastAsia="Times New Roman" w:hAnsi="Futura ND Book SCOsF" w:cs="Times New Roman"/>
          <w:b/>
          <w:sz w:val="19"/>
          <w:szCs w:val="19"/>
          <w:lang w:val="ca-ES"/>
        </w:rPr>
      </w:pPr>
      <w:r w:rsidRPr="007D1989">
        <w:rPr>
          <w:rFonts w:ascii="Futura ND Book SCOsF" w:eastAsia="Times New Roman" w:hAnsi="Futura ND Book SCOsF" w:cs="Times New Roman"/>
          <w:b/>
          <w:sz w:val="19"/>
          <w:szCs w:val="19"/>
          <w:lang w:val="ca-ES"/>
        </w:rPr>
        <w:t xml:space="preserve">JUNTA ELECTORAL DE </w:t>
      </w:r>
      <w:smartTag w:uri="urn:schemas-microsoft-com:office:smarttags" w:element="PersonName">
        <w:smartTagPr>
          <w:attr w:name="ProductID" w:val="LA UPF"/>
        </w:smartTagPr>
        <w:r w:rsidRPr="007D1989">
          <w:rPr>
            <w:rFonts w:ascii="Futura ND Book SCOsF" w:eastAsia="Times New Roman" w:hAnsi="Futura ND Book SCOsF" w:cs="Times New Roman"/>
            <w:b/>
            <w:sz w:val="19"/>
            <w:szCs w:val="19"/>
            <w:lang w:val="ca-ES"/>
          </w:rPr>
          <w:t>LA UPF</w:t>
        </w:r>
      </w:smartTag>
    </w:p>
    <w:p w:rsidR="00821316" w:rsidRDefault="00766CFD">
      <w:pPr>
        <w:pStyle w:val="NormalWeb"/>
        <w:spacing w:before="0" w:beforeAutospacing="0" w:after="0" w:afterAutospacing="0"/>
        <w:ind w:left="360"/>
        <w:rPr>
          <w:rFonts w:ascii="Futura ND Book SCOsF" w:eastAsia="Times New Roman" w:hAnsi="Futura ND Book SCOsF" w:cs="Times New Roman"/>
          <w:sz w:val="19"/>
          <w:szCs w:val="19"/>
          <w:lang w:val="ca-ES"/>
        </w:rPr>
      </w:pPr>
      <w:r w:rsidRPr="007D1989">
        <w:rPr>
          <w:rFonts w:ascii="Futura ND Book SCOsF" w:eastAsia="Times New Roman" w:hAnsi="Futura ND Book SCOsF" w:cs="Times New Roman"/>
          <w:sz w:val="19"/>
          <w:szCs w:val="19"/>
          <w:lang w:val="ca-ES"/>
        </w:rPr>
        <w:t xml:space="preserve">Pl. de </w:t>
      </w:r>
      <w:smartTag w:uri="urn:schemas-microsoft-com:office:smarttags" w:element="PersonName">
        <w:smartTagPr>
          <w:attr w:name="ProductID" w:val="la Mercè"/>
        </w:smartTagPr>
        <w:r w:rsidRPr="007D1989">
          <w:rPr>
            <w:rFonts w:ascii="Futura ND Book SCOsF" w:eastAsia="Times New Roman" w:hAnsi="Futura ND Book SCOsF" w:cs="Times New Roman"/>
            <w:sz w:val="19"/>
            <w:szCs w:val="19"/>
            <w:lang w:val="ca-ES"/>
          </w:rPr>
          <w:t>la Mercè</w:t>
        </w:r>
      </w:smartTag>
      <w:r w:rsidRPr="007D1989">
        <w:rPr>
          <w:rFonts w:ascii="Futura ND Book SCOsF" w:eastAsia="Times New Roman" w:hAnsi="Futura ND Book SCOsF" w:cs="Times New Roman"/>
          <w:sz w:val="19"/>
          <w:szCs w:val="19"/>
          <w:lang w:val="ca-ES"/>
        </w:rPr>
        <w:t xml:space="preserve">, </w:t>
      </w:r>
      <w:r w:rsidR="007D1989">
        <w:rPr>
          <w:rFonts w:ascii="Futura ND Book SCOsF" w:eastAsia="Times New Roman" w:hAnsi="Futura ND Book SCOsF" w:cs="Times New Roman"/>
          <w:sz w:val="19"/>
          <w:szCs w:val="19"/>
          <w:lang w:val="ca-ES"/>
        </w:rPr>
        <w:t>10-</w:t>
      </w:r>
      <w:r w:rsidRPr="007D1989">
        <w:rPr>
          <w:rFonts w:ascii="Futura ND Book SCOsF" w:eastAsia="Times New Roman" w:hAnsi="Futura ND Book SCOsF" w:cs="Times New Roman"/>
          <w:sz w:val="19"/>
          <w:szCs w:val="19"/>
          <w:lang w:val="ca-ES"/>
        </w:rPr>
        <w:t>12. 08002 Barcelona</w:t>
      </w:r>
    </w:p>
    <w:sectPr w:rsidR="00821316" w:rsidSect="00A61B08">
      <w:footerReference w:type="default" r:id="rId7"/>
      <w:pgSz w:w="11906" w:h="16838"/>
      <w:pgMar w:top="454" w:right="1304" w:bottom="964" w:left="130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EE" w:rsidRDefault="00C95CEE" w:rsidP="00365CAD">
      <w:r>
        <w:separator/>
      </w:r>
    </w:p>
  </w:endnote>
  <w:endnote w:type="continuationSeparator" w:id="0">
    <w:p w:rsidR="00C95CEE" w:rsidRDefault="00C95CEE" w:rsidP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mpel Garamond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Book SCOs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Futura ND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08" w:rsidRPr="00754596" w:rsidRDefault="00A61B08" w:rsidP="00A61B08">
    <w:pPr>
      <w:jc w:val="both"/>
      <w:rPr>
        <w:sz w:val="14"/>
        <w:szCs w:val="14"/>
        <w:lang w:val="ca-ES"/>
      </w:rPr>
    </w:pPr>
    <w:r w:rsidRPr="00754596">
      <w:rPr>
        <w:sz w:val="14"/>
        <w:szCs w:val="14"/>
        <w:lang w:val="ca-ES"/>
      </w:rPr>
      <w:t>D’acord amb el que disposa el Reglament General de Protecció de Dades, Reglament (UE) 2016/679, resumim la nostra informació de protecció de dades:</w:t>
    </w:r>
  </w:p>
  <w:p w:rsidR="00A61B08" w:rsidRPr="00754596" w:rsidRDefault="00A61B08" w:rsidP="00A61B08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Responsable del tractament:</w:t>
    </w:r>
    <w:r w:rsidRPr="00754596">
      <w:rPr>
        <w:sz w:val="14"/>
        <w:szCs w:val="14"/>
        <w:lang w:val="ca-ES"/>
      </w:rPr>
      <w:t xml:space="preserve"> Universitat Pompeu Fabra. Pl. de la Mercè, 10-12. 08002 Barcelona. Tel.(+34) 935 422 000.</w:t>
    </w:r>
  </w:p>
  <w:p w:rsidR="00A61B08" w:rsidRPr="00754596" w:rsidRDefault="00A61B08" w:rsidP="00A61B08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Finalitat:</w:t>
    </w:r>
    <w:r w:rsidRPr="00754596">
      <w:rPr>
        <w:sz w:val="14"/>
        <w:szCs w:val="14"/>
        <w:lang w:val="ca-ES"/>
      </w:rPr>
      <w:t xml:space="preserve"> participació en el procés d’eleccions al Claustre Universitari, i gestió de l’eventual pertinença al mateix. </w:t>
    </w:r>
    <w:bookmarkStart w:id="1" w:name="_Hlk6309658"/>
    <w:r w:rsidRPr="00754596">
      <w:rPr>
        <w:sz w:val="14"/>
        <w:szCs w:val="14"/>
        <w:lang w:val="ca-ES"/>
      </w:rPr>
      <w:t>Le</w:t>
    </w:r>
    <w:r w:rsidRPr="00754596">
      <w:rPr>
        <w:color w:val="000000" w:themeColor="text1"/>
        <w:sz w:val="14"/>
        <w:szCs w:val="14"/>
        <w:lang w:val="ca-ES"/>
      </w:rPr>
      <w:t>s dades personals es conservaran durant el període de mandat i el temps necessari per determinar les possibles responsabilitats derivades. Serà d’aplicació allò que disposi la normativa d’arxius i documentació</w:t>
    </w:r>
    <w:r w:rsidRPr="00754596">
      <w:rPr>
        <w:sz w:val="14"/>
        <w:szCs w:val="14"/>
        <w:lang w:val="ca-ES"/>
      </w:rPr>
      <w:t>.</w:t>
    </w:r>
    <w:bookmarkEnd w:id="1"/>
  </w:p>
  <w:p w:rsidR="00A61B08" w:rsidRPr="00754596" w:rsidRDefault="00A61B08" w:rsidP="00A61B08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Legitimació:</w:t>
    </w:r>
    <w:r w:rsidRPr="00754596">
      <w:rPr>
        <w:sz w:val="14"/>
        <w:szCs w:val="14"/>
        <w:lang w:val="ca-ES"/>
      </w:rPr>
      <w:t xml:space="preserve"> compliment d’una obligació legal. Art. 16 de la Llei 6/2001 de 21 de desembre d’universitats.</w:t>
    </w:r>
  </w:p>
  <w:p w:rsidR="00A61B08" w:rsidRPr="00754596" w:rsidRDefault="00A61B08" w:rsidP="00A61B08">
    <w:pPr>
      <w:jc w:val="both"/>
      <w:rPr>
        <w:b/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 xml:space="preserve">Destinataris: </w:t>
    </w:r>
    <w:r w:rsidRPr="00754596">
      <w:rPr>
        <w:sz w:val="14"/>
        <w:szCs w:val="14"/>
        <w:lang w:val="ca-ES"/>
      </w:rPr>
      <w:t>es publicaran les llistes de candidats i representants electes. L</w:t>
    </w:r>
    <w:r w:rsidRPr="00754596">
      <w:rPr>
        <w:sz w:val="14"/>
        <w:szCs w:val="14"/>
        <w:shd w:val="clear" w:color="auto" w:fill="FFFFFF"/>
        <w:lang w:val="ca-ES"/>
      </w:rPr>
      <w:t>es vostres dades només seran tractades per la Universitat Pompeu Fabra, i no se cediran a tercers sense el vostre consentiment, tret dels supòsits que preveu la llei.</w:t>
    </w:r>
  </w:p>
  <w:p w:rsidR="00A61B08" w:rsidRPr="00754596" w:rsidRDefault="00A61B08" w:rsidP="00A61B08">
    <w:pPr>
      <w:jc w:val="both"/>
      <w:rPr>
        <w:sz w:val="14"/>
        <w:szCs w:val="14"/>
        <w:lang w:val="ca-ES"/>
      </w:rPr>
    </w:pPr>
    <w:r w:rsidRPr="00754596">
      <w:rPr>
        <w:b/>
        <w:sz w:val="14"/>
        <w:szCs w:val="14"/>
        <w:lang w:val="ca-ES"/>
      </w:rPr>
      <w:t>Drets:</w:t>
    </w:r>
    <w:r w:rsidRPr="00754596">
      <w:rPr>
        <w:sz w:val="14"/>
        <w:szCs w:val="14"/>
        <w:lang w:val="ca-ES"/>
      </w:rPr>
      <w:t xml:space="preserve"> podeu accedir a les vostres dades, sol·licitar-ne la rectificació o supressió, oposar-vos al tractament i sol·licitar-ne la limitació, mitjançant comunicació adreçada al gerent de la Universitat (gerencia@upf.edu). Podeu contactar amb el delegat de Protecció de Dades de la Universitat (dpd@upf.edu) per a qüestions relacionades amb les vostres dades. Teniu dret a presentar reclamació davant l’Autoritat Catalana de Protecció de Dades.</w:t>
    </w:r>
  </w:p>
  <w:p w:rsidR="00C95CEE" w:rsidRPr="00A61B08" w:rsidRDefault="00C95CEE">
    <w:pPr>
      <w:pStyle w:val="Peu"/>
      <w:rPr>
        <w:lang w:val="ca-ES"/>
      </w:rPr>
    </w:pPr>
  </w:p>
  <w:p w:rsidR="00C95CEE" w:rsidRDefault="00C95CE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EE" w:rsidRDefault="00C95CEE" w:rsidP="00365CAD">
      <w:r>
        <w:separator/>
      </w:r>
    </w:p>
  </w:footnote>
  <w:footnote w:type="continuationSeparator" w:id="0">
    <w:p w:rsidR="00C95CEE" w:rsidRDefault="00C95CEE" w:rsidP="0036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1"/>
    <w:rsid w:val="000B55D1"/>
    <w:rsid w:val="0021434C"/>
    <w:rsid w:val="0022004A"/>
    <w:rsid w:val="00221AD9"/>
    <w:rsid w:val="003045B8"/>
    <w:rsid w:val="00365CAD"/>
    <w:rsid w:val="003F6E74"/>
    <w:rsid w:val="004157FB"/>
    <w:rsid w:val="0049342E"/>
    <w:rsid w:val="00521981"/>
    <w:rsid w:val="005500E2"/>
    <w:rsid w:val="00766CFD"/>
    <w:rsid w:val="007D1989"/>
    <w:rsid w:val="00821316"/>
    <w:rsid w:val="008706A9"/>
    <w:rsid w:val="0096404E"/>
    <w:rsid w:val="00A61B08"/>
    <w:rsid w:val="00C95CEE"/>
    <w:rsid w:val="00D36334"/>
    <w:rsid w:val="00DF76FC"/>
    <w:rsid w:val="00F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8A6125"/>
  <w15:docId w15:val="{F97108C1-742A-4293-807B-8D7A7FB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EF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F149EF"/>
    <w:rPr>
      <w:b/>
      <w:bCs/>
    </w:rPr>
  </w:style>
  <w:style w:type="paragraph" w:styleId="NormalWeb">
    <w:name w:val="Normal (Web)"/>
    <w:basedOn w:val="Normal"/>
    <w:uiPriority w:val="99"/>
    <w:rsid w:val="00F14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independent">
    <w:name w:val="Body Text"/>
    <w:basedOn w:val="Normal"/>
    <w:rsid w:val="00F149EF"/>
    <w:rPr>
      <w:rFonts w:ascii="Stempel Garamond LT Std" w:hAnsi="Stempel Garamond LT Std"/>
      <w:sz w:val="22"/>
    </w:rPr>
  </w:style>
  <w:style w:type="paragraph" w:styleId="Textdeglobus">
    <w:name w:val="Balloon Text"/>
    <w:basedOn w:val="Normal"/>
    <w:link w:val="TextdeglobusCar"/>
    <w:rsid w:val="00365C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65CA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365C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365CAD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365C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65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244\Escritorio\Eleccio%20claus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Eleccio claustre.dot</Template>
  <TotalTime>3</TotalTime>
  <Pages>1</Pages>
  <Words>281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ESTRUCTURA DE LES DESPESES DEL GRUP IMIM</vt:lpstr>
      <vt:lpstr> ESTRUCTURA DE LES DESPESES DEL GRUP IMIM</vt:lpstr>
    </vt:vector>
  </TitlesOfParts>
  <Company>Universitat Pompeu Fabra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 LES DESPESES DEL GRUP IMIM</dc:title>
  <dc:creator>me244</dc:creator>
  <cp:lastModifiedBy>u16110</cp:lastModifiedBy>
  <cp:revision>5</cp:revision>
  <cp:lastPrinted>2008-01-24T13:38:00Z</cp:lastPrinted>
  <dcterms:created xsi:type="dcterms:W3CDTF">2019-11-19T09:49:00Z</dcterms:created>
  <dcterms:modified xsi:type="dcterms:W3CDTF">2020-09-14T10:11:00Z</dcterms:modified>
</cp:coreProperties>
</file>