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8BB01" w14:textId="77777777" w:rsidR="00604F3C" w:rsidRPr="00995495" w:rsidRDefault="00604F3C" w:rsidP="00A74E1B">
      <w:r w:rsidRPr="00995495">
        <w:t xml:space="preserve"> </w:t>
      </w:r>
      <w:r w:rsidR="00EC2D65">
        <w:rPr>
          <w:noProof/>
          <w:lang w:val="ca-ES" w:eastAsia="ca-ES"/>
        </w:rPr>
        <w:drawing>
          <wp:inline distT="0" distB="0" distL="0" distR="0" wp14:anchorId="4BD2AA9F" wp14:editId="6BE87FEF">
            <wp:extent cx="5476875" cy="1159695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202" cy="116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AECE2" w14:textId="77777777" w:rsidR="006A3759" w:rsidRPr="00995495" w:rsidRDefault="006A3759" w:rsidP="00604F3C">
      <w:pPr>
        <w:ind w:left="708"/>
      </w:pPr>
    </w:p>
    <w:p w14:paraId="3E1E5392" w14:textId="77777777" w:rsidR="006A3759" w:rsidRPr="00995495" w:rsidRDefault="008231E0" w:rsidP="00604F3C">
      <w:pPr>
        <w:ind w:left="708"/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80DC6C" wp14:editId="57950AF4">
                <wp:simplePos x="0" y="0"/>
                <wp:positionH relativeFrom="column">
                  <wp:posOffset>151765</wp:posOffset>
                </wp:positionH>
                <wp:positionV relativeFrom="paragraph">
                  <wp:posOffset>140335</wp:posOffset>
                </wp:positionV>
                <wp:extent cx="9832340" cy="1998980"/>
                <wp:effectExtent l="25400" t="25400" r="22860" b="2032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32340" cy="19989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8102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6FCB151" id="Rectangle 2" o:spid="_x0000_s1026" style="position:absolute;margin-left:11.95pt;margin-top:11.05pt;width:774.2pt;height:157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" filled="f" strokecolor="#c8102e" strokeweight="4.5pt">
                <v:shadow color="#868686"/>
                <v:path arrowok="t"/>
              </v:rect>
            </w:pict>
          </mc:Fallback>
        </mc:AlternateContent>
      </w:r>
    </w:p>
    <w:tbl>
      <w:tblPr>
        <w:tblStyle w:val="Taulaambq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1"/>
      </w:tblGrid>
      <w:tr w:rsidR="00FC3571" w:rsidRPr="00B85604" w14:paraId="349E9C61" w14:textId="77777777" w:rsidTr="00A428C5">
        <w:trPr>
          <w:trHeight w:val="6012"/>
        </w:trPr>
        <w:tc>
          <w:tcPr>
            <w:tcW w:w="14581" w:type="dxa"/>
          </w:tcPr>
          <w:p w14:paraId="2C78EE18" w14:textId="77777777" w:rsidR="00EC2D65" w:rsidRDefault="00EC2D65" w:rsidP="00EC2D65">
            <w:pPr>
              <w:spacing w:line="240" w:lineRule="auto"/>
              <w:jc w:val="center"/>
              <w:rPr>
                <w:rFonts w:ascii="Georgia" w:hAnsi="Georgia"/>
                <w:b/>
                <w:color w:val="C8102E"/>
                <w:sz w:val="48"/>
                <w:szCs w:val="48"/>
                <w:lang w:val="ca-ES"/>
              </w:rPr>
            </w:pPr>
          </w:p>
          <w:p w14:paraId="3652D155" w14:textId="77777777" w:rsidR="00604F3C" w:rsidRPr="00EC2D65" w:rsidRDefault="00EC2D65" w:rsidP="00EC2D65">
            <w:pPr>
              <w:spacing w:line="240" w:lineRule="auto"/>
              <w:jc w:val="center"/>
              <w:rPr>
                <w:rFonts w:ascii="Georgia" w:hAnsi="Georgia"/>
                <w:b/>
                <w:color w:val="C8102E"/>
                <w:sz w:val="72"/>
                <w:szCs w:val="72"/>
                <w:lang w:val="ca-ES"/>
              </w:rPr>
            </w:pPr>
            <w:proofErr w:type="spellStart"/>
            <w:r w:rsidRPr="00EC2D65">
              <w:rPr>
                <w:rFonts w:ascii="Georgia" w:hAnsi="Georgia"/>
                <w:b/>
                <w:color w:val="C8102E"/>
                <w:sz w:val="72"/>
                <w:szCs w:val="72"/>
                <w:lang w:val="ca-ES"/>
              </w:rPr>
              <w:t>Identity</w:t>
            </w:r>
            <w:proofErr w:type="spellEnd"/>
            <w:r w:rsidRPr="00EC2D65">
              <w:rPr>
                <w:rFonts w:ascii="Georgia" w:hAnsi="Georgia"/>
                <w:b/>
                <w:color w:val="C8102E"/>
                <w:sz w:val="72"/>
                <w:szCs w:val="72"/>
                <w:lang w:val="ca-ES"/>
              </w:rPr>
              <w:t xml:space="preserve"> in 21st </w:t>
            </w:r>
            <w:proofErr w:type="spellStart"/>
            <w:r w:rsidRPr="00EC2D65">
              <w:rPr>
                <w:rFonts w:ascii="Georgia" w:hAnsi="Georgia"/>
                <w:b/>
                <w:color w:val="C8102E"/>
                <w:sz w:val="72"/>
                <w:szCs w:val="72"/>
                <w:lang w:val="ca-ES"/>
              </w:rPr>
              <w:t>century</w:t>
            </w:r>
            <w:proofErr w:type="spellEnd"/>
            <w:r w:rsidRPr="00EC2D65">
              <w:rPr>
                <w:rFonts w:ascii="Georgia" w:hAnsi="Georgia"/>
                <w:b/>
                <w:color w:val="C8102E"/>
                <w:sz w:val="72"/>
                <w:szCs w:val="72"/>
                <w:lang w:val="ca-ES"/>
              </w:rPr>
              <w:t xml:space="preserve"> </w:t>
            </w:r>
            <w:proofErr w:type="spellStart"/>
            <w:r w:rsidRPr="00EC2D65">
              <w:rPr>
                <w:rFonts w:ascii="Georgia" w:hAnsi="Georgia"/>
                <w:b/>
                <w:color w:val="C8102E"/>
                <w:sz w:val="72"/>
                <w:szCs w:val="72"/>
                <w:lang w:val="ca-ES"/>
              </w:rPr>
              <w:t>society</w:t>
            </w:r>
            <w:proofErr w:type="spellEnd"/>
          </w:p>
          <w:p w14:paraId="22356FB7" w14:textId="77777777" w:rsidR="00EC2D65" w:rsidRDefault="00EC2D65" w:rsidP="00EC2D65">
            <w:pPr>
              <w:spacing w:line="240" w:lineRule="auto"/>
              <w:jc w:val="center"/>
              <w:rPr>
                <w:rFonts w:ascii="Georgia" w:hAnsi="Georgia"/>
                <w:b/>
                <w:color w:val="C8102E"/>
                <w:sz w:val="48"/>
                <w:szCs w:val="48"/>
                <w:lang w:val="ca-ES"/>
              </w:rPr>
            </w:pPr>
          </w:p>
          <w:p w14:paraId="770B7E0B" w14:textId="77777777" w:rsidR="00EC2D65" w:rsidRDefault="00EC2D65" w:rsidP="00EC2D65">
            <w:pPr>
              <w:spacing w:line="240" w:lineRule="auto"/>
              <w:jc w:val="center"/>
              <w:rPr>
                <w:rFonts w:ascii="Georgia" w:hAnsi="Georgia"/>
                <w:b/>
                <w:color w:val="C8102E"/>
                <w:sz w:val="48"/>
                <w:szCs w:val="48"/>
                <w:lang w:val="ca-ES"/>
              </w:rPr>
            </w:pPr>
          </w:p>
          <w:p w14:paraId="0EEF5F8A" w14:textId="77777777" w:rsidR="00EC2D65" w:rsidRPr="00EC2D65" w:rsidRDefault="00EC2D65" w:rsidP="00EC2D65">
            <w:pPr>
              <w:spacing w:line="240" w:lineRule="auto"/>
              <w:jc w:val="center"/>
              <w:rPr>
                <w:rFonts w:ascii="Georgia" w:hAnsi="Georgia"/>
                <w:b/>
                <w:color w:val="C8102E"/>
                <w:sz w:val="48"/>
                <w:szCs w:val="48"/>
                <w:lang w:val="ca-ES"/>
              </w:rPr>
            </w:pPr>
          </w:p>
          <w:p w14:paraId="1030E835" w14:textId="77777777" w:rsidR="00EA4081" w:rsidRDefault="00EC2D65" w:rsidP="00907B7D">
            <w:pPr>
              <w:spacing w:line="240" w:lineRule="auto"/>
              <w:jc w:val="center"/>
              <w:rPr>
                <w:rFonts w:cs="Calibri"/>
                <w:b/>
                <w:color w:val="404040"/>
                <w:sz w:val="32"/>
                <w:szCs w:val="32"/>
                <w:lang w:val="ca-ES"/>
              </w:rPr>
            </w:pPr>
            <w:r>
              <w:rPr>
                <w:rFonts w:cs="Calibri"/>
                <w:b/>
                <w:noProof/>
                <w:color w:val="404040"/>
                <w:sz w:val="32"/>
                <w:szCs w:val="32"/>
                <w:lang w:val="ca-ES" w:eastAsia="ca-ES"/>
              </w:rPr>
              <w:drawing>
                <wp:inline distT="0" distB="0" distL="0" distR="0" wp14:anchorId="0BD205D1" wp14:editId="1335C7DE">
                  <wp:extent cx="5299841" cy="4010025"/>
                  <wp:effectExtent l="0" t="0" r="0" b="0"/>
                  <wp:docPr id="4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5649" cy="40219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490023" w14:textId="77777777" w:rsidR="00A428C5" w:rsidRDefault="00A428C5" w:rsidP="00907B7D">
            <w:pPr>
              <w:spacing w:line="240" w:lineRule="auto"/>
              <w:jc w:val="center"/>
              <w:rPr>
                <w:rFonts w:cs="Calibri"/>
                <w:b/>
                <w:color w:val="404040"/>
                <w:sz w:val="32"/>
                <w:szCs w:val="32"/>
                <w:lang w:val="ca-ES"/>
              </w:rPr>
            </w:pPr>
          </w:p>
          <w:p w14:paraId="6E97121C" w14:textId="3BACF37F" w:rsidR="00A428C5" w:rsidRPr="004F3690" w:rsidRDefault="00EC2D65" w:rsidP="00AA29F3">
            <w:pPr>
              <w:spacing w:line="240" w:lineRule="auto"/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</w:pP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This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course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,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consisting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of </w:t>
            </w:r>
            <w:proofErr w:type="spellStart"/>
            <w:r w:rsidR="00B85604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nine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2 ½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hour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sessions,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aims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to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generate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discussion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about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: </w:t>
            </w:r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br/>
              <w:t xml:space="preserve">(1)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ways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of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understanding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identity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and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how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it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is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done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in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contemporary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societies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and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</w:t>
            </w:r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br/>
              <w:t xml:space="preserve">(2)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some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of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the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different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types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of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identity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arising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in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these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same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societies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. </w:t>
            </w:r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br/>
              <w:t xml:space="preserve">Sessions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will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be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organised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around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presentations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by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the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course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tutor, David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Block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,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and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a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range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of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activities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in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which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those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attending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will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participate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. </w:t>
            </w:r>
            <w:r w:rsidR="00AA29F3"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br/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The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course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is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appropriate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for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PhD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students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interested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in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identity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across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of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range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of social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sciences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and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</w:t>
            </w:r>
            <w:proofErr w:type="spellStart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>humanities</w:t>
            </w:r>
            <w:proofErr w:type="spellEnd"/>
            <w:r w:rsidRPr="004F3690">
              <w:rPr>
                <w:rFonts w:asciiTheme="minorHAnsi" w:hAnsiTheme="minorHAnsi"/>
                <w:bCs/>
                <w:color w:val="000000" w:themeColor="text1"/>
                <w:sz w:val="36"/>
                <w:szCs w:val="36"/>
                <w:lang w:val="ca-ES"/>
              </w:rPr>
              <w:t xml:space="preserve"> disciplines. </w:t>
            </w:r>
          </w:p>
        </w:tc>
      </w:tr>
    </w:tbl>
    <w:p w14:paraId="43E217C5" w14:textId="77777777" w:rsidR="000D6E04" w:rsidRPr="00B85604" w:rsidRDefault="000D6E04" w:rsidP="00973EC4">
      <w:pPr>
        <w:spacing w:line="240" w:lineRule="auto"/>
        <w:rPr>
          <w:rFonts w:cs="Calibri"/>
          <w:color w:val="404040"/>
          <w:sz w:val="32"/>
          <w:szCs w:val="32"/>
          <w:lang w:val="en-US"/>
        </w:rPr>
        <w:sectPr w:rsidR="000D6E04" w:rsidRPr="00B85604" w:rsidSect="008120A5">
          <w:pgSz w:w="16839" w:h="23814" w:code="8"/>
          <w:pgMar w:top="720" w:right="396" w:bottom="720" w:left="720" w:header="708" w:footer="708" w:gutter="0"/>
          <w:cols w:space="708"/>
          <w:docGrid w:linePitch="360"/>
        </w:sectPr>
      </w:pPr>
    </w:p>
    <w:p w14:paraId="53B6B4EF" w14:textId="77777777" w:rsidR="00973EC4" w:rsidRPr="00B85604" w:rsidRDefault="008231E0" w:rsidP="00973EC4">
      <w:pPr>
        <w:spacing w:line="240" w:lineRule="auto"/>
        <w:rPr>
          <w:rFonts w:cs="Calibri"/>
          <w:color w:val="404040"/>
          <w:sz w:val="32"/>
          <w:szCs w:val="32"/>
          <w:lang w:val="en-US"/>
        </w:rPr>
      </w:pPr>
      <w:r>
        <w:rPr>
          <w:rFonts w:cs="Calibri"/>
          <w:noProof/>
          <w:color w:val="404040"/>
          <w:sz w:val="32"/>
          <w:szCs w:val="32"/>
          <w:lang w:val="ca-ES" w:eastAsia="ca-ES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41582F" wp14:editId="12E0AFF6">
                <wp:simplePos x="0" y="0"/>
                <wp:positionH relativeFrom="column">
                  <wp:posOffset>276225</wp:posOffset>
                </wp:positionH>
                <wp:positionV relativeFrom="paragraph">
                  <wp:posOffset>251460</wp:posOffset>
                </wp:positionV>
                <wp:extent cx="2875915" cy="10795"/>
                <wp:effectExtent l="0" t="25400" r="19685" b="2730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75915" cy="1079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810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6FE16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1.75pt;margin-top:19.8pt;width:226.45pt;height: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" strokecolor="#c8102e" strokeweight="4.5pt">
                <o:lock v:ext="edit" shapetype="f"/>
              </v:shape>
            </w:pict>
          </mc:Fallback>
        </mc:AlternateContent>
      </w:r>
      <w:r>
        <w:rPr>
          <w:rFonts w:cs="Calibri"/>
          <w:b/>
          <w:noProof/>
          <w:color w:val="C8102E"/>
          <w:sz w:val="32"/>
          <w:szCs w:val="32"/>
          <w:lang w:val="ca-ES"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CB1C46" wp14:editId="1B089435">
                <wp:simplePos x="0" y="0"/>
                <wp:positionH relativeFrom="column">
                  <wp:posOffset>6694170</wp:posOffset>
                </wp:positionH>
                <wp:positionV relativeFrom="paragraph">
                  <wp:posOffset>392430</wp:posOffset>
                </wp:positionV>
                <wp:extent cx="3069590" cy="166179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9590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58888" w14:textId="276911E9" w:rsidR="00DB3013" w:rsidRDefault="00DB3013" w:rsidP="002B7C24">
                            <w:pPr>
                              <w:spacing w:after="120" w:line="240" w:lineRule="auto"/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  <w:t xml:space="preserve">More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  <w:t>information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04E0CEDF" w14:textId="6FDD23A0" w:rsidR="00DB3013" w:rsidRDefault="00C277DC" w:rsidP="002B7C24">
                            <w:pPr>
                              <w:spacing w:after="120" w:line="240" w:lineRule="auto"/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</w:pPr>
                            <w:hyperlink r:id="rId7" w:history="1">
                              <w:r>
                                <w:rPr>
                                  <w:rStyle w:val="Enlla"/>
                                </w:rPr>
                                <w:t>https://www.upf.edu/web/doctorat-en-humanitats</w:t>
                              </w:r>
                            </w:hyperlink>
                          </w:p>
                          <w:p w14:paraId="2363CEC6" w14:textId="2B3381FB" w:rsidR="00AD601E" w:rsidRPr="009D48FE" w:rsidRDefault="00EC2D65" w:rsidP="002B7C24">
                            <w:pPr>
                              <w:spacing w:after="120" w:line="240" w:lineRule="auto"/>
                              <w:rPr>
                                <w:rFonts w:cs="Calibri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  <w:t>Registration</w:t>
                            </w:r>
                            <w:proofErr w:type="spellEnd"/>
                            <w:r w:rsidR="00841DDC" w:rsidRPr="009D48FE"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="00841DDC" w:rsidRPr="009D48FE">
                              <w:rPr>
                                <w:rFonts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E586517" w14:textId="11A5F9B3" w:rsidR="00BD7A94" w:rsidRPr="009D48FE" w:rsidRDefault="00DB3013" w:rsidP="00CC2954">
                            <w:pPr>
                              <w:spacing w:after="120" w:line="240" w:lineRule="auto"/>
                              <w:rPr>
                                <w:rFonts w:cs="Calibri"/>
                                <w:color w:val="404040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Pr="00DB3013">
                                <w:rPr>
                                  <w:rStyle w:val="Enlla"/>
                                  <w:rFonts w:cs="Calibri"/>
                                </w:rPr>
                                <w:t>https:/</w:t>
                              </w:r>
                              <w:bookmarkStart w:id="0" w:name="_GoBack"/>
                              <w:bookmarkEnd w:id="0"/>
                              <w:r w:rsidRPr="00DB3013">
                                <w:rPr>
                                  <w:rStyle w:val="Enlla"/>
                                  <w:rFonts w:cs="Calibri"/>
                                </w:rPr>
                                <w:t>/forms.gle/ru1YHJsqmT13KtvB6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B1C4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27.1pt;margin-top:30.9pt;width:241.7pt;height:13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" stroked="f">
                <v:path arrowok="t"/>
                <v:textbox>
                  <w:txbxContent>
                    <w:p w14:paraId="2D658888" w14:textId="276911E9" w:rsidR="00DB3013" w:rsidRDefault="00DB3013" w:rsidP="002B7C24">
                      <w:pPr>
                        <w:spacing w:after="120" w:line="240" w:lineRule="auto"/>
                        <w:rPr>
                          <w:rFonts w:cs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Calibri"/>
                          <w:b/>
                          <w:sz w:val="36"/>
                          <w:szCs w:val="36"/>
                        </w:rPr>
                        <w:t xml:space="preserve">More </w:t>
                      </w:r>
                      <w:proofErr w:type="spellStart"/>
                      <w:r>
                        <w:rPr>
                          <w:rFonts w:cs="Calibri"/>
                          <w:b/>
                          <w:sz w:val="36"/>
                          <w:szCs w:val="36"/>
                        </w:rPr>
                        <w:t>information</w:t>
                      </w:r>
                      <w:proofErr w:type="spellEnd"/>
                      <w:r>
                        <w:rPr>
                          <w:rFonts w:cs="Calibri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14:paraId="04E0CEDF" w14:textId="6FDD23A0" w:rsidR="00DB3013" w:rsidRDefault="00C277DC" w:rsidP="002B7C24">
                      <w:pPr>
                        <w:spacing w:after="120" w:line="240" w:lineRule="auto"/>
                        <w:rPr>
                          <w:rFonts w:cs="Calibri"/>
                          <w:b/>
                          <w:sz w:val="36"/>
                          <w:szCs w:val="36"/>
                        </w:rPr>
                      </w:pPr>
                      <w:hyperlink r:id="rId9" w:history="1">
                        <w:r>
                          <w:rPr>
                            <w:rStyle w:val="Enlla"/>
                          </w:rPr>
                          <w:t>https://www.upf.edu/web/doctorat-en-humanitats</w:t>
                        </w:r>
                      </w:hyperlink>
                    </w:p>
                    <w:p w14:paraId="2363CEC6" w14:textId="2B3381FB" w:rsidR="00AD601E" w:rsidRPr="009D48FE" w:rsidRDefault="00EC2D65" w:rsidP="002B7C24">
                      <w:pPr>
                        <w:spacing w:after="120" w:line="240" w:lineRule="auto"/>
                        <w:rPr>
                          <w:rFonts w:cs="Calibri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 w:val="36"/>
                          <w:szCs w:val="36"/>
                        </w:rPr>
                        <w:t>Registration</w:t>
                      </w:r>
                      <w:proofErr w:type="spellEnd"/>
                      <w:r w:rsidR="00841DDC" w:rsidRPr="009D48FE">
                        <w:rPr>
                          <w:rFonts w:cs="Calibri"/>
                          <w:b/>
                          <w:sz w:val="36"/>
                          <w:szCs w:val="36"/>
                        </w:rPr>
                        <w:t>:</w:t>
                      </w:r>
                      <w:r w:rsidR="00841DDC" w:rsidRPr="009D48FE">
                        <w:rPr>
                          <w:rFonts w:cs="Calibri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E586517" w14:textId="11A5F9B3" w:rsidR="00BD7A94" w:rsidRPr="009D48FE" w:rsidRDefault="00DB3013" w:rsidP="00CC2954">
                      <w:pPr>
                        <w:spacing w:after="120" w:line="240" w:lineRule="auto"/>
                        <w:rPr>
                          <w:rFonts w:cs="Calibri"/>
                          <w:color w:val="404040"/>
                          <w:sz w:val="16"/>
                          <w:szCs w:val="16"/>
                        </w:rPr>
                      </w:pPr>
                      <w:hyperlink r:id="rId10" w:history="1">
                        <w:r w:rsidRPr="00DB3013">
                          <w:rPr>
                            <w:rStyle w:val="Enlla"/>
                            <w:rFonts w:cs="Calibri"/>
                          </w:rPr>
                          <w:t>https:/</w:t>
                        </w:r>
                        <w:bookmarkStart w:id="1" w:name="_GoBack"/>
                        <w:bookmarkEnd w:id="1"/>
                        <w:r w:rsidRPr="00DB3013">
                          <w:rPr>
                            <w:rStyle w:val="Enlla"/>
                            <w:rFonts w:cs="Calibri"/>
                          </w:rPr>
                          <w:t>/forms.gle/ru1YHJsqmT13KtvB6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noProof/>
          <w:color w:val="C8102E"/>
          <w:sz w:val="32"/>
          <w:szCs w:val="32"/>
          <w:lang w:val="ca-ES" w:eastAsia="ca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2A6283" wp14:editId="7C120A56">
                <wp:simplePos x="0" y="0"/>
                <wp:positionH relativeFrom="column">
                  <wp:posOffset>3432810</wp:posOffset>
                </wp:positionH>
                <wp:positionV relativeFrom="paragraph">
                  <wp:posOffset>403860</wp:posOffset>
                </wp:positionV>
                <wp:extent cx="2907665" cy="1840865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7665" cy="184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FABFB" w14:textId="77777777" w:rsidR="004840A7" w:rsidRPr="009D48FE" w:rsidRDefault="00EC2D65" w:rsidP="00FC3571">
                            <w:pPr>
                              <w:spacing w:after="120"/>
                              <w:rPr>
                                <w:rFonts w:asciiTheme="minorHAnsi" w:hAnsiTheme="minorHAnsi" w:cs="Calibri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B85604"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Dates</w:t>
                            </w:r>
                            <w:r w:rsidR="00FC3571" w:rsidRPr="00B85604"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:</w:t>
                            </w:r>
                            <w:r w:rsidR="004840A7" w:rsidRPr="00B85604"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C2D65">
                              <w:rPr>
                                <w:rFonts w:asciiTheme="minorHAnsi" w:hAnsiTheme="minorHAnsi" w:cs="Calibri"/>
                                <w:sz w:val="36"/>
                                <w:szCs w:val="36"/>
                                <w:lang w:val="ca-ES"/>
                              </w:rPr>
                              <w:t>February</w:t>
                            </w:r>
                            <w:proofErr w:type="spellEnd"/>
                            <w:r w:rsidRPr="00EC2D65">
                              <w:rPr>
                                <w:rFonts w:asciiTheme="minorHAnsi" w:hAnsiTheme="minorHAnsi" w:cs="Calibri"/>
                                <w:sz w:val="36"/>
                                <w:szCs w:val="36"/>
                                <w:lang w:val="ca-ES"/>
                              </w:rPr>
                              <w:t xml:space="preserve"> 11 – </w:t>
                            </w:r>
                            <w:proofErr w:type="spellStart"/>
                            <w:r w:rsidRPr="00EC2D65">
                              <w:rPr>
                                <w:rFonts w:asciiTheme="minorHAnsi" w:hAnsiTheme="minorHAnsi" w:cs="Calibri"/>
                                <w:sz w:val="36"/>
                                <w:szCs w:val="36"/>
                                <w:lang w:val="ca-ES"/>
                              </w:rPr>
                              <w:t>June</w:t>
                            </w:r>
                            <w:proofErr w:type="spellEnd"/>
                            <w:r w:rsidRPr="00EC2D65">
                              <w:rPr>
                                <w:rFonts w:asciiTheme="minorHAnsi" w:hAnsiTheme="minorHAnsi" w:cs="Calibri"/>
                                <w:sz w:val="36"/>
                                <w:szCs w:val="36"/>
                                <w:lang w:val="ca-ES"/>
                              </w:rPr>
                              <w:t xml:space="preserve"> 9</w:t>
                            </w:r>
                          </w:p>
                          <w:p w14:paraId="7A558011" w14:textId="77777777" w:rsidR="00FC3571" w:rsidRPr="00EC2D65" w:rsidRDefault="00EC2D65" w:rsidP="00FC3571">
                            <w:pPr>
                              <w:spacing w:after="120"/>
                              <w:rPr>
                                <w:rFonts w:asciiTheme="minorHAnsi" w:hAnsiTheme="minorHAnsi" w:cs="Calibri"/>
                                <w:sz w:val="36"/>
                                <w:szCs w:val="36"/>
                                <w:lang w:val="ca-E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36"/>
                                <w:lang w:val="ca-ES"/>
                              </w:rPr>
                              <w:t>Timetable</w:t>
                            </w:r>
                            <w:proofErr w:type="spellEnd"/>
                            <w:r w:rsidR="00FC3571" w:rsidRPr="009D48FE"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36"/>
                                <w:lang w:val="ca-ES"/>
                              </w:rPr>
                              <w:t>:</w:t>
                            </w:r>
                            <w:r w:rsidR="004840A7" w:rsidRPr="009D48FE"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EC2D65">
                              <w:rPr>
                                <w:rFonts w:asciiTheme="minorHAnsi" w:hAnsiTheme="minorHAnsi" w:cs="Calibri"/>
                                <w:sz w:val="36"/>
                                <w:szCs w:val="36"/>
                                <w:lang w:val="ca-ES"/>
                              </w:rPr>
                              <w:t>Tuesday</w:t>
                            </w:r>
                            <w:proofErr w:type="spellEnd"/>
                            <w:r w:rsidRPr="00EC2D65">
                              <w:rPr>
                                <w:rFonts w:asciiTheme="minorHAnsi" w:hAnsiTheme="minorHAnsi" w:cs="Calibri"/>
                                <w:sz w:val="36"/>
                                <w:szCs w:val="36"/>
                                <w:lang w:val="ca-ES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="Calibri"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alibri"/>
                                <w:sz w:val="36"/>
                                <w:szCs w:val="36"/>
                                <w:lang w:val="ca-ES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Fonts w:asciiTheme="minorHAnsi" w:hAnsiTheme="minorHAnsi" w:cs="Calibri"/>
                                <w:sz w:val="36"/>
                                <w:szCs w:val="36"/>
                                <w:lang w:val="ca-ES"/>
                              </w:rPr>
                              <w:t xml:space="preserve"> 5.30 </w:t>
                            </w:r>
                            <w:proofErr w:type="spellStart"/>
                            <w:r>
                              <w:rPr>
                                <w:rFonts w:asciiTheme="minorHAnsi" w:hAnsiTheme="minorHAnsi" w:cs="Calibri"/>
                                <w:sz w:val="36"/>
                                <w:szCs w:val="36"/>
                                <w:lang w:val="ca-ES"/>
                              </w:rPr>
                              <w:t>pm</w:t>
                            </w:r>
                            <w:proofErr w:type="spellEnd"/>
                            <w:r>
                              <w:rPr>
                                <w:rFonts w:asciiTheme="minorHAnsi" w:hAnsiTheme="minorHAnsi" w:cs="Calibri"/>
                                <w:sz w:val="36"/>
                                <w:szCs w:val="36"/>
                                <w:lang w:val="ca-ES"/>
                              </w:rPr>
                              <w:t xml:space="preserve"> to 8 </w:t>
                            </w:r>
                            <w:proofErr w:type="spellStart"/>
                            <w:r>
                              <w:rPr>
                                <w:rFonts w:asciiTheme="minorHAnsi" w:hAnsiTheme="minorHAnsi" w:cs="Calibri"/>
                                <w:sz w:val="36"/>
                                <w:szCs w:val="36"/>
                                <w:lang w:val="ca-ES"/>
                              </w:rPr>
                              <w:t>pm</w:t>
                            </w:r>
                            <w:proofErr w:type="spellEnd"/>
                          </w:p>
                          <w:p w14:paraId="3D1EFBBF" w14:textId="77777777" w:rsidR="00FC3571" w:rsidRPr="009D48FE" w:rsidRDefault="00EC2D65" w:rsidP="00FC3571">
                            <w:pPr>
                              <w:spacing w:after="120"/>
                              <w:rPr>
                                <w:rFonts w:cs="Calibri"/>
                                <w:sz w:val="36"/>
                                <w:szCs w:val="36"/>
                                <w:lang w:val="ca-E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36"/>
                                <w:lang w:val="ca-ES"/>
                              </w:rPr>
                              <w:t>Place</w:t>
                            </w:r>
                            <w:r w:rsidR="00FC3571" w:rsidRPr="009D48FE"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36"/>
                                <w:lang w:val="ca-ES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r w:rsidRPr="00EC2D65">
                              <w:rPr>
                                <w:rFonts w:asciiTheme="minorHAnsi" w:hAnsiTheme="minorHAnsi" w:cs="Calibri"/>
                                <w:sz w:val="36"/>
                                <w:szCs w:val="36"/>
                                <w:lang w:val="ca-ES"/>
                              </w:rPr>
                              <w:t>Campus Ciutadella</w:t>
                            </w:r>
                          </w:p>
                          <w:p w14:paraId="68AC93B1" w14:textId="77777777" w:rsidR="00A726F0" w:rsidRPr="00FC3571" w:rsidRDefault="00A726F0" w:rsidP="00A726F0">
                            <w:pPr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32A628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270.3pt;margin-top:31.8pt;width:228.95pt;height:14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" stroked="f">
                <v:path arrowok="t"/>
                <v:textbox>
                  <w:txbxContent>
                    <w:p w14:paraId="1D5FABFB" w14:textId="77777777" w:rsidR="004840A7" w:rsidRPr="009D48FE" w:rsidRDefault="00EC2D65" w:rsidP="00FC3571">
                      <w:pPr>
                        <w:spacing w:after="120"/>
                        <w:rPr>
                          <w:rFonts w:asciiTheme="minorHAnsi" w:hAnsiTheme="minorHAnsi" w:cs="Calibri"/>
                          <w:sz w:val="32"/>
                          <w:szCs w:val="32"/>
                          <w:lang w:val="ca-ES"/>
                        </w:rPr>
                      </w:pPr>
                      <w:r w:rsidRPr="00B85604">
                        <w:rPr>
                          <w:rFonts w:asciiTheme="minorHAnsi" w:hAnsiTheme="minorHAnsi" w:cs="Arial"/>
                          <w:b/>
                          <w:sz w:val="36"/>
                          <w:szCs w:val="36"/>
                          <w:lang w:val="en-US"/>
                        </w:rPr>
                        <w:t>Dates</w:t>
                      </w:r>
                      <w:r w:rsidR="00FC3571" w:rsidRPr="00B85604">
                        <w:rPr>
                          <w:rFonts w:asciiTheme="minorHAnsi" w:hAnsiTheme="minorHAnsi" w:cs="Arial"/>
                          <w:b/>
                          <w:sz w:val="36"/>
                          <w:szCs w:val="36"/>
                          <w:lang w:val="en-US"/>
                        </w:rPr>
                        <w:t>:</w:t>
                      </w:r>
                      <w:r w:rsidR="004840A7" w:rsidRPr="00B85604">
                        <w:rPr>
                          <w:rFonts w:asciiTheme="minorHAnsi" w:hAnsiTheme="minorHAnsi" w:cs="Arial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EC2D65">
                        <w:rPr>
                          <w:rFonts w:asciiTheme="minorHAnsi" w:hAnsiTheme="minorHAnsi" w:cs="Calibri"/>
                          <w:sz w:val="36"/>
                          <w:szCs w:val="36"/>
                          <w:lang w:val="ca-ES"/>
                        </w:rPr>
                        <w:t>February</w:t>
                      </w:r>
                      <w:proofErr w:type="spellEnd"/>
                      <w:r w:rsidRPr="00EC2D65">
                        <w:rPr>
                          <w:rFonts w:asciiTheme="minorHAnsi" w:hAnsiTheme="minorHAnsi" w:cs="Calibri"/>
                          <w:sz w:val="36"/>
                          <w:szCs w:val="36"/>
                          <w:lang w:val="ca-ES"/>
                        </w:rPr>
                        <w:t xml:space="preserve"> 11 – </w:t>
                      </w:r>
                      <w:proofErr w:type="spellStart"/>
                      <w:r w:rsidRPr="00EC2D65">
                        <w:rPr>
                          <w:rFonts w:asciiTheme="minorHAnsi" w:hAnsiTheme="minorHAnsi" w:cs="Calibri"/>
                          <w:sz w:val="36"/>
                          <w:szCs w:val="36"/>
                          <w:lang w:val="ca-ES"/>
                        </w:rPr>
                        <w:t>June</w:t>
                      </w:r>
                      <w:proofErr w:type="spellEnd"/>
                      <w:r w:rsidRPr="00EC2D65">
                        <w:rPr>
                          <w:rFonts w:asciiTheme="minorHAnsi" w:hAnsiTheme="minorHAnsi" w:cs="Calibri"/>
                          <w:sz w:val="36"/>
                          <w:szCs w:val="36"/>
                          <w:lang w:val="ca-ES"/>
                        </w:rPr>
                        <w:t xml:space="preserve"> 9</w:t>
                      </w:r>
                    </w:p>
                    <w:p w14:paraId="7A558011" w14:textId="77777777" w:rsidR="00FC3571" w:rsidRPr="00EC2D65" w:rsidRDefault="00EC2D65" w:rsidP="00FC3571">
                      <w:pPr>
                        <w:spacing w:after="120"/>
                        <w:rPr>
                          <w:rFonts w:asciiTheme="minorHAnsi" w:hAnsiTheme="minorHAnsi" w:cs="Calibri"/>
                          <w:sz w:val="36"/>
                          <w:szCs w:val="36"/>
                          <w:lang w:val="ca-ES"/>
                        </w:rPr>
                      </w:pPr>
                      <w:proofErr w:type="spellStart"/>
                      <w:r>
                        <w:rPr>
                          <w:rFonts w:asciiTheme="minorHAnsi" w:hAnsiTheme="minorHAnsi" w:cs="Calibri"/>
                          <w:b/>
                          <w:sz w:val="36"/>
                          <w:szCs w:val="36"/>
                          <w:lang w:val="ca-ES"/>
                        </w:rPr>
                        <w:t>Timetable</w:t>
                      </w:r>
                      <w:proofErr w:type="spellEnd"/>
                      <w:r w:rsidR="00FC3571" w:rsidRPr="009D48FE">
                        <w:rPr>
                          <w:rFonts w:asciiTheme="minorHAnsi" w:hAnsiTheme="minorHAnsi" w:cs="Calibri"/>
                          <w:b/>
                          <w:sz w:val="36"/>
                          <w:szCs w:val="36"/>
                          <w:lang w:val="ca-ES"/>
                        </w:rPr>
                        <w:t>:</w:t>
                      </w:r>
                      <w:r w:rsidR="004840A7" w:rsidRPr="009D48FE">
                        <w:rPr>
                          <w:rFonts w:asciiTheme="minorHAnsi" w:hAnsiTheme="minorHAnsi" w:cs="Calibri"/>
                          <w:b/>
                          <w:sz w:val="36"/>
                          <w:szCs w:val="36"/>
                          <w:lang w:val="ca-ES"/>
                        </w:rPr>
                        <w:t xml:space="preserve"> </w:t>
                      </w:r>
                      <w:proofErr w:type="spellStart"/>
                      <w:r w:rsidRPr="00EC2D65">
                        <w:rPr>
                          <w:rFonts w:asciiTheme="minorHAnsi" w:hAnsiTheme="minorHAnsi" w:cs="Calibri"/>
                          <w:sz w:val="36"/>
                          <w:szCs w:val="36"/>
                          <w:lang w:val="ca-ES"/>
                        </w:rPr>
                        <w:t>Tuesday</w:t>
                      </w:r>
                      <w:proofErr w:type="spellEnd"/>
                      <w:r w:rsidRPr="00EC2D65">
                        <w:rPr>
                          <w:rFonts w:asciiTheme="minorHAnsi" w:hAnsiTheme="minorHAnsi" w:cs="Calibri"/>
                          <w:sz w:val="36"/>
                          <w:szCs w:val="36"/>
                          <w:lang w:val="ca-ES"/>
                        </w:rPr>
                        <w:t>,</w:t>
                      </w:r>
                      <w:r>
                        <w:rPr>
                          <w:rFonts w:asciiTheme="minorHAnsi" w:hAnsiTheme="minorHAnsi" w:cs="Calibri"/>
                          <w:sz w:val="36"/>
                          <w:szCs w:val="36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alibri"/>
                          <w:sz w:val="36"/>
                          <w:szCs w:val="36"/>
                          <w:lang w:val="ca-ES"/>
                        </w:rPr>
                        <w:t>from</w:t>
                      </w:r>
                      <w:proofErr w:type="spellEnd"/>
                      <w:r>
                        <w:rPr>
                          <w:rFonts w:asciiTheme="minorHAnsi" w:hAnsiTheme="minorHAnsi" w:cs="Calibri"/>
                          <w:sz w:val="36"/>
                          <w:szCs w:val="36"/>
                          <w:lang w:val="ca-ES"/>
                        </w:rPr>
                        <w:t xml:space="preserve"> 5.30 </w:t>
                      </w:r>
                      <w:proofErr w:type="spellStart"/>
                      <w:r>
                        <w:rPr>
                          <w:rFonts w:asciiTheme="minorHAnsi" w:hAnsiTheme="minorHAnsi" w:cs="Calibri"/>
                          <w:sz w:val="36"/>
                          <w:szCs w:val="36"/>
                          <w:lang w:val="ca-ES"/>
                        </w:rPr>
                        <w:t>pm</w:t>
                      </w:r>
                      <w:proofErr w:type="spellEnd"/>
                      <w:r>
                        <w:rPr>
                          <w:rFonts w:asciiTheme="minorHAnsi" w:hAnsiTheme="minorHAnsi" w:cs="Calibri"/>
                          <w:sz w:val="36"/>
                          <w:szCs w:val="36"/>
                          <w:lang w:val="ca-ES"/>
                        </w:rPr>
                        <w:t xml:space="preserve"> to 8 </w:t>
                      </w:r>
                      <w:proofErr w:type="spellStart"/>
                      <w:r>
                        <w:rPr>
                          <w:rFonts w:asciiTheme="minorHAnsi" w:hAnsiTheme="minorHAnsi" w:cs="Calibri"/>
                          <w:sz w:val="36"/>
                          <w:szCs w:val="36"/>
                          <w:lang w:val="ca-ES"/>
                        </w:rPr>
                        <w:t>pm</w:t>
                      </w:r>
                      <w:proofErr w:type="spellEnd"/>
                    </w:p>
                    <w:p w14:paraId="3D1EFBBF" w14:textId="77777777" w:rsidR="00FC3571" w:rsidRPr="009D48FE" w:rsidRDefault="00EC2D65" w:rsidP="00FC3571">
                      <w:pPr>
                        <w:spacing w:after="120"/>
                        <w:rPr>
                          <w:rFonts w:cs="Calibri"/>
                          <w:sz w:val="36"/>
                          <w:szCs w:val="36"/>
                          <w:lang w:val="ca-ES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sz w:val="36"/>
                          <w:szCs w:val="36"/>
                          <w:lang w:val="ca-ES"/>
                        </w:rPr>
                        <w:t>Place</w:t>
                      </w:r>
                      <w:r w:rsidR="00FC3571" w:rsidRPr="009D48FE">
                        <w:rPr>
                          <w:rFonts w:asciiTheme="minorHAnsi" w:hAnsiTheme="minorHAnsi" w:cs="Calibri"/>
                          <w:b/>
                          <w:sz w:val="36"/>
                          <w:szCs w:val="36"/>
                          <w:lang w:val="ca-ES"/>
                        </w:rPr>
                        <w:t>:</w:t>
                      </w:r>
                      <w:r>
                        <w:rPr>
                          <w:rFonts w:asciiTheme="minorHAnsi" w:hAnsiTheme="minorHAnsi" w:cs="Calibri"/>
                          <w:b/>
                          <w:sz w:val="36"/>
                          <w:szCs w:val="36"/>
                          <w:lang w:val="ca-ES"/>
                        </w:rPr>
                        <w:t xml:space="preserve"> </w:t>
                      </w:r>
                      <w:r w:rsidRPr="00EC2D65">
                        <w:rPr>
                          <w:rFonts w:asciiTheme="minorHAnsi" w:hAnsiTheme="minorHAnsi" w:cs="Calibri"/>
                          <w:sz w:val="36"/>
                          <w:szCs w:val="36"/>
                          <w:lang w:val="ca-ES"/>
                        </w:rPr>
                        <w:t>Campus Ciutadella</w:t>
                      </w:r>
                    </w:p>
                    <w:p w14:paraId="68AC93B1" w14:textId="77777777" w:rsidR="00A726F0" w:rsidRPr="00FC3571" w:rsidRDefault="00A726F0" w:rsidP="00A726F0">
                      <w:pPr>
                        <w:rPr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color w:val="404040"/>
          <w:sz w:val="32"/>
          <w:szCs w:val="32"/>
          <w:lang w:val="ca-ES" w:eastAsia="ca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2381C6" wp14:editId="7C365E92">
                <wp:simplePos x="0" y="0"/>
                <wp:positionH relativeFrom="column">
                  <wp:posOffset>6681470</wp:posOffset>
                </wp:positionH>
                <wp:positionV relativeFrom="paragraph">
                  <wp:posOffset>251460</wp:posOffset>
                </wp:positionV>
                <wp:extent cx="3044190" cy="10160"/>
                <wp:effectExtent l="0" t="25400" r="29210" b="2794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419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810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874DC1" id="AutoShape 8" o:spid="_x0000_s1026" type="#_x0000_t32" style="position:absolute;margin-left:526.1pt;margin-top:19.8pt;width:239.7pt;height: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" strokecolor="#c8102e" strokeweight="4.5pt">
                <o:lock v:ext="edit" shapetype="f"/>
              </v:shape>
            </w:pict>
          </mc:Fallback>
        </mc:AlternateContent>
      </w:r>
      <w:r>
        <w:rPr>
          <w:rFonts w:cs="Calibri"/>
          <w:noProof/>
          <w:color w:val="404040"/>
          <w:sz w:val="32"/>
          <w:szCs w:val="32"/>
          <w:lang w:val="ca-ES" w:eastAsia="ca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D6F87B" wp14:editId="6E0760D2">
                <wp:simplePos x="0" y="0"/>
                <wp:positionH relativeFrom="column">
                  <wp:posOffset>3406140</wp:posOffset>
                </wp:positionH>
                <wp:positionV relativeFrom="paragraph">
                  <wp:posOffset>261620</wp:posOffset>
                </wp:positionV>
                <wp:extent cx="3074670" cy="0"/>
                <wp:effectExtent l="0" t="25400" r="24130" b="2540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7467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810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9553CA" id="AutoShape 9" o:spid="_x0000_s1026" type="#_x0000_t32" style="position:absolute;margin-left:268.2pt;margin-top:20.6pt;width:242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" strokecolor="#c8102e" strokeweight="4.5pt">
                <o:lock v:ext="edit" shapetype="f"/>
              </v:shape>
            </w:pict>
          </mc:Fallback>
        </mc:AlternateContent>
      </w:r>
    </w:p>
    <w:p w14:paraId="234822E5" w14:textId="77777777" w:rsidR="004840A7" w:rsidRPr="00B85604" w:rsidRDefault="008231E0" w:rsidP="00973EC4">
      <w:pPr>
        <w:spacing w:line="240" w:lineRule="auto"/>
        <w:rPr>
          <w:rFonts w:cs="Calibri"/>
          <w:color w:val="404040"/>
          <w:sz w:val="32"/>
          <w:szCs w:val="32"/>
          <w:lang w:val="en-US"/>
        </w:rPr>
      </w:pPr>
      <w:r>
        <w:rPr>
          <w:rFonts w:cs="Calibri"/>
          <w:noProof/>
          <w:color w:val="404040"/>
          <w:sz w:val="32"/>
          <w:szCs w:val="32"/>
          <w:lang w:val="ca-ES"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1A45D6" wp14:editId="06F5EBCD">
                <wp:simplePos x="0" y="0"/>
                <wp:positionH relativeFrom="column">
                  <wp:posOffset>151765</wp:posOffset>
                </wp:positionH>
                <wp:positionV relativeFrom="paragraph">
                  <wp:posOffset>34290</wp:posOffset>
                </wp:positionV>
                <wp:extent cx="2942590" cy="178943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259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01E60" w14:textId="77777777" w:rsidR="004402C4" w:rsidRPr="009D48FE" w:rsidRDefault="00FC3571" w:rsidP="00D362FB">
                            <w:pPr>
                              <w:spacing w:after="120"/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36"/>
                                <w:lang w:val="ca-ES"/>
                              </w:rPr>
                            </w:pPr>
                            <w:r w:rsidRPr="009D48FE"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36"/>
                                <w:lang w:val="ca-ES"/>
                              </w:rPr>
                              <w:t>Professor:</w:t>
                            </w:r>
                          </w:p>
                          <w:p w14:paraId="1D19FD2D" w14:textId="09B154C5" w:rsidR="00613503" w:rsidRDefault="00EC2D65" w:rsidP="00EC2D65">
                            <w:pPr>
                              <w:spacing w:after="120"/>
                              <w:rPr>
                                <w:rFonts w:asciiTheme="minorHAnsi" w:hAnsiTheme="minorHAnsi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85604">
                              <w:rPr>
                                <w:rFonts w:asciiTheme="minorHAnsi" w:hAnsiTheme="minorHAnsi" w:cs="Arial"/>
                                <w:sz w:val="36"/>
                                <w:szCs w:val="36"/>
                                <w:lang w:val="en-US"/>
                              </w:rPr>
                              <w:t>David Block, ICREA Research Professor</w:t>
                            </w:r>
                          </w:p>
                          <w:p w14:paraId="730DAECE" w14:textId="174016B7" w:rsidR="009465EB" w:rsidRPr="009465EB" w:rsidRDefault="009465EB" w:rsidP="00EC2D65">
                            <w:pPr>
                              <w:spacing w:after="120"/>
                              <w:rPr>
                                <w:rFonts w:asciiTheme="minorHAnsi" w:hAnsiTheme="minorHAnsi" w:cs="Arial"/>
                                <w:lang w:val="en-US"/>
                              </w:rPr>
                            </w:pPr>
                            <w:proofErr w:type="spellStart"/>
                            <w:r w:rsidRPr="009465EB">
                              <w:rPr>
                                <w:rFonts w:ascii="Arial" w:hAnsi="Arial" w:cs="Arial"/>
                                <w:bCs/>
                                <w:color w:val="222222"/>
                                <w:shd w:val="clear" w:color="auto" w:fill="FFFFFF"/>
                              </w:rPr>
                              <w:t>For</w:t>
                            </w:r>
                            <w:proofErr w:type="spellEnd"/>
                            <w:r w:rsidRPr="009465EB">
                              <w:rPr>
                                <w:rFonts w:ascii="Arial" w:hAnsi="Arial" w:cs="Arial"/>
                                <w:bCs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65EB">
                              <w:rPr>
                                <w:rFonts w:ascii="Arial" w:hAnsi="Arial" w:cs="Arial"/>
                                <w:bCs/>
                                <w:color w:val="222222"/>
                                <w:shd w:val="clear" w:color="auto" w:fill="FFFFFF"/>
                              </w:rPr>
                              <w:t>any</w:t>
                            </w:r>
                            <w:proofErr w:type="spellEnd"/>
                            <w:r w:rsidRPr="009465EB">
                              <w:rPr>
                                <w:rFonts w:ascii="Arial" w:hAnsi="Arial" w:cs="Arial"/>
                                <w:bCs/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 w:rsidRPr="009465EB">
                              <w:rPr>
                                <w:rFonts w:ascii="Arial" w:hAnsi="Arial" w:cs="Arial"/>
                                <w:bCs/>
                                <w:color w:val="222222"/>
                                <w:shd w:val="clear" w:color="auto" w:fill="FFFFFF"/>
                              </w:rPr>
                              <w:t>queries</w:t>
                            </w:r>
                            <w:proofErr w:type="spellEnd"/>
                            <w:r w:rsidRPr="009465EB">
                              <w:rPr>
                                <w:rFonts w:ascii="Arial" w:hAnsi="Arial" w:cs="Arial"/>
                                <w:bCs/>
                                <w:color w:val="22222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465EB">
                              <w:rPr>
                                <w:rFonts w:ascii="Arial" w:hAnsi="Arial" w:cs="Arial"/>
                                <w:bCs/>
                                <w:color w:val="222222"/>
                                <w:shd w:val="clear" w:color="auto" w:fill="FFFFFF"/>
                              </w:rPr>
                              <w:t>please</w:t>
                            </w:r>
                            <w:proofErr w:type="spellEnd"/>
                            <w:r w:rsidRPr="009465EB">
                              <w:rPr>
                                <w:rFonts w:ascii="Arial" w:hAnsi="Arial" w:cs="Arial"/>
                                <w:bCs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65EB">
                              <w:rPr>
                                <w:rFonts w:ascii="Arial" w:hAnsi="Arial" w:cs="Arial"/>
                                <w:bCs/>
                                <w:color w:val="222222"/>
                                <w:shd w:val="clear" w:color="auto" w:fill="FFFFFF"/>
                              </w:rPr>
                              <w:t>contact</w:t>
                            </w:r>
                            <w:proofErr w:type="spellEnd"/>
                            <w:r w:rsidRPr="009465EB">
                              <w:rPr>
                                <w:rFonts w:ascii="Arial" w:hAnsi="Arial" w:cs="Arial"/>
                                <w:bCs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222222"/>
                                <w:shd w:val="clear" w:color="auto" w:fill="FFFFFF"/>
                              </w:rPr>
                              <w:t>through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hyperlink r:id="rId11" w:tgtFrame="_blank" w:history="1">
                              <w:r w:rsidRPr="009465EB">
                                <w:rPr>
                                  <w:rStyle w:val="Enlla"/>
                                  <w:rFonts w:ascii="Arial" w:hAnsi="Arial" w:cs="Arial"/>
                                  <w:bCs/>
                                  <w:color w:val="1155CC"/>
                                  <w:shd w:val="clear" w:color="auto" w:fill="FFFFFF"/>
                                </w:rPr>
                                <w:t>davidmartin.block@upf.edu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A45D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11.95pt;margin-top:2.7pt;width:231.7pt;height:14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" stroked="f">
                <v:path arrowok="t"/>
                <v:textbox>
                  <w:txbxContent>
                    <w:p w14:paraId="1B801E60" w14:textId="77777777" w:rsidR="004402C4" w:rsidRPr="009D48FE" w:rsidRDefault="00FC3571" w:rsidP="00D362FB">
                      <w:pPr>
                        <w:spacing w:after="120"/>
                        <w:rPr>
                          <w:rFonts w:asciiTheme="minorHAnsi" w:hAnsiTheme="minorHAnsi" w:cs="Calibri"/>
                          <w:b/>
                          <w:sz w:val="36"/>
                          <w:szCs w:val="36"/>
                          <w:lang w:val="ca-ES"/>
                        </w:rPr>
                      </w:pPr>
                      <w:r w:rsidRPr="009D48FE">
                        <w:rPr>
                          <w:rFonts w:asciiTheme="minorHAnsi" w:hAnsiTheme="minorHAnsi" w:cs="Calibri"/>
                          <w:b/>
                          <w:sz w:val="36"/>
                          <w:szCs w:val="36"/>
                          <w:lang w:val="ca-ES"/>
                        </w:rPr>
                        <w:t>Professor:</w:t>
                      </w:r>
                    </w:p>
                    <w:p w14:paraId="1D19FD2D" w14:textId="09B154C5" w:rsidR="00613503" w:rsidRDefault="00EC2D65" w:rsidP="00EC2D65">
                      <w:pPr>
                        <w:spacing w:after="120"/>
                        <w:rPr>
                          <w:rFonts w:asciiTheme="minorHAnsi" w:hAnsiTheme="minorHAnsi" w:cs="Arial"/>
                          <w:sz w:val="36"/>
                          <w:szCs w:val="36"/>
                          <w:lang w:val="en-US"/>
                        </w:rPr>
                      </w:pPr>
                      <w:r w:rsidRPr="00B85604">
                        <w:rPr>
                          <w:rFonts w:asciiTheme="minorHAnsi" w:hAnsiTheme="minorHAnsi" w:cs="Arial"/>
                          <w:sz w:val="36"/>
                          <w:szCs w:val="36"/>
                          <w:lang w:val="en-US"/>
                        </w:rPr>
                        <w:t>David Block, ICREA Research Professor</w:t>
                      </w:r>
                    </w:p>
                    <w:p w14:paraId="730DAECE" w14:textId="174016B7" w:rsidR="009465EB" w:rsidRPr="009465EB" w:rsidRDefault="009465EB" w:rsidP="00EC2D65">
                      <w:pPr>
                        <w:spacing w:after="120"/>
                        <w:rPr>
                          <w:rFonts w:asciiTheme="minorHAnsi" w:hAnsiTheme="minorHAnsi" w:cs="Arial"/>
                          <w:lang w:val="en-US"/>
                        </w:rPr>
                      </w:pPr>
                      <w:proofErr w:type="spellStart"/>
                      <w:r w:rsidRPr="009465EB">
                        <w:rPr>
                          <w:rFonts w:ascii="Arial" w:hAnsi="Arial" w:cs="Arial"/>
                          <w:bCs/>
                          <w:color w:val="222222"/>
                          <w:shd w:val="clear" w:color="auto" w:fill="FFFFFF"/>
                        </w:rPr>
                        <w:t>For</w:t>
                      </w:r>
                      <w:proofErr w:type="spellEnd"/>
                      <w:r w:rsidRPr="009465EB">
                        <w:rPr>
                          <w:rFonts w:ascii="Arial" w:hAnsi="Arial" w:cs="Arial"/>
                          <w:bCs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65EB">
                        <w:rPr>
                          <w:rFonts w:ascii="Arial" w:hAnsi="Arial" w:cs="Arial"/>
                          <w:bCs/>
                          <w:color w:val="222222"/>
                          <w:shd w:val="clear" w:color="auto" w:fill="FFFFFF"/>
                        </w:rPr>
                        <w:t>any</w:t>
                      </w:r>
                      <w:proofErr w:type="spellEnd"/>
                      <w:r w:rsidRPr="009465EB">
                        <w:rPr>
                          <w:rFonts w:ascii="Arial" w:hAnsi="Arial" w:cs="Arial"/>
                          <w:bCs/>
                          <w:color w:val="222222"/>
                          <w:shd w:val="clear" w:color="auto" w:fill="FFFFFF"/>
                        </w:rPr>
                        <w:t> </w:t>
                      </w:r>
                      <w:proofErr w:type="spellStart"/>
                      <w:r w:rsidRPr="009465EB">
                        <w:rPr>
                          <w:rFonts w:ascii="Arial" w:hAnsi="Arial" w:cs="Arial"/>
                          <w:bCs/>
                          <w:color w:val="222222"/>
                          <w:shd w:val="clear" w:color="auto" w:fill="FFFFFF"/>
                        </w:rPr>
                        <w:t>queries</w:t>
                      </w:r>
                      <w:proofErr w:type="spellEnd"/>
                      <w:r w:rsidRPr="009465EB">
                        <w:rPr>
                          <w:rFonts w:ascii="Arial" w:hAnsi="Arial" w:cs="Arial"/>
                          <w:bCs/>
                          <w:color w:val="22222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465EB">
                        <w:rPr>
                          <w:rFonts w:ascii="Arial" w:hAnsi="Arial" w:cs="Arial"/>
                          <w:bCs/>
                          <w:color w:val="222222"/>
                          <w:shd w:val="clear" w:color="auto" w:fill="FFFFFF"/>
                        </w:rPr>
                        <w:t>please</w:t>
                      </w:r>
                      <w:proofErr w:type="spellEnd"/>
                      <w:r w:rsidRPr="009465EB">
                        <w:rPr>
                          <w:rFonts w:ascii="Arial" w:hAnsi="Arial" w:cs="Arial"/>
                          <w:bCs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65EB">
                        <w:rPr>
                          <w:rFonts w:ascii="Arial" w:hAnsi="Arial" w:cs="Arial"/>
                          <w:bCs/>
                          <w:color w:val="222222"/>
                          <w:shd w:val="clear" w:color="auto" w:fill="FFFFFF"/>
                        </w:rPr>
                        <w:t>contact</w:t>
                      </w:r>
                      <w:proofErr w:type="spellEnd"/>
                      <w:r w:rsidRPr="009465EB">
                        <w:rPr>
                          <w:rFonts w:ascii="Arial" w:hAnsi="Arial" w:cs="Arial"/>
                          <w:bCs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222222"/>
                          <w:shd w:val="clear" w:color="auto" w:fill="FFFFFF"/>
                        </w:rPr>
                        <w:t>through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bookmarkStart w:id="1" w:name="_GoBack"/>
                      <w:bookmarkEnd w:id="1"/>
                      <w:r w:rsidRPr="009465EB">
                        <w:rPr>
                          <w:rFonts w:ascii="Arial" w:hAnsi="Arial" w:cs="Arial"/>
                          <w:bCs/>
                          <w:color w:val="222222"/>
                          <w:shd w:val="clear" w:color="auto" w:fill="FFFFFF"/>
                        </w:rPr>
                        <w:fldChar w:fldCharType="begin"/>
                      </w:r>
                      <w:r w:rsidRPr="009465EB">
                        <w:rPr>
                          <w:rFonts w:ascii="Arial" w:hAnsi="Arial" w:cs="Arial"/>
                          <w:bCs/>
                          <w:color w:val="222222"/>
                          <w:shd w:val="clear" w:color="auto" w:fill="FFFFFF"/>
                        </w:rPr>
                        <w:instrText xml:space="preserve"> HYPERLINK "mailto:davidmartin.block@upf.edu" \t "_blank" </w:instrText>
                      </w:r>
                      <w:r w:rsidRPr="009465EB">
                        <w:rPr>
                          <w:rFonts w:ascii="Arial" w:hAnsi="Arial" w:cs="Arial"/>
                          <w:bCs/>
                          <w:color w:val="222222"/>
                          <w:shd w:val="clear" w:color="auto" w:fill="FFFFFF"/>
                        </w:rPr>
                        <w:fldChar w:fldCharType="separate"/>
                      </w:r>
                      <w:r w:rsidRPr="009465EB">
                        <w:rPr>
                          <w:rStyle w:val="Enlla"/>
                          <w:rFonts w:ascii="Arial" w:hAnsi="Arial" w:cs="Arial"/>
                          <w:bCs/>
                          <w:color w:val="1155CC"/>
                          <w:shd w:val="clear" w:color="auto" w:fill="FFFFFF"/>
                        </w:rPr>
                        <w:t>davidmartin.block@upf.edu</w:t>
                      </w:r>
                      <w:r w:rsidRPr="009465EB">
                        <w:rPr>
                          <w:rFonts w:ascii="Arial" w:hAnsi="Arial" w:cs="Arial"/>
                          <w:bCs/>
                          <w:color w:val="222222"/>
                          <w:shd w:val="clear" w:color="auto" w:fill="FFFFFF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16F7E84" w14:textId="77777777" w:rsidR="003F3581" w:rsidRPr="00B85604" w:rsidRDefault="003F3581" w:rsidP="00973EC4">
      <w:pPr>
        <w:spacing w:line="240" w:lineRule="auto"/>
        <w:rPr>
          <w:rFonts w:cs="Calibri"/>
          <w:color w:val="404040"/>
          <w:sz w:val="32"/>
          <w:szCs w:val="32"/>
          <w:lang w:val="en-US"/>
        </w:rPr>
      </w:pPr>
    </w:p>
    <w:p w14:paraId="4D5540D4" w14:textId="77777777" w:rsidR="003F3581" w:rsidRPr="00B85604" w:rsidRDefault="003F3581" w:rsidP="00973EC4">
      <w:pPr>
        <w:spacing w:line="240" w:lineRule="auto"/>
        <w:rPr>
          <w:rFonts w:cs="Calibri"/>
          <w:color w:val="404040"/>
          <w:sz w:val="32"/>
          <w:szCs w:val="32"/>
          <w:lang w:val="en-US"/>
        </w:rPr>
      </w:pPr>
    </w:p>
    <w:p w14:paraId="5AA4EBAB" w14:textId="77777777" w:rsidR="003F3581" w:rsidRPr="00B85604" w:rsidRDefault="003F3581" w:rsidP="00973EC4">
      <w:pPr>
        <w:spacing w:line="240" w:lineRule="auto"/>
        <w:rPr>
          <w:rFonts w:cs="Calibri"/>
          <w:b/>
          <w:color w:val="C8102E"/>
          <w:sz w:val="32"/>
          <w:szCs w:val="32"/>
          <w:lang w:val="en-US"/>
        </w:rPr>
      </w:pPr>
    </w:p>
    <w:p w14:paraId="03F1D31F" w14:textId="77777777" w:rsidR="004840A7" w:rsidRPr="00B85604" w:rsidRDefault="004840A7" w:rsidP="00973EC4">
      <w:pPr>
        <w:spacing w:line="240" w:lineRule="auto"/>
        <w:rPr>
          <w:rFonts w:cs="Calibri"/>
          <w:b/>
          <w:color w:val="C8102E"/>
          <w:sz w:val="32"/>
          <w:szCs w:val="32"/>
          <w:lang w:val="en-US"/>
        </w:rPr>
      </w:pPr>
    </w:p>
    <w:p w14:paraId="0FFB408E" w14:textId="77777777" w:rsidR="00457B1F" w:rsidRPr="00B85604" w:rsidRDefault="00457B1F" w:rsidP="00973EC4">
      <w:pPr>
        <w:spacing w:line="240" w:lineRule="auto"/>
        <w:rPr>
          <w:rFonts w:cs="Calibri"/>
          <w:b/>
          <w:color w:val="C8102E"/>
          <w:sz w:val="32"/>
          <w:szCs w:val="32"/>
          <w:lang w:val="en-US"/>
        </w:rPr>
      </w:pPr>
    </w:p>
    <w:p w14:paraId="34E838AA" w14:textId="77777777" w:rsidR="00032596" w:rsidRPr="00B85604" w:rsidRDefault="00032596" w:rsidP="00973EC4">
      <w:pPr>
        <w:spacing w:line="240" w:lineRule="auto"/>
        <w:rPr>
          <w:rFonts w:cs="Calibri"/>
          <w:b/>
          <w:color w:val="C8102E"/>
          <w:sz w:val="32"/>
          <w:szCs w:val="32"/>
          <w:lang w:val="en-US"/>
        </w:rPr>
      </w:pPr>
    </w:p>
    <w:sectPr w:rsidR="00032596" w:rsidRPr="00B85604" w:rsidSect="00973EC4">
      <w:type w:val="continuous"/>
      <w:pgSz w:w="16839" w:h="23814" w:code="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5B"/>
    <w:rsid w:val="00005D5B"/>
    <w:rsid w:val="00032596"/>
    <w:rsid w:val="0005735C"/>
    <w:rsid w:val="00065D18"/>
    <w:rsid w:val="00096910"/>
    <w:rsid w:val="000C0033"/>
    <w:rsid w:val="000C6148"/>
    <w:rsid w:val="000D6E04"/>
    <w:rsid w:val="000E450D"/>
    <w:rsid w:val="000F3B35"/>
    <w:rsid w:val="001210C0"/>
    <w:rsid w:val="0015673E"/>
    <w:rsid w:val="00166277"/>
    <w:rsid w:val="001D221B"/>
    <w:rsid w:val="00231DA2"/>
    <w:rsid w:val="002435E2"/>
    <w:rsid w:val="00284D41"/>
    <w:rsid w:val="002B32C5"/>
    <w:rsid w:val="002B7C24"/>
    <w:rsid w:val="002C6306"/>
    <w:rsid w:val="0031191B"/>
    <w:rsid w:val="00344B22"/>
    <w:rsid w:val="0035528A"/>
    <w:rsid w:val="003F3581"/>
    <w:rsid w:val="004137B0"/>
    <w:rsid w:val="004402C4"/>
    <w:rsid w:val="00445DCD"/>
    <w:rsid w:val="00457B1F"/>
    <w:rsid w:val="00475CAB"/>
    <w:rsid w:val="004840A7"/>
    <w:rsid w:val="004A1A06"/>
    <w:rsid w:val="004A2C7F"/>
    <w:rsid w:val="004A51A1"/>
    <w:rsid w:val="004F3690"/>
    <w:rsid w:val="005073C2"/>
    <w:rsid w:val="00515861"/>
    <w:rsid w:val="0053784C"/>
    <w:rsid w:val="00537997"/>
    <w:rsid w:val="0056134C"/>
    <w:rsid w:val="0057068F"/>
    <w:rsid w:val="005D19AB"/>
    <w:rsid w:val="005D2D4F"/>
    <w:rsid w:val="005D7737"/>
    <w:rsid w:val="00604F3C"/>
    <w:rsid w:val="00613503"/>
    <w:rsid w:val="0062073C"/>
    <w:rsid w:val="006803BD"/>
    <w:rsid w:val="006A3759"/>
    <w:rsid w:val="006B4F1B"/>
    <w:rsid w:val="006C2D08"/>
    <w:rsid w:val="006C6A9C"/>
    <w:rsid w:val="006E2AAC"/>
    <w:rsid w:val="0070427F"/>
    <w:rsid w:val="00707120"/>
    <w:rsid w:val="00726DF3"/>
    <w:rsid w:val="00782E36"/>
    <w:rsid w:val="007941E0"/>
    <w:rsid w:val="007C48F2"/>
    <w:rsid w:val="00811862"/>
    <w:rsid w:val="008120A5"/>
    <w:rsid w:val="008231E0"/>
    <w:rsid w:val="00841DDC"/>
    <w:rsid w:val="008577C1"/>
    <w:rsid w:val="00866770"/>
    <w:rsid w:val="00874315"/>
    <w:rsid w:val="00874BDE"/>
    <w:rsid w:val="00882038"/>
    <w:rsid w:val="00890677"/>
    <w:rsid w:val="008A71E6"/>
    <w:rsid w:val="008C67C9"/>
    <w:rsid w:val="00907B7D"/>
    <w:rsid w:val="009465EB"/>
    <w:rsid w:val="00973EC4"/>
    <w:rsid w:val="00995495"/>
    <w:rsid w:val="009D48FE"/>
    <w:rsid w:val="009E02FA"/>
    <w:rsid w:val="009F3DF8"/>
    <w:rsid w:val="00A210B9"/>
    <w:rsid w:val="00A32EC0"/>
    <w:rsid w:val="00A428C5"/>
    <w:rsid w:val="00A64C6F"/>
    <w:rsid w:val="00A726F0"/>
    <w:rsid w:val="00A74E1B"/>
    <w:rsid w:val="00A8635C"/>
    <w:rsid w:val="00A8668F"/>
    <w:rsid w:val="00A94836"/>
    <w:rsid w:val="00A94EFB"/>
    <w:rsid w:val="00AA29F3"/>
    <w:rsid w:val="00AB1164"/>
    <w:rsid w:val="00AD601E"/>
    <w:rsid w:val="00AE493B"/>
    <w:rsid w:val="00B43A47"/>
    <w:rsid w:val="00B559F3"/>
    <w:rsid w:val="00B80D96"/>
    <w:rsid w:val="00B85604"/>
    <w:rsid w:val="00B921E3"/>
    <w:rsid w:val="00BD7A94"/>
    <w:rsid w:val="00BE5B9B"/>
    <w:rsid w:val="00BF3B17"/>
    <w:rsid w:val="00C277DC"/>
    <w:rsid w:val="00C459D7"/>
    <w:rsid w:val="00C82010"/>
    <w:rsid w:val="00C87539"/>
    <w:rsid w:val="00CB073B"/>
    <w:rsid w:val="00CC2954"/>
    <w:rsid w:val="00CC4538"/>
    <w:rsid w:val="00CF6EB8"/>
    <w:rsid w:val="00D06911"/>
    <w:rsid w:val="00D362FB"/>
    <w:rsid w:val="00D46EE4"/>
    <w:rsid w:val="00D511E6"/>
    <w:rsid w:val="00D513F5"/>
    <w:rsid w:val="00D73FE8"/>
    <w:rsid w:val="00DB3013"/>
    <w:rsid w:val="00DE7C04"/>
    <w:rsid w:val="00DF0E10"/>
    <w:rsid w:val="00E02C20"/>
    <w:rsid w:val="00E03B93"/>
    <w:rsid w:val="00E04D97"/>
    <w:rsid w:val="00E05BFB"/>
    <w:rsid w:val="00E60508"/>
    <w:rsid w:val="00E72254"/>
    <w:rsid w:val="00EA4081"/>
    <w:rsid w:val="00EA42E4"/>
    <w:rsid w:val="00EC2D65"/>
    <w:rsid w:val="00EC4B9E"/>
    <w:rsid w:val="00EC7EBA"/>
    <w:rsid w:val="00EF4380"/>
    <w:rsid w:val="00F1786B"/>
    <w:rsid w:val="00F549AA"/>
    <w:rsid w:val="00F60077"/>
    <w:rsid w:val="00F83853"/>
    <w:rsid w:val="00FA7C50"/>
    <w:rsid w:val="00FC3571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CB3C"/>
  <w15:docId w15:val="{16982803-DD0F-42E5-95AE-2DD96003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3B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60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04F3C"/>
    <w:rPr>
      <w:rFonts w:ascii="Tahoma" w:hAnsi="Tahoma" w:cs="Tahoma"/>
      <w:sz w:val="16"/>
      <w:szCs w:val="16"/>
    </w:r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A7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A726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usdelletraperdefectedelpargraf"/>
    <w:rsid w:val="006E2AAC"/>
  </w:style>
  <w:style w:type="character" w:styleId="Enlla">
    <w:name w:val="Hyperlink"/>
    <w:basedOn w:val="Tipusdelletraperdefectedelpargraf"/>
    <w:uiPriority w:val="99"/>
    <w:unhideWhenUsed/>
    <w:rsid w:val="00D362FB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8120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u1YHJsqmT13KtvB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pf.edu/web/doctorat-en-humanita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davidmartin.block@upf.ed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orms.gle/ru1YHJsqmT13Ktv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f.edu/web/doctorat-en-humanita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16572\Mis%20documentos\Downloads\cartell_fhum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93E46-3968-41AD-93A1-794D8343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cartell_fhuma.dot</Template>
  <TotalTime>25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u57781</dc:creator>
  <cp:lastModifiedBy>u16082</cp:lastModifiedBy>
  <cp:revision>4</cp:revision>
  <cp:lastPrinted>2020-01-30T16:43:00Z</cp:lastPrinted>
  <dcterms:created xsi:type="dcterms:W3CDTF">2020-01-31T07:27:00Z</dcterms:created>
  <dcterms:modified xsi:type="dcterms:W3CDTF">2020-01-31T11:59:00Z</dcterms:modified>
</cp:coreProperties>
</file>