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65" w:rsidRDefault="00997D65">
      <w:pPr>
        <w:spacing w:before="4"/>
        <w:rPr>
          <w:rFonts w:ascii="Times New Roman" w:hAnsi="Times New Roman" w:cs="Times New Roman"/>
          <w:color w:val="000000"/>
          <w:sz w:val="16"/>
          <w:szCs w:val="16"/>
        </w:rPr>
      </w:pPr>
    </w:p>
    <w:p w:rsidR="00997D65" w:rsidRPr="00910F34" w:rsidRDefault="00997D65">
      <w:pPr>
        <w:ind w:left="134"/>
        <w:rPr>
          <w:color w:val="161616"/>
        </w:rPr>
      </w:pPr>
    </w:p>
    <w:p w:rsidR="00997D65" w:rsidRDefault="00997D65" w:rsidP="00F4321A">
      <w:pPr>
        <w:spacing w:before="8"/>
        <w:rPr>
          <w:b/>
        </w:rPr>
      </w:pPr>
    </w:p>
    <w:p w:rsidR="00997D65" w:rsidRDefault="00997D65" w:rsidP="00F4321A">
      <w:pPr>
        <w:spacing w:before="8"/>
      </w:pPr>
    </w:p>
    <w:p w:rsidR="00997D65" w:rsidRDefault="00997D65" w:rsidP="006D2A46">
      <w:pPr>
        <w:spacing w:before="8"/>
        <w:jc w:val="both"/>
      </w:pPr>
    </w:p>
    <w:p w:rsidR="00997D65" w:rsidRPr="00312D84" w:rsidRDefault="00997D65" w:rsidP="006D2A46">
      <w:pPr>
        <w:spacing w:before="8"/>
        <w:jc w:val="both"/>
        <w:rPr>
          <w:b/>
        </w:rPr>
      </w:pPr>
      <w:r w:rsidRPr="00312D84">
        <w:rPr>
          <w:b/>
        </w:rPr>
        <w:t xml:space="preserve">ELECCIONS </w:t>
      </w:r>
      <w:r w:rsidRPr="00312D84">
        <w:rPr>
          <w:b/>
          <w:color w:val="161616"/>
        </w:rPr>
        <w:t>PER ELEGIR REPRESENTANTS DELS ESTUDIANTS A LA JUNTA DE LA FACULTAT D'HUMANITATS</w:t>
      </w:r>
    </w:p>
    <w:p w:rsidR="00997D65" w:rsidRDefault="00997D65" w:rsidP="006D2A46">
      <w:pPr>
        <w:spacing w:before="8"/>
        <w:jc w:val="both"/>
      </w:pPr>
    </w:p>
    <w:p w:rsidR="00997D65" w:rsidRDefault="00997D65" w:rsidP="006D2A46">
      <w:pPr>
        <w:spacing w:before="8"/>
        <w:jc w:val="both"/>
        <w:rPr>
          <w:b/>
        </w:rPr>
      </w:pPr>
    </w:p>
    <w:p w:rsidR="00997D65" w:rsidRDefault="00997D65" w:rsidP="006D2A46">
      <w:pPr>
        <w:spacing w:before="8"/>
        <w:jc w:val="both"/>
        <w:rPr>
          <w:b/>
        </w:rPr>
      </w:pPr>
    </w:p>
    <w:p w:rsidR="00997D65" w:rsidRPr="00F4321A" w:rsidRDefault="00997D65" w:rsidP="006D2A46">
      <w:pPr>
        <w:spacing w:before="8"/>
        <w:jc w:val="both"/>
        <w:rPr>
          <w:b/>
        </w:rPr>
      </w:pPr>
      <w:r w:rsidRPr="00F4321A">
        <w:rPr>
          <w:b/>
        </w:rPr>
        <w:t>PRESENTACIÓ DE CANDIDATURES</w:t>
      </w:r>
    </w:p>
    <w:p w:rsidR="00997D65" w:rsidRDefault="00997D65" w:rsidP="006D2A46">
      <w:pPr>
        <w:spacing w:before="8"/>
        <w:jc w:val="both"/>
      </w:pPr>
    </w:p>
    <w:p w:rsidR="00997D65" w:rsidRDefault="00997D65" w:rsidP="006D2A46">
      <w:pPr>
        <w:spacing w:before="8"/>
        <w:jc w:val="both"/>
      </w:pPr>
      <w:r>
        <w:t>Cognoms i nom:...............................................................................</w:t>
      </w:r>
    </w:p>
    <w:p w:rsidR="00997D65" w:rsidRPr="00067F86" w:rsidRDefault="00997D65" w:rsidP="006D2A46">
      <w:pPr>
        <w:spacing w:before="8"/>
        <w:jc w:val="both"/>
        <w:rPr>
          <w:sz w:val="16"/>
          <w:szCs w:val="16"/>
        </w:rPr>
      </w:pPr>
    </w:p>
    <w:p w:rsidR="00997D65" w:rsidRDefault="00997D65" w:rsidP="006D2A46">
      <w:pPr>
        <w:spacing w:before="8"/>
        <w:jc w:val="both"/>
      </w:pPr>
      <w:r>
        <w:t>NIF/Passaport: ......................................</w:t>
      </w:r>
    </w:p>
    <w:p w:rsidR="00997D65" w:rsidRDefault="00997D65" w:rsidP="006D2A46">
      <w:pPr>
        <w:spacing w:before="8"/>
        <w:jc w:val="both"/>
      </w:pPr>
    </w:p>
    <w:p w:rsidR="00997D65" w:rsidRDefault="00997D65" w:rsidP="00B05A63">
      <w:pPr>
        <w:spacing w:before="8"/>
        <w:jc w:val="both"/>
      </w:pPr>
    </w:p>
    <w:p w:rsidR="00997D65" w:rsidRDefault="00997D65" w:rsidP="00B05A63">
      <w:pPr>
        <w:spacing w:before="8"/>
        <w:jc w:val="both"/>
      </w:pPr>
      <w:r>
        <w:t>Presento la meva candidatura a les eleccions de</w:t>
      </w:r>
      <w:r w:rsidRPr="00910F34">
        <w:rPr>
          <w:color w:val="161616"/>
        </w:rPr>
        <w:t xml:space="preserve"> representants dels estudiants</w:t>
      </w:r>
      <w:r>
        <w:rPr>
          <w:color w:val="161616"/>
        </w:rPr>
        <w:t xml:space="preserve"> matriculats al centre </w:t>
      </w:r>
      <w:r w:rsidRPr="00910F34">
        <w:rPr>
          <w:color w:val="161616"/>
        </w:rPr>
        <w:t>a la junta de la Facultat d'Humanitats</w:t>
      </w:r>
      <w:r>
        <w:t xml:space="preserve"> que tindran lloc el dia 30 de maig de 2023. </w:t>
      </w:r>
    </w:p>
    <w:p w:rsidR="00997D65" w:rsidRDefault="00997D65" w:rsidP="00F4321A">
      <w:pPr>
        <w:spacing w:before="8"/>
      </w:pPr>
    </w:p>
    <w:p w:rsidR="00997D65" w:rsidRDefault="00997D65" w:rsidP="00F4321A">
      <w:pPr>
        <w:spacing w:before="8"/>
      </w:pPr>
      <w:r>
        <w:t>S'incorpora a la meva candidatura el suplent següent (si escau):</w:t>
      </w:r>
    </w:p>
    <w:p w:rsidR="00997D65" w:rsidRDefault="00997D65" w:rsidP="00F4321A">
      <w:pPr>
        <w:spacing w:before="8"/>
      </w:pPr>
    </w:p>
    <w:p w:rsidR="00997D65" w:rsidRDefault="00997D65" w:rsidP="00F4321A">
      <w:pPr>
        <w:spacing w:before="8"/>
      </w:pPr>
    </w:p>
    <w:p w:rsidR="00997D65" w:rsidRDefault="00997D65" w:rsidP="00F4321A">
      <w:pPr>
        <w:spacing w:before="8"/>
      </w:pPr>
      <w:r>
        <w:t>.....................................................</w:t>
      </w:r>
    </w:p>
    <w:p w:rsidR="00997D65" w:rsidRPr="00910F34" w:rsidRDefault="00997D65">
      <w:pPr>
        <w:spacing w:before="8"/>
        <w:rPr>
          <w:color w:val="000000"/>
        </w:rPr>
      </w:pPr>
    </w:p>
    <w:p w:rsidR="00997D65" w:rsidRPr="00910F34" w:rsidRDefault="00997D65">
      <w:pPr>
        <w:spacing w:before="8"/>
        <w:rPr>
          <w:color w:val="000000"/>
        </w:rPr>
      </w:pPr>
    </w:p>
    <w:p w:rsidR="00997D65" w:rsidRPr="00910F34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  <w:r w:rsidRPr="00910F34">
        <w:rPr>
          <w:color w:val="000000"/>
        </w:rPr>
        <w:t xml:space="preserve">Barcelona, </w:t>
      </w:r>
      <w:r>
        <w:rPr>
          <w:color w:val="000000"/>
        </w:rPr>
        <w:t xml:space="preserve">a data de la signatura electrònica </w:t>
      </w: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 w:rsidP="006D2A46">
      <w:pPr>
        <w:spacing w:before="8"/>
        <w:ind w:left="7200"/>
        <w:rPr>
          <w:color w:val="000000"/>
        </w:rPr>
      </w:pPr>
      <w:r>
        <w:rPr>
          <w:color w:val="000000"/>
        </w:rPr>
        <w:t>(Signatura)</w:t>
      </w: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Default="00997D65">
      <w:pPr>
        <w:spacing w:before="8"/>
        <w:rPr>
          <w:color w:val="000000"/>
        </w:rPr>
      </w:pPr>
    </w:p>
    <w:p w:rsidR="00997D65" w:rsidRPr="00910F34" w:rsidRDefault="00997D65">
      <w:pPr>
        <w:spacing w:before="8"/>
        <w:rPr>
          <w:color w:val="000000"/>
        </w:rPr>
      </w:pPr>
      <w:bookmarkStart w:id="0" w:name="_GoBack"/>
      <w:bookmarkEnd w:id="0"/>
      <w:r>
        <w:t>JUNTA ELECTORAL DE LA FACULTAT D’HUMANITATS</w:t>
      </w:r>
    </w:p>
    <w:sectPr w:rsidR="00997D65" w:rsidRPr="00910F34" w:rsidSect="00646921">
      <w:headerReference w:type="default" r:id="rId7"/>
      <w:pgSz w:w="11910" w:h="16840"/>
      <w:pgMar w:top="1440" w:right="1600" w:bottom="280" w:left="1600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65" w:rsidRDefault="00997D65" w:rsidP="00910F34">
      <w:r>
        <w:separator/>
      </w:r>
    </w:p>
  </w:endnote>
  <w:endnote w:type="continuationSeparator" w:id="0">
    <w:p w:rsidR="00997D65" w:rsidRDefault="00997D65" w:rsidP="0091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65" w:rsidRDefault="00997D65" w:rsidP="00910F34">
      <w:r>
        <w:separator/>
      </w:r>
    </w:p>
  </w:footnote>
  <w:footnote w:type="continuationSeparator" w:id="0">
    <w:p w:rsidR="00997D65" w:rsidRDefault="00997D65" w:rsidP="0091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65" w:rsidRDefault="00997D65">
    <w:pPr>
      <w:pStyle w:val="Header"/>
    </w:pPr>
    <w:r w:rsidRPr="00A20BB9">
      <w:rPr>
        <w:noProof/>
        <w:color w:val="000000"/>
        <w:sz w:val="19"/>
        <w:szCs w:val="19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212.25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0B2"/>
    <w:multiLevelType w:val="hybridMultilevel"/>
    <w:tmpl w:val="0C823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576B"/>
    <w:multiLevelType w:val="multilevel"/>
    <w:tmpl w:val="DF1E44E8"/>
    <w:lvl w:ilvl="0">
      <w:start w:val="1"/>
      <w:numFmt w:val="lowerLetter"/>
      <w:lvlText w:val="%1)"/>
      <w:lvlJc w:val="left"/>
      <w:pPr>
        <w:ind w:left="478" w:hanging="349"/>
      </w:pPr>
      <w:rPr>
        <w:rFonts w:ascii="Arial" w:eastAsia="Times New Roman" w:hAnsi="Arial" w:cs="Arial"/>
        <w:color w:val="161616"/>
        <w:sz w:val="19"/>
        <w:szCs w:val="19"/>
      </w:rPr>
    </w:lvl>
    <w:lvl w:ilvl="1">
      <w:numFmt w:val="bullet"/>
      <w:lvlText w:val="•"/>
      <w:lvlJc w:val="left"/>
      <w:pPr>
        <w:ind w:left="831" w:hanging="366"/>
      </w:pPr>
    </w:lvl>
    <w:lvl w:ilvl="2">
      <w:numFmt w:val="bullet"/>
      <w:lvlText w:val="•"/>
      <w:lvlJc w:val="left"/>
      <w:pPr>
        <w:ind w:left="1713" w:hanging="365"/>
      </w:pPr>
    </w:lvl>
    <w:lvl w:ilvl="3">
      <w:numFmt w:val="bullet"/>
      <w:lvlText w:val="•"/>
      <w:lvlJc w:val="left"/>
      <w:pPr>
        <w:ind w:left="2587" w:hanging="366"/>
      </w:pPr>
    </w:lvl>
    <w:lvl w:ilvl="4">
      <w:numFmt w:val="bullet"/>
      <w:lvlText w:val="•"/>
      <w:lvlJc w:val="left"/>
      <w:pPr>
        <w:ind w:left="3461" w:hanging="366"/>
      </w:pPr>
    </w:lvl>
    <w:lvl w:ilvl="5">
      <w:numFmt w:val="bullet"/>
      <w:lvlText w:val="•"/>
      <w:lvlJc w:val="left"/>
      <w:pPr>
        <w:ind w:left="4335" w:hanging="366"/>
      </w:pPr>
    </w:lvl>
    <w:lvl w:ilvl="6">
      <w:numFmt w:val="bullet"/>
      <w:lvlText w:val="•"/>
      <w:lvlJc w:val="left"/>
      <w:pPr>
        <w:ind w:left="5208" w:hanging="366"/>
      </w:pPr>
    </w:lvl>
    <w:lvl w:ilvl="7">
      <w:numFmt w:val="bullet"/>
      <w:lvlText w:val="•"/>
      <w:lvlJc w:val="left"/>
      <w:pPr>
        <w:ind w:left="6082" w:hanging="366"/>
      </w:pPr>
    </w:lvl>
    <w:lvl w:ilvl="8">
      <w:numFmt w:val="bullet"/>
      <w:lvlText w:val="•"/>
      <w:lvlJc w:val="left"/>
      <w:pPr>
        <w:ind w:left="6956" w:hanging="366"/>
      </w:pPr>
    </w:lvl>
  </w:abstractNum>
  <w:abstractNum w:abstractNumId="2">
    <w:nsid w:val="721D1838"/>
    <w:multiLevelType w:val="hybridMultilevel"/>
    <w:tmpl w:val="4860E854"/>
    <w:lvl w:ilvl="0" w:tplc="C11605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71"/>
    <w:rsid w:val="0001344E"/>
    <w:rsid w:val="00067F86"/>
    <w:rsid w:val="000E4871"/>
    <w:rsid w:val="00312D84"/>
    <w:rsid w:val="00646921"/>
    <w:rsid w:val="006D2A46"/>
    <w:rsid w:val="006F2889"/>
    <w:rsid w:val="00910F34"/>
    <w:rsid w:val="00997D65"/>
    <w:rsid w:val="00A20BB9"/>
    <w:rsid w:val="00B05A63"/>
    <w:rsid w:val="00B47023"/>
    <w:rsid w:val="00CA3EDA"/>
    <w:rsid w:val="00CF1E72"/>
    <w:rsid w:val="00EE356A"/>
    <w:rsid w:val="00F4321A"/>
    <w:rsid w:val="00F5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21"/>
    <w:pPr>
      <w:widowControl w:val="0"/>
    </w:pPr>
    <w:rPr>
      <w:lang w:val="ca-ES" w:eastAsia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9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9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69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69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9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9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27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27E"/>
    <w:rPr>
      <w:rFonts w:asciiTheme="majorHAnsi" w:eastAsiaTheme="majorEastAsia" w:hAnsiTheme="majorHAnsi" w:cstheme="majorBidi"/>
      <w:b/>
      <w:bCs/>
      <w:i/>
      <w:iCs/>
      <w:sz w:val="28"/>
      <w:szCs w:val="28"/>
      <w:lang w:val="ca-ES" w:eastAsia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27E"/>
    <w:rPr>
      <w:rFonts w:asciiTheme="majorHAnsi" w:eastAsiaTheme="majorEastAsia" w:hAnsiTheme="majorHAnsi" w:cstheme="majorBidi"/>
      <w:b/>
      <w:bCs/>
      <w:sz w:val="26"/>
      <w:szCs w:val="26"/>
      <w:lang w:val="ca-ES" w:eastAsia="ca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7E"/>
    <w:rPr>
      <w:rFonts w:asciiTheme="minorHAnsi" w:eastAsiaTheme="minorEastAsia" w:hAnsiTheme="minorHAnsi" w:cstheme="minorBidi"/>
      <w:b/>
      <w:bCs/>
      <w:sz w:val="28"/>
      <w:szCs w:val="28"/>
      <w:lang w:val="ca-ES" w:eastAsia="ca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27E"/>
    <w:rPr>
      <w:rFonts w:asciiTheme="minorHAnsi" w:eastAsiaTheme="minorEastAsia" w:hAnsiTheme="minorHAnsi" w:cstheme="minorBidi"/>
      <w:b/>
      <w:bCs/>
      <w:i/>
      <w:iCs/>
      <w:sz w:val="26"/>
      <w:szCs w:val="26"/>
      <w:lang w:val="ca-ES" w:eastAsia="ca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27E"/>
    <w:rPr>
      <w:rFonts w:asciiTheme="minorHAnsi" w:eastAsiaTheme="minorEastAsia" w:hAnsiTheme="minorHAnsi" w:cstheme="minorBidi"/>
      <w:b/>
      <w:bCs/>
      <w:lang w:val="ca-ES" w:eastAsia="ca-ES"/>
    </w:rPr>
  </w:style>
  <w:style w:type="table" w:customStyle="1" w:styleId="TableNormal1">
    <w:name w:val="Table Normal1"/>
    <w:uiPriority w:val="99"/>
    <w:rsid w:val="00646921"/>
    <w:pPr>
      <w:widowControl w:val="0"/>
    </w:pPr>
    <w:rPr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646921"/>
    <w:pPr>
      <w:spacing w:line="1018" w:lineRule="exact"/>
    </w:pPr>
    <w:rPr>
      <w:b/>
      <w:bCs/>
      <w:sz w:val="91"/>
      <w:szCs w:val="91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90527E"/>
    <w:rPr>
      <w:rFonts w:asciiTheme="majorHAnsi" w:eastAsiaTheme="majorEastAsia" w:hAnsiTheme="majorHAnsi" w:cstheme="majorBidi"/>
      <w:b/>
      <w:bCs/>
      <w:kern w:val="28"/>
      <w:sz w:val="32"/>
      <w:szCs w:val="32"/>
      <w:lang w:val="ca-ES" w:eastAsia="ca-ES"/>
    </w:rPr>
  </w:style>
  <w:style w:type="table" w:customStyle="1" w:styleId="TableNormal2">
    <w:name w:val="Table Normal2"/>
    <w:uiPriority w:val="99"/>
    <w:semiHidden/>
    <w:rsid w:val="00646921"/>
    <w:pPr>
      <w:widowControl w:val="0"/>
    </w:pPr>
    <w:rPr>
      <w:lang w:val="ca-ES" w:eastAsia="ca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4692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27E"/>
    <w:rPr>
      <w:lang w:val="ca-ES" w:eastAsia="ca-ES"/>
    </w:rPr>
  </w:style>
  <w:style w:type="paragraph" w:styleId="ListParagraph">
    <w:name w:val="List Paragraph"/>
    <w:basedOn w:val="Normal"/>
    <w:uiPriority w:val="99"/>
    <w:qFormat/>
    <w:rsid w:val="00646921"/>
    <w:pPr>
      <w:spacing w:before="89"/>
      <w:ind w:left="832" w:hanging="362"/>
    </w:pPr>
  </w:style>
  <w:style w:type="paragraph" w:customStyle="1" w:styleId="TableParagraph">
    <w:name w:val="Table Paragraph"/>
    <w:basedOn w:val="Normal"/>
    <w:uiPriority w:val="99"/>
    <w:rsid w:val="00646921"/>
  </w:style>
  <w:style w:type="paragraph" w:styleId="Subtitle">
    <w:name w:val="Subtitle"/>
    <w:basedOn w:val="Normal"/>
    <w:next w:val="Normal"/>
    <w:link w:val="SubtitleChar"/>
    <w:uiPriority w:val="99"/>
    <w:qFormat/>
    <w:rsid w:val="0064692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0527E"/>
    <w:rPr>
      <w:rFonts w:asciiTheme="majorHAnsi" w:eastAsiaTheme="majorEastAsia" w:hAnsiTheme="majorHAnsi" w:cstheme="majorBidi"/>
      <w:sz w:val="24"/>
      <w:szCs w:val="24"/>
      <w:lang w:val="ca-ES" w:eastAsia="ca-ES"/>
    </w:rPr>
  </w:style>
  <w:style w:type="paragraph" w:styleId="Header">
    <w:name w:val="header"/>
    <w:basedOn w:val="Normal"/>
    <w:link w:val="HeaderChar"/>
    <w:uiPriority w:val="99"/>
    <w:rsid w:val="00910F3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F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0F3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F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108</Words>
  <Characters>599</Characters>
  <Application>Microsoft Office Outlook</Application>
  <DocSecurity>0</DocSecurity>
  <Lines>0</Lines>
  <Paragraphs>0</Paragraphs>
  <ScaleCrop>false</ScaleCrop>
  <Company>Universitat Pompeu Fabra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ELECCIONS PER ELEGIR REPRESENTANTS DELS ESTUDIANTS A LA JUNTA DE LA FACULTAT D'HUMANITATS</dc:title>
  <dc:subject/>
  <dc:creator>Alex Alsina</dc:creator>
  <cp:keywords/>
  <dc:description/>
  <cp:lastModifiedBy>Juani</cp:lastModifiedBy>
  <cp:revision>2</cp:revision>
  <cp:lastPrinted>2023-05-03T09:09:00Z</cp:lastPrinted>
  <dcterms:created xsi:type="dcterms:W3CDTF">2023-05-09T11:23:00Z</dcterms:created>
  <dcterms:modified xsi:type="dcterms:W3CDTF">2023-05-09T11:23:00Z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RICOH MP C3003</vt:lpwstr>
  </property>
</Properties>
</file>