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2922"/>
        <w:gridCol w:w="6680"/>
      </w:tblGrid>
      <w:tr w:rsidR="00C420C8" w:rsidRPr="00CC5E71" w:rsidTr="00CC5E71">
        <w:tc>
          <w:tcPr>
            <w:tcW w:w="2922" w:type="dxa"/>
          </w:tcPr>
          <w:p w:rsidR="00C420C8" w:rsidRPr="00CC5E71" w:rsidRDefault="009F36BD" w:rsidP="003856C9">
            <w:pPr>
              <w:pStyle w:val="Ttulo1"/>
              <w:rPr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BC53DEE" wp14:editId="22685C06">
                  <wp:extent cx="747422" cy="747422"/>
                  <wp:effectExtent l="0" t="0" r="0" b="0"/>
                  <wp:docPr id="1" name="Imagen 1" descr="Resultat d'imatges de icono inform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de icono inform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5098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2" cy="74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6BD" w:rsidRDefault="009F36BD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</w:p>
          <w:p w:rsidR="00C420C8" w:rsidRPr="006F6570" w:rsidRDefault="005B1A44" w:rsidP="006F6570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  <w:r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  <w:t>anàlisi avançada</w:t>
            </w:r>
          </w:p>
          <w:tbl>
            <w:tblPr>
              <w:tblW w:w="5000" w:type="pct"/>
              <w:tblBorders>
                <w:top w:val="single" w:sz="8" w:space="0" w:color="A5300F" w:themeColor="accent1"/>
                <w:bottom w:val="single" w:sz="8" w:space="0" w:color="A5300F" w:themeColor="accent1"/>
                <w:insideH w:val="single" w:sz="8" w:space="0" w:color="A5300F" w:themeColor="accent1"/>
                <w:insideV w:val="single" w:sz="8" w:space="0" w:color="A5300F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l lado izquierdo"/>
            </w:tblPr>
            <w:tblGrid>
              <w:gridCol w:w="2922"/>
            </w:tblGrid>
            <w:tr w:rsidR="00C420C8" w:rsidRPr="00CC5E71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F36BD" w:rsidRPr="00CC5E71" w:rsidRDefault="009F36BD" w:rsidP="009F36BD">
                  <w:pPr>
                    <w:pStyle w:val="Grfico"/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         </w:t>
                  </w:r>
                  <w:r w:rsidRPr="00CC5E71">
                    <w:rPr>
                      <w:lang w:val="ca-ES"/>
                    </w:rPr>
                    <w:t xml:space="preserve">GRAU </w:t>
                  </w:r>
                  <w:r w:rsidR="000B6091">
                    <w:rPr>
                      <w:lang w:val="ca-ES"/>
                    </w:rPr>
                    <w:t xml:space="preserve">EN </w:t>
                  </w:r>
                  <w:r w:rsidRPr="00CC5E71">
                    <w:rPr>
                      <w:lang w:val="ca-ES"/>
                    </w:rPr>
                    <w:t>HUMANITATS</w:t>
                  </w:r>
                </w:p>
                <w:p w:rsidR="009F36BD" w:rsidRPr="005B1A44" w:rsidRDefault="008D51A7" w:rsidP="009F36BD">
                  <w:pPr>
                    <w:pStyle w:val="Ttulo3"/>
                    <w:rPr>
                      <w:b/>
                      <w:lang w:val="ca-ES"/>
                    </w:rPr>
                  </w:pPr>
                  <w:r>
                    <w:rPr>
                      <w:b/>
                      <w:color w:val="A5300F" w:themeColor="accent1"/>
                      <w:lang w:val="ca-ES"/>
                    </w:rPr>
                    <w:t xml:space="preserve"> tercer </w:t>
                  </w:r>
                  <w:r w:rsidR="009F36BD" w:rsidRPr="005B1A44">
                    <w:rPr>
                      <w:b/>
                      <w:color w:val="A5300F" w:themeColor="accent1"/>
                      <w:lang w:val="ca-ES"/>
                    </w:rPr>
                    <w:t>CURS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D85DD2" w:rsidRDefault="00707263" w:rsidP="002C77B9">
                  <w:pPr>
                    <w:pStyle w:val="Ttulo3"/>
                    <w:rPr>
                      <w:b/>
                      <w:sz w:val="20"/>
                      <w:szCs w:val="20"/>
                      <w:lang w:val="ca-ES"/>
                    </w:rPr>
                  </w:pPr>
                  <w:r w:rsidRPr="00D85DD2">
                    <w:rPr>
                      <w:b/>
                      <w:sz w:val="20"/>
                      <w:szCs w:val="20"/>
                      <w:lang w:val="ca-ES"/>
                    </w:rPr>
                    <w:t>Definició</w:t>
                  </w:r>
                  <w:r w:rsidR="009F36BD" w:rsidRPr="00D85DD2">
                    <w:rPr>
                      <w:b/>
                      <w:sz w:val="20"/>
                      <w:szCs w:val="20"/>
                      <w:lang w:val="ca-ES"/>
                    </w:rPr>
                    <w:t xml:space="preserve"> de la competència</w:t>
                  </w:r>
                </w:p>
                <w:p w:rsidR="00C420C8" w:rsidRPr="00D85DD2" w:rsidRDefault="00C420C8" w:rsidP="00616FF4">
                  <w:pPr>
                    <w:pStyle w:val="Lneadegrfico"/>
                    <w:rPr>
                      <w:sz w:val="20"/>
                      <w:szCs w:val="20"/>
                      <w:lang w:val="ca-ES"/>
                    </w:rPr>
                  </w:pPr>
                  <w:r w:rsidRPr="00D85DD2">
                    <w:rPr>
                      <w:sz w:val="20"/>
                      <w:szCs w:val="20"/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Conector recto 83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ABF915D" id="Conector recto 83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sA1gEAAO0DAAAOAAAAZHJzL2Uyb0RvYy54bWysU0uOEzEQ3SNxB8t70h/E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bJZLAN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CC5E71" w:rsidRDefault="006F6570">
                  <w:pPr>
                    <w:rPr>
                      <w:lang w:val="ca-ES"/>
                    </w:rPr>
                  </w:pPr>
                  <w:r w:rsidRPr="00D85DD2">
                    <w:rPr>
                      <w:sz w:val="20"/>
                      <w:szCs w:val="20"/>
                      <w:lang w:val="ca-ES"/>
                    </w:rPr>
                    <w:t>Capacitat</w:t>
                  </w:r>
                  <w:r w:rsidR="00BF06A0" w:rsidRPr="00D85DD2">
                    <w:rPr>
                      <w:sz w:val="20"/>
                      <w:szCs w:val="20"/>
                      <w:lang w:val="ca-ES"/>
                    </w:rPr>
                    <w:t xml:space="preserve"> </w:t>
                  </w:r>
                  <w:r w:rsidRPr="00D85DD2">
                    <w:rPr>
                      <w:sz w:val="20"/>
                      <w:szCs w:val="20"/>
                      <w:lang w:val="ca-ES"/>
                    </w:rPr>
                    <w:t>de comprensió i de  judici personal. Articula una  visió personal, crítica i constructiva de la societat i les diferents dimensions culturals a partir d’una relació interdisciplin</w:t>
                  </w:r>
                  <w:r w:rsidR="000B6091" w:rsidRPr="00D85DD2">
                    <w:rPr>
                      <w:sz w:val="20"/>
                      <w:szCs w:val="20"/>
                      <w:lang w:val="ca-ES"/>
                    </w:rPr>
                    <w:t>ària</w:t>
                  </w:r>
                  <w:r w:rsidRPr="00D85DD2">
                    <w:rPr>
                      <w:sz w:val="20"/>
                      <w:szCs w:val="20"/>
                      <w:lang w:val="ca-ES"/>
                    </w:rPr>
                    <w:t xml:space="preserve"> dels continguts adquirits al llarg dels estudis, tant en els cursos del grau com en altres espais. Inclou processos com l’anàlisi i </w:t>
                  </w:r>
                  <w:r w:rsidR="000B6091" w:rsidRPr="00D85DD2">
                    <w:rPr>
                      <w:sz w:val="20"/>
                      <w:szCs w:val="20"/>
                      <w:lang w:val="ca-ES"/>
                    </w:rPr>
                    <w:t xml:space="preserve">la </w:t>
                  </w:r>
                  <w:r w:rsidRPr="00D85DD2">
                    <w:rPr>
                      <w:sz w:val="20"/>
                      <w:szCs w:val="20"/>
                      <w:lang w:val="ca-ES"/>
                    </w:rPr>
                    <w:t>comparació de fenòmens socials i expressions culturals des d’una perspectiva complexa (holística i transversal), així com la comprensió de tendències culturals dominants i alhora la capacitat d’interpretar-los des d’una visió personal per  tal de plantejar possibles respostes alternatives.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B9666D" w:rsidP="0043426C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RECORDA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Conector recto 84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E671C09" id="Conector recto 84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451gEAAO0DAAAOAAAAZHJzL2Uyb0RvYy54bWysU0uOEzEQ3SNxB8t70h/B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hXe+Od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B9666D" w:rsidRPr="00C71DEE" w:rsidRDefault="00B9666D" w:rsidP="00B9666D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 w:rsidRPr="00C71DEE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Aquestes fitxes han de mostrar el recorregut de cada estudiant per a cada competència. Intenta aprofundir</w:t>
                  </w:r>
                  <w:r w:rsidR="000B6091" w:rsidRPr="00C71DEE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-hi</w:t>
                  </w:r>
                  <w:r w:rsidR="00D36F23" w:rsidRPr="00C71DEE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i dedicar-li uns minuts.</w:t>
                  </w:r>
                </w:p>
                <w:p w:rsidR="00B9666D" w:rsidRPr="00C71DEE" w:rsidRDefault="00B9666D" w:rsidP="00B9666D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DD08BF" w:rsidRPr="00C71DEE" w:rsidRDefault="000B6091" w:rsidP="00DD08BF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 w:rsidRPr="00C71DEE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Has de recollir</w:t>
                  </w:r>
                  <w:r w:rsidR="00DD08BF" w:rsidRPr="00C71DEE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evidències de cada competència (treballs, vídeos, fotografies, notes, etc.) i </w:t>
                  </w:r>
                  <w:r w:rsidRPr="00C71DEE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incorporar-les</w:t>
                  </w:r>
                  <w:r w:rsidR="00DD08BF" w:rsidRPr="00C71DEE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al teu </w:t>
                  </w:r>
                  <w:proofErr w:type="spellStart"/>
                  <w:r w:rsidR="00DD08BF" w:rsidRPr="00C71DEE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D08BF" w:rsidRPr="00C71DEE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. </w:t>
                  </w:r>
                </w:p>
                <w:p w:rsidR="00B9666D" w:rsidRPr="00C71DEE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  <w:r w:rsidRPr="00C71DEE">
                    <w:rPr>
                      <w:sz w:val="18"/>
                      <w:szCs w:val="18"/>
                      <w:lang w:val="ca-ES"/>
                    </w:rPr>
                    <w:t>Aprofita també les d’activitats de fora de la universitat.</w:t>
                  </w:r>
                </w:p>
                <w:p w:rsidR="00DD08BF" w:rsidRPr="00C71DEE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C420C8" w:rsidRPr="00CC5E71" w:rsidRDefault="00B9666D">
                  <w:pPr>
                    <w:jc w:val="both"/>
                    <w:rPr>
                      <w:lang w:val="ca-ES"/>
                    </w:rPr>
                  </w:pPr>
                  <w:r w:rsidRPr="00C71DEE">
                    <w:rPr>
                      <w:sz w:val="18"/>
                      <w:szCs w:val="18"/>
                      <w:lang w:val="ca-ES"/>
                    </w:rPr>
                    <w:t xml:space="preserve">Per </w:t>
                  </w:r>
                  <w:r w:rsidR="000B6091" w:rsidRPr="00C71DEE">
                    <w:rPr>
                      <w:sz w:val="18"/>
                      <w:szCs w:val="18"/>
                      <w:lang w:val="ca-ES"/>
                    </w:rPr>
                    <w:t xml:space="preserve">a </w:t>
                  </w:r>
                  <w:r w:rsidRPr="00C71DEE">
                    <w:rPr>
                      <w:sz w:val="18"/>
                      <w:szCs w:val="18"/>
                      <w:lang w:val="ca-ES"/>
                    </w:rPr>
                    <w:t>m</w:t>
                  </w:r>
                  <w:r w:rsidR="000B6091" w:rsidRPr="00C71DEE">
                    <w:rPr>
                      <w:sz w:val="18"/>
                      <w:szCs w:val="18"/>
                      <w:lang w:val="ca-ES"/>
                    </w:rPr>
                    <w:t>é</w:t>
                  </w:r>
                  <w:r w:rsidRPr="00C71DEE">
                    <w:rPr>
                      <w:sz w:val="18"/>
                      <w:szCs w:val="18"/>
                      <w:lang w:val="ca-ES"/>
                    </w:rPr>
                    <w:t>s informació</w:t>
                  </w:r>
                  <w:r w:rsidR="007530DF">
                    <w:rPr>
                      <w:sz w:val="18"/>
                      <w:szCs w:val="18"/>
                      <w:lang w:val="ca-ES"/>
                    </w:rPr>
                    <w:t>,</w:t>
                  </w:r>
                  <w:r w:rsidRPr="00C71DEE">
                    <w:rPr>
                      <w:sz w:val="18"/>
                      <w:szCs w:val="18"/>
                      <w:lang w:val="ca-ES"/>
                    </w:rPr>
                    <w:t xml:space="preserve"> consulta la guia del </w:t>
                  </w:r>
                  <w:proofErr w:type="spellStart"/>
                  <w:r w:rsidRPr="00C71DEE">
                    <w:rPr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36F23" w:rsidRPr="00C71DEE">
                    <w:rPr>
                      <w:sz w:val="18"/>
                      <w:szCs w:val="18"/>
                      <w:lang w:val="ca-ES"/>
                    </w:rPr>
                    <w:t>.</w:t>
                  </w: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  <w:tc>
          <w:tcPr>
            <w:tcW w:w="6680" w:type="dxa"/>
          </w:tcPr>
          <w:tbl>
            <w:tblPr>
              <w:tblW w:w="4981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655"/>
            </w:tblGrid>
            <w:tr w:rsidR="00C420C8" w:rsidRPr="00CC5E71" w:rsidTr="00B01723">
              <w:trPr>
                <w:trHeight w:val="4063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B31FBF" w:rsidRPr="00CC5E71" w:rsidRDefault="00B9666D" w:rsidP="008F6337">
                  <w:pPr>
                    <w:pStyle w:val="Ttulo2"/>
                    <w:rPr>
                      <w:lang w:val="ca-ES"/>
                    </w:rPr>
                  </w:pPr>
                  <w:r w:rsidRPr="00CC5E71">
                    <w:rPr>
                      <w:b/>
                      <w:bCs/>
                      <w:lang w:val="ca-ES"/>
                    </w:rPr>
                    <w:t>preguntes</w:t>
                  </w:r>
                  <w:r w:rsidR="00B31FBF" w:rsidRPr="00CC5E71">
                    <w:rPr>
                      <w:lang w:val="ca-ES"/>
                    </w:rPr>
                    <w:t xml:space="preserve"> </w:t>
                  </w:r>
                </w:p>
                <w:p w:rsidR="00C420C8" w:rsidRPr="00CC5E71" w:rsidRDefault="00B31FBF" w:rsidP="008F6337">
                  <w:pPr>
                    <w:pStyle w:val="Ttulo2"/>
                    <w:rPr>
                      <w:sz w:val="20"/>
                      <w:szCs w:val="20"/>
                      <w:lang w:val="ca-ES"/>
                    </w:rPr>
                  </w:pPr>
                  <w:r w:rsidRPr="00CC5E71">
                    <w:rPr>
                      <w:sz w:val="20"/>
                      <w:szCs w:val="20"/>
                      <w:lang w:val="ca-ES"/>
                    </w:rPr>
                    <w:t>(</w:t>
                  </w:r>
                  <w:r w:rsidR="009F36BD" w:rsidRPr="009F36BD">
                    <w:rPr>
                      <w:sz w:val="20"/>
                      <w:szCs w:val="20"/>
                      <w:lang w:val="ca-ES"/>
                    </w:rPr>
                    <w:t xml:space="preserve">Contesta’n el màxim. T’ajudaran a analitzar la teva competència de </w:t>
                  </w:r>
                  <w:r w:rsidR="007530DF">
                    <w:rPr>
                      <w:sz w:val="20"/>
                      <w:szCs w:val="20"/>
                      <w:lang w:val="ca-ES"/>
                    </w:rPr>
                    <w:t>COMPRENSIÓ CRÍTICA I CONSTRUCTIVA DE LA SOCIETAT i LA CULTURA)</w:t>
                  </w: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  <w:r w:rsidRPr="00391981">
                    <w:rPr>
                      <w:lang w:val="ca-ES" w:bidi="es-ES"/>
                    </w:rPr>
                    <w:t>Quines relacions</w:t>
                  </w:r>
                  <w:r w:rsidR="007530DF">
                    <w:rPr>
                      <w:lang w:val="ca-ES" w:bidi="es-ES"/>
                    </w:rPr>
                    <w:t xml:space="preserve"> </w:t>
                  </w:r>
                  <w:r w:rsidRPr="00391981">
                    <w:rPr>
                      <w:lang w:val="ca-ES" w:bidi="es-ES"/>
                    </w:rPr>
                    <w:t>inesperades has descobert entre diferents   fenòmens i expressions culturals, tant de diferents èpoques com de diferents disciplines humanístiques (literatura, filosofia, art, història, psicologia</w:t>
                  </w:r>
                  <w:r w:rsidR="007530DF">
                    <w:rPr>
                      <w:lang w:val="ca-ES" w:bidi="es-ES"/>
                    </w:rPr>
                    <w:t>...</w:t>
                  </w:r>
                  <w:r w:rsidRPr="00391981">
                    <w:rPr>
                      <w:lang w:val="ca-ES" w:bidi="es-ES"/>
                    </w:rPr>
                    <w:t xml:space="preserve">)? </w:t>
                  </w: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  <w:r w:rsidRPr="00391981">
                    <w:rPr>
                      <w:lang w:val="ca-ES" w:bidi="es-ES"/>
                    </w:rPr>
                    <w:t xml:space="preserve">Podries argumentar convincentment relacions de semblança, influència o altres paral·lelismes entre autors, idees, formes expressives i esdeveniments històrics de diferents èpoques i cultures? </w:t>
                  </w: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E17D03" w:rsidRDefault="00391981" w:rsidP="00CC5E71">
                  <w:pPr>
                    <w:jc w:val="both"/>
                    <w:rPr>
                      <w:lang w:val="ca-ES" w:bidi="es-ES"/>
                    </w:rPr>
                  </w:pPr>
                  <w:r w:rsidRPr="00391981">
                    <w:rPr>
                      <w:lang w:val="ca-ES" w:bidi="es-ES"/>
                    </w:rPr>
                    <w:t>Pots relacionar aquests esdeveniments culturals amb d’altres de la cultura que t’envolta quotidianament?</w:t>
                  </w: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992325" w:rsidRDefault="00992325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P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  <w:r w:rsidRPr="00391981">
                    <w:rPr>
                      <w:lang w:val="ca-ES" w:bidi="es-ES"/>
                    </w:rPr>
                    <w:t>Pots discriminar conceptualment i històricament entre   posicionaments intel·lectuals i ideològics semblants? Per exemple, distingir els principis de la Revolució Americana de</w:t>
                  </w:r>
                  <w:r w:rsidR="00976EBE">
                    <w:rPr>
                      <w:lang w:val="ca-ES" w:bidi="es-ES"/>
                    </w:rPr>
                    <w:t>ls de</w:t>
                  </w:r>
                  <w:r w:rsidRPr="00391981">
                    <w:rPr>
                      <w:lang w:val="ca-ES" w:bidi="es-ES"/>
                    </w:rPr>
                    <w:t xml:space="preserve"> la Francesa, o entre diferents teories epistemològiques innatistes, o entre l’amor cortès i el romàntic, o entre la perspectiva de gènere aplicada a la Grècia clàssica i a l’Europa d’entreguerres?</w:t>
                  </w:r>
                </w:p>
                <w:p w:rsidR="00391981" w:rsidRP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  <w:r w:rsidRPr="00391981">
                    <w:rPr>
                      <w:lang w:val="ca-ES" w:bidi="es-ES"/>
                    </w:rPr>
                    <w:lastRenderedPageBreak/>
                    <w:t xml:space="preserve">Participes habitualment en converses informals o debats sobre  qüestions relacionades amb les humanitats?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391981" w:rsidTr="00F953EF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</w:t>
                        </w:r>
                        <w:r w:rsidR="00656839">
                          <w:rPr>
                            <w:lang w:val="ca-ES" w:bidi="es-ES"/>
                          </w:rPr>
                          <w:t xml:space="preserve">airebé </w:t>
                        </w:r>
                        <w:r>
                          <w:rPr>
                            <w:lang w:val="ca-ES" w:bidi="es-ES"/>
                          </w:rPr>
                          <w:t>m</w:t>
                        </w:r>
                        <w:r w:rsidR="00656839">
                          <w:rPr>
                            <w:lang w:val="ca-ES" w:bidi="es-ES"/>
                          </w:rPr>
                          <w:t>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</w:t>
                        </w:r>
                        <w:r w:rsidR="00656839">
                          <w:rPr>
                            <w:lang w:val="ca-ES" w:bidi="es-ES"/>
                          </w:rPr>
                          <w:t xml:space="preserve"> </w:t>
                        </w:r>
                        <w:r>
                          <w:rPr>
                            <w:lang w:val="ca-ES" w:bidi="es-ES"/>
                          </w:rPr>
                          <w:t>v</w:t>
                        </w:r>
                        <w:r w:rsidR="00656839">
                          <w:rPr>
                            <w:lang w:val="ca-ES" w:bidi="es-ES"/>
                          </w:rPr>
                          <w:t>egades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</w:t>
                        </w:r>
                        <w:r w:rsidR="00656839">
                          <w:rPr>
                            <w:lang w:val="ca-ES" w:bidi="es-ES"/>
                          </w:rPr>
                          <w:t xml:space="preserve">airebé </w:t>
                        </w:r>
                        <w:r>
                          <w:rPr>
                            <w:lang w:val="ca-ES" w:bidi="es-ES"/>
                          </w:rPr>
                          <w:t>s</w:t>
                        </w:r>
                        <w:r w:rsidR="00656839">
                          <w:rPr>
                            <w:lang w:val="ca-ES" w:bidi="es-ES"/>
                          </w:rPr>
                          <w:t>empre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  <w:r w:rsidRPr="00391981">
                    <w:rPr>
                      <w:lang w:val="ca-ES" w:bidi="es-ES"/>
                    </w:rPr>
                    <w:t xml:space="preserve">Escrius periòdicament en </w:t>
                  </w:r>
                  <w:proofErr w:type="spellStart"/>
                  <w:r w:rsidRPr="00391981">
                    <w:rPr>
                      <w:lang w:val="ca-ES" w:bidi="es-ES"/>
                    </w:rPr>
                    <w:t>blogs</w:t>
                  </w:r>
                  <w:proofErr w:type="spellEnd"/>
                  <w:r w:rsidRPr="00391981">
                    <w:rPr>
                      <w:lang w:val="ca-ES" w:bidi="es-ES"/>
                    </w:rPr>
                    <w:t xml:space="preserve"> o diaris personals, en mitjans de comunicació o en xarxes socials sobre temes relacionats amb les humanitats?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391981" w:rsidRPr="00D85DD2" w:rsidTr="00F953EF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  <w:r w:rsidRPr="00391981">
                    <w:rPr>
                      <w:lang w:val="ca-ES" w:bidi="es-ES"/>
                    </w:rPr>
                    <w:t xml:space="preserve">Utilitzes una part significativa d’allò que estudies, tant a la universitat com a fora, com a part dels teus arguments i posicionaments intel·lectuals?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391981" w:rsidTr="00F953EF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  <w:r w:rsidRPr="00391981">
                    <w:rPr>
                      <w:lang w:val="ca-ES" w:bidi="es-ES"/>
                    </w:rPr>
                    <w:t xml:space="preserve">Consideres que mantens un posicionament propi davant les expressions intel·lectuals i artístiques que estudies?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391981" w:rsidTr="00F953EF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  <w:r w:rsidRPr="00391981">
                    <w:rPr>
                      <w:lang w:val="ca-ES" w:bidi="es-ES"/>
                    </w:rPr>
                    <w:t xml:space="preserve">Pots argumentar el teu judici sobre la qualitat d’una obra literària o artística, sobre la coherència i legitimitat d’una idea filosòfica, sobre el significat històric d’un fet del passat?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391981" w:rsidTr="00F953EF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P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  <w:r w:rsidRPr="00391981">
                    <w:rPr>
                      <w:lang w:val="ca-ES" w:bidi="es-ES"/>
                    </w:rPr>
                    <w:t>Et costa saber com jutjar certs tipus d’expressions, eventualment radicals en la seva forma o contingut?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391981" w:rsidTr="00F953EF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391981" w:rsidRPr="00391981" w:rsidRDefault="00391981" w:rsidP="00391981">
                  <w:pPr>
                    <w:jc w:val="both"/>
                    <w:rPr>
                      <w:lang w:bidi="es-ES"/>
                    </w:rPr>
                  </w:pPr>
                </w:p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  <w:r w:rsidRPr="00391981">
                    <w:rPr>
                      <w:lang w:val="ca-ES" w:bidi="es-ES"/>
                    </w:rPr>
                    <w:t xml:space="preserve">Davant de dilemes intel·lectuals i problemàtiques històriques, ets capaç de trobar respostes alternatives que complementin, enriqueixin o transformin la situació inicial?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391981" w:rsidTr="00F953EF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</w:p>
                <w:p w:rsidR="00391981" w:rsidRDefault="00391981" w:rsidP="00391981">
                  <w:pPr>
                    <w:jc w:val="both"/>
                    <w:rPr>
                      <w:lang w:val="ca-ES" w:bidi="es-ES"/>
                    </w:rPr>
                  </w:pPr>
                  <w:r w:rsidRPr="00391981">
                    <w:rPr>
                      <w:lang w:val="ca-ES" w:bidi="es-ES"/>
                    </w:rPr>
                    <w:t>Davant expressions artístiques de diferents tipus –literàries, pictòriques, cinematogràfiques, etc.</w:t>
                  </w:r>
                  <w:r w:rsidR="000B6091" w:rsidRPr="00391981">
                    <w:rPr>
                      <w:lang w:val="ca-ES" w:bidi="es-ES"/>
                    </w:rPr>
                    <w:t>–</w:t>
                  </w:r>
                  <w:r w:rsidRPr="00391981">
                    <w:rPr>
                      <w:lang w:val="ca-ES" w:bidi="es-ES"/>
                    </w:rPr>
                    <w:t>, pots imaginar alguna manera innovadora de donar-li un ressò públic?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391981" w:rsidTr="00F953EF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391981" w:rsidRDefault="00391981" w:rsidP="0039198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391981" w:rsidRPr="00CC5E71" w:rsidRDefault="00391981" w:rsidP="00CC5E71">
                  <w:pPr>
                    <w:jc w:val="both"/>
                    <w:rPr>
                      <w:lang w:val="ca-ES"/>
                    </w:rPr>
                  </w:pPr>
                </w:p>
              </w:tc>
            </w:tr>
            <w:tr w:rsidR="00C420C8" w:rsidRPr="00E17D03" w:rsidTr="00B01723">
              <w:trPr>
                <w:trHeight w:val="3635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C5E71" w:rsidRPr="00CC5E71" w:rsidRDefault="00CC5E71" w:rsidP="009B44E8">
                  <w:pPr>
                    <w:pStyle w:val="Ttulo2"/>
                    <w:ind w:left="-252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lastRenderedPageBreak/>
                    <w:t>valoració del domini de la competència</w:t>
                  </w:r>
                </w:p>
                <w:p w:rsidR="00CC5E71" w:rsidRPr="00CC5E71" w:rsidRDefault="00CC5E71" w:rsidP="00CC5E71">
                  <w:pPr>
                    <w:tabs>
                      <w:tab w:val="left" w:pos="-393"/>
                    </w:tabs>
                    <w:ind w:left="-393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 xml:space="preserve">Ara que has contestat les preguntes i que has fet </w:t>
                  </w:r>
                  <w:r w:rsidR="000B6091">
                    <w:rPr>
                      <w:lang w:val="ca-ES"/>
                    </w:rPr>
                    <w:t>una</w:t>
                  </w:r>
                  <w:r w:rsidR="000B6091" w:rsidRPr="00CC5E71">
                    <w:rPr>
                      <w:lang w:val="ca-ES"/>
                    </w:rPr>
                    <w:t xml:space="preserve"> </w:t>
                  </w:r>
                  <w:r w:rsidRPr="00CC5E71">
                    <w:rPr>
                      <w:lang w:val="ca-ES"/>
                    </w:rPr>
                    <w:t>anàlisi més detalla</w:t>
                  </w:r>
                  <w:r w:rsidR="000B6091">
                    <w:rPr>
                      <w:lang w:val="ca-ES"/>
                    </w:rPr>
                    <w:t>da</w:t>
                  </w:r>
                  <w:r w:rsidRPr="00CC5E71">
                    <w:rPr>
                      <w:lang w:val="ca-ES"/>
                    </w:rPr>
                    <w:t xml:space="preserve"> de la competència </w:t>
                  </w:r>
                  <w:r w:rsidR="00CF3E0B">
                    <w:rPr>
                      <w:lang w:val="ca-ES"/>
                    </w:rPr>
                    <w:t xml:space="preserve">de </w:t>
                  </w:r>
                  <w:r w:rsidR="006F6570">
                    <w:rPr>
                      <w:lang w:val="ca-ES"/>
                    </w:rPr>
                    <w:t>CC</w:t>
                  </w:r>
                  <w:r w:rsidR="007530DF">
                    <w:rPr>
                      <w:lang w:val="ca-ES"/>
                    </w:rPr>
                    <w:t>C</w:t>
                  </w:r>
                  <w:r w:rsidR="006F6570">
                    <w:rPr>
                      <w:lang w:val="ca-ES"/>
                    </w:rPr>
                    <w:t>SC</w:t>
                  </w:r>
                  <w:r w:rsidRPr="00CC5E71">
                    <w:rPr>
                      <w:lang w:val="ca-ES"/>
                    </w:rPr>
                    <w:t>, valora el domini que</w:t>
                  </w:r>
                  <w:r w:rsidR="005813F8">
                    <w:rPr>
                      <w:lang w:val="ca-ES"/>
                    </w:rPr>
                    <w:t xml:space="preserve"> en</w:t>
                  </w:r>
                  <w:r w:rsidRPr="00CC5E71">
                    <w:rPr>
                      <w:lang w:val="ca-ES"/>
                    </w:rPr>
                    <w:t xml:space="preserve"> tens:</w:t>
                  </w:r>
                </w:p>
                <w:p w:rsidR="009B44E8" w:rsidRDefault="009B44E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11"/>
                    <w:gridCol w:w="674"/>
                  </w:tblGrid>
                  <w:tr w:rsidR="009B44E8" w:rsidTr="00B01723">
                    <w:trPr>
                      <w:trHeight w:val="384"/>
                    </w:trPr>
                    <w:tc>
                      <w:tcPr>
                        <w:tcW w:w="592" w:type="dxa"/>
                      </w:tcPr>
                      <w:p w:rsidR="009B44E8" w:rsidRP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 (poc)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511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674" w:type="dxa"/>
                      </w:tcPr>
                      <w:p w:rsidR="009B44E8" w:rsidRPr="009B44E8" w:rsidRDefault="009B44E8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10 (</w:t>
                        </w:r>
                        <w:r w:rsidR="007530DF">
                          <w:rPr>
                            <w:sz w:val="18"/>
                            <w:szCs w:val="18"/>
                            <w:lang w:val="ca-ES"/>
                          </w:rPr>
                          <w:t>m</w:t>
                        </w: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olt)</w:t>
                        </w:r>
                      </w:p>
                    </w:tc>
                  </w:tr>
                </w:tbl>
                <w:p w:rsidR="00CC5E71" w:rsidRPr="00CC5E71" w:rsidRDefault="00CC5E71" w:rsidP="009B44E8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CC5E71" w:rsidRPr="00CC5E71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En què</w:t>
                  </w:r>
                  <w:r w:rsidR="00CC5E71" w:rsidRPr="00CC5E71">
                    <w:rPr>
                      <w:lang w:val="ca-ES"/>
                    </w:rPr>
                    <w:t xml:space="preserve"> t’has basat per </w:t>
                  </w:r>
                  <w:r w:rsidR="000B6091">
                    <w:rPr>
                      <w:lang w:val="ca-ES"/>
                    </w:rPr>
                    <w:t xml:space="preserve">fer </w:t>
                  </w:r>
                  <w:r w:rsidR="00CC5E71" w:rsidRPr="00CC5E71">
                    <w:rPr>
                      <w:lang w:val="ca-ES"/>
                    </w:rPr>
                    <w:t>aquesta valoració</w:t>
                  </w:r>
                  <w:r w:rsidR="009B44E8">
                    <w:rPr>
                      <w:lang w:val="ca-ES"/>
                    </w:rPr>
                    <w:t>? (</w:t>
                  </w:r>
                  <w:r w:rsidR="00CC5E71" w:rsidRPr="00CC5E71">
                    <w:rPr>
                      <w:lang w:val="ca-ES"/>
                    </w:rPr>
                    <w:t>Justifica la puntuació</w:t>
                  </w:r>
                  <w:r w:rsidR="00D36F23">
                    <w:rPr>
                      <w:lang w:val="ca-ES"/>
                    </w:rPr>
                    <w:t>)</w: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391981" w:rsidRDefault="0039198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391981" w:rsidRDefault="0039198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391981" w:rsidRDefault="0039198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391981" w:rsidRDefault="0039198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391981" w:rsidRDefault="0039198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391981" w:rsidRPr="00CC5E71" w:rsidRDefault="0039198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5813F8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 w:rsidRPr="005813F8">
                    <w:rPr>
                      <w:lang w:val="ca-ES"/>
                    </w:rPr>
                    <w:t xml:space="preserve">Per tant, assenyala els punts forts i </w:t>
                  </w:r>
                  <w:r w:rsidR="0071216E">
                    <w:rPr>
                      <w:lang w:val="ca-ES"/>
                    </w:rPr>
                    <w:t xml:space="preserve">els </w:t>
                  </w:r>
                  <w:r w:rsidR="000B6091">
                    <w:rPr>
                      <w:lang w:val="ca-ES"/>
                    </w:rPr>
                    <w:t>que has de</w:t>
                  </w:r>
                  <w:r w:rsidRPr="005813F8">
                    <w:rPr>
                      <w:lang w:val="ca-ES"/>
                    </w:rPr>
                    <w:t xml:space="preserve"> millorar d’aquesta competència.</w:t>
                  </w:r>
                </w:p>
                <w:p w:rsidR="00391981" w:rsidRDefault="00D85DD2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-2501265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3124835" cy="3829050"/>
                            <wp:effectExtent l="0" t="0" r="18415" b="19050"/>
                            <wp:wrapNone/>
                            <wp:docPr id="5" name="Rectángulo: esquinas redondeada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835" cy="382905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bookmarkStart w:id="0" w:name="_GoBack"/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Punts forts:</w:t>
                                        </w: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391981" w:rsidRDefault="00391981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391981" w:rsidRDefault="00391981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391981" w:rsidRDefault="00391981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391981" w:rsidRDefault="00391981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391981" w:rsidRDefault="00391981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391981" w:rsidRDefault="00391981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Pr="00F12422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bookmarkEnd w:id="0"/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ángulo: esquinas redondeadas 5" o:spid="_x0000_s1026" style="position:absolute;left:0;text-align:left;margin-left:-196.95pt;margin-top:16.2pt;width:246.05pt;height:3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" fillcolor="white [3201]" strokecolor="#b27d49 [3209]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bookmarkStart w:id="1" w:name="_GoBack"/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Punts forts:</w:t>
                                  </w: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391981" w:rsidRDefault="00391981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391981" w:rsidRDefault="00391981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391981" w:rsidRDefault="00391981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391981" w:rsidRDefault="00391981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391981" w:rsidRDefault="00391981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391981" w:rsidRDefault="00391981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Pr="00F12422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bookmarkEnd w:id="1"/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391981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01F6DE6" wp14:editId="50C7CEAB">
                            <wp:simplePos x="0" y="0"/>
                            <wp:positionH relativeFrom="column">
                              <wp:posOffset>718185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3125337" cy="3857625"/>
                            <wp:effectExtent l="0" t="0" r="18415" b="28575"/>
                            <wp:wrapNone/>
                            <wp:docPr id="7" name="Rectángulo: esquinas redondeadas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5337" cy="38576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5875" cap="flat" cmpd="sng" algn="ctr">
                                      <a:solidFill>
                                        <a:srgbClr val="62A39F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Punts </w:t>
                                        </w:r>
                                        <w:r w:rsidR="000B6091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per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 mi</w:t>
                                        </w:r>
                                        <w:r w:rsidR="00F12422"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lorar:</w:t>
                                        </w: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391981" w:rsidRDefault="00391981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391981" w:rsidRDefault="00391981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391981" w:rsidRDefault="00391981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391981" w:rsidRDefault="00391981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391981" w:rsidRDefault="00391981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391981" w:rsidRDefault="00391981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Pr="00F12422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1F6DE6" id="Rectángulo: esquinas redondeadas 7" o:spid="_x0000_s1027" style="position:absolute;left:0;text-align:left;margin-left:56.55pt;margin-top:11.9pt;width:246.1pt;height:3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" fillcolor="window" strokecolor="#62a39f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Punts </w:t>
                                  </w:r>
                                  <w:r w:rsidR="000B6091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per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 mi</w:t>
                                  </w:r>
                                  <w:r w:rsidR="00F12422"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lorar:</w:t>
                                  </w: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391981" w:rsidRDefault="00391981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391981" w:rsidRDefault="00391981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391981" w:rsidRDefault="00391981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391981" w:rsidRDefault="00391981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391981" w:rsidRDefault="00391981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391981" w:rsidRDefault="00391981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Pr="00F12422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391981" w:rsidRDefault="0039198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391981" w:rsidRDefault="0039198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391981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391981" w:rsidRDefault="00391981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391981" w:rsidRDefault="00391981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391981" w:rsidRDefault="00391981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391981" w:rsidRDefault="00391981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391981" w:rsidRDefault="00391981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391981" w:rsidRDefault="00391981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391981" w:rsidRDefault="00391981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391981" w:rsidRDefault="00391981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391981" w:rsidRDefault="00391981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391981" w:rsidRDefault="00391981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391981" w:rsidRPr="00CC5E71" w:rsidRDefault="00391981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</w:tc>
            </w:tr>
            <w:tr w:rsidR="00C420C8" w:rsidRPr="00CC5E71" w:rsidTr="00B01723">
              <w:trPr>
                <w:trHeight w:val="1227"/>
              </w:trPr>
              <w:tc>
                <w:tcPr>
                  <w:tcW w:w="6654" w:type="dxa"/>
                  <w:tcMar>
                    <w:left w:w="720" w:type="dxa"/>
                    <w:right w:w="0" w:type="dxa"/>
                  </w:tcMar>
                </w:tcPr>
                <w:p w:rsidR="00C420C8" w:rsidRPr="00CC5E71" w:rsidRDefault="00E17D03" w:rsidP="008F6337">
                  <w:pPr>
                    <w:pStyle w:val="Ttulo2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-1328420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1186318" cy="450215"/>
                            <wp:effectExtent l="19050" t="57150" r="33020" b="0"/>
                            <wp:wrapNone/>
                            <wp:docPr id="8" name="Flecha: curvada hacia la derecha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1328379">
                                      <a:off x="0" y="0"/>
                                      <a:ext cx="1186318" cy="450215"/>
                                    </a:xfrm>
                                    <a:prstGeom prst="curvedRightArrow">
                                      <a:avLst>
                                        <a:gd name="adj1" fmla="val 25000"/>
                                        <a:gd name="adj2" fmla="val 50000"/>
                                        <a:gd name="adj3" fmla="val 63009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769BC8AF" id="_x0000_t102" coordsize="21600,21600" o:spt="102" adj="12960,19440,14400" path="ar,0@23@3@22,,0@4,0@15@23@1,0@7@2@13l@2@14@22@8@2@12wa,0@23@3@2@11@26@17,0@15@23@1@26@17@22@15xear,0@23@3,0@4@26@17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0,@17;@2,@14;@22,@8;@2,@12;@22,@16" o:connectangles="180,90,0,0,0" textboxrect="@47,@45,@48,@46"/>
                            <v:handles>
                              <v:h position="bottomRight,#0" yrange="@40,@29"/>
                              <v:h position="bottomRight,#1" yrange="@27,@21"/>
                              <v:h position="#2,bottomRight" xrange="@44,@22"/>
                            </v:handles>
                            <o:complex v:ext="view"/>
                          </v:shapetype>
                          <v:shape id="Flecha: curvada hacia la derecha 8" o:spid="_x0000_s1026" type="#_x0000_t102" style="position:absolute;margin-left:-104.6pt;margin-top:11.95pt;width:93.4pt;height:35.45pt;rotation:-29668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" adj="10800,18900,16435" fillcolor="#a5300f [3204]" strokecolor="#511707 [1604]" strokeweight="1.25pt"/>
                        </w:pict>
                      </mc:Fallback>
                    </mc:AlternateContent>
                  </w:r>
                  <w:r w:rsidR="00CC5E71" w:rsidRPr="00CC5E71">
                    <w:rPr>
                      <w:lang w:val="ca-ES"/>
                    </w:rPr>
                    <w:t>pla de millora</w:t>
                  </w:r>
                </w:p>
                <w:p w:rsidR="00C420C8" w:rsidRPr="00CC5E71" w:rsidRDefault="00C420C8" w:rsidP="008F6337">
                  <w:pPr>
                    <w:rPr>
                      <w:lang w:val="ca-ES"/>
                    </w:rPr>
                  </w:pP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</w:tr>
    </w:tbl>
    <w:p w:rsidR="00CC5E71" w:rsidRDefault="00CC5E71" w:rsidP="00A1563D">
      <w:pPr>
        <w:jc w:val="both"/>
        <w:rPr>
          <w:lang w:val="ca-ES"/>
        </w:rPr>
      </w:pPr>
      <w:r w:rsidRPr="00CC5E71">
        <w:rPr>
          <w:lang w:val="ca-ES"/>
        </w:rPr>
        <w:lastRenderedPageBreak/>
        <w:t xml:space="preserve">Ara que ja has definit els punts </w:t>
      </w:r>
      <w:r w:rsidR="00607045">
        <w:rPr>
          <w:lang w:val="ca-ES"/>
        </w:rPr>
        <w:t>que has de</w:t>
      </w:r>
      <w:r w:rsidR="00607045" w:rsidRPr="00CC5E71">
        <w:rPr>
          <w:lang w:val="ca-ES"/>
        </w:rPr>
        <w:t xml:space="preserve"> </w:t>
      </w:r>
      <w:r w:rsidRPr="00CC5E71">
        <w:rPr>
          <w:lang w:val="ca-ES"/>
        </w:rPr>
        <w:t>millora</w:t>
      </w:r>
      <w:r w:rsidR="00607045">
        <w:rPr>
          <w:lang w:val="ca-ES"/>
        </w:rPr>
        <w:t>r</w:t>
      </w:r>
      <w:r w:rsidRPr="00CC5E71">
        <w:rPr>
          <w:lang w:val="ca-ES"/>
        </w:rPr>
        <w:t xml:space="preserve">, </w:t>
      </w:r>
      <w:r w:rsidR="007530DF">
        <w:rPr>
          <w:lang w:val="ca-ES"/>
        </w:rPr>
        <w:t>proposa un pla:</w:t>
      </w:r>
      <w:r w:rsidRPr="00CC5E71">
        <w:rPr>
          <w:lang w:val="ca-ES"/>
        </w:rPr>
        <w:t xml:space="preserve"> </w:t>
      </w:r>
    </w:p>
    <w:p w:rsidR="00F12422" w:rsidRDefault="00D36F23" w:rsidP="00A1563D">
      <w:pPr>
        <w:jc w:val="both"/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-93568</wp:posOffset>
                </wp:positionH>
                <wp:positionV relativeFrom="paragraph">
                  <wp:posOffset>113975</wp:posOffset>
                </wp:positionV>
                <wp:extent cx="6368903" cy="1169582"/>
                <wp:effectExtent l="0" t="0" r="13335" b="1206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3" cy="116958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89725" id="Rectángulo: esquinas redondeadas 9" o:spid="_x0000_s1026" style="position:absolute;margin-left:-7.35pt;margin-top:8.95pt;width:501.5pt;height:92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" filled="f" strokecolor="#b27d49 [3209]" strokeweight="1.25pt">
                <w10:wrap anchorx="margin"/>
              </v:roundrect>
            </w:pict>
          </mc:Fallback>
        </mc:AlternateContent>
      </w:r>
    </w:p>
    <w:p w:rsidR="00F12422" w:rsidRPr="00F12422" w:rsidRDefault="00F12422" w:rsidP="00A1563D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Quan (data):</w:t>
      </w:r>
    </w:p>
    <w:p w:rsidR="00CC5E71" w:rsidRPr="00F12422" w:rsidRDefault="00F12422" w:rsidP="00F12422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On:</w:t>
      </w:r>
    </w:p>
    <w:p w:rsidR="00F12422" w:rsidRDefault="00F12422" w:rsidP="00F12422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Com (qu</w:t>
      </w:r>
      <w:r w:rsidR="000B6091">
        <w:rPr>
          <w:b/>
          <w:bCs/>
          <w:lang w:val="ca-ES"/>
        </w:rPr>
        <w:t>è</w:t>
      </w:r>
      <w:r w:rsidRPr="00F12422">
        <w:rPr>
          <w:b/>
          <w:bCs/>
          <w:lang w:val="ca-ES"/>
        </w:rPr>
        <w:t xml:space="preserve"> faràs</w:t>
      </w:r>
      <w:r>
        <w:rPr>
          <w:b/>
          <w:bCs/>
          <w:lang w:val="ca-ES"/>
        </w:rPr>
        <w:t xml:space="preserve">, revisa </w:t>
      </w:r>
      <w:r w:rsidR="000B6091">
        <w:rPr>
          <w:b/>
          <w:bCs/>
          <w:lang w:val="ca-ES"/>
        </w:rPr>
        <w:t xml:space="preserve">els </w:t>
      </w:r>
      <w:r>
        <w:rPr>
          <w:b/>
          <w:bCs/>
          <w:lang w:val="ca-ES"/>
        </w:rPr>
        <w:t xml:space="preserve">punts </w:t>
      </w:r>
      <w:r w:rsidR="000B6091">
        <w:rPr>
          <w:b/>
          <w:bCs/>
          <w:lang w:val="ca-ES"/>
        </w:rPr>
        <w:t>per</w:t>
      </w:r>
      <w:r>
        <w:rPr>
          <w:b/>
          <w:bCs/>
          <w:lang w:val="ca-ES"/>
        </w:rPr>
        <w:t xml:space="preserve"> millorar</w:t>
      </w:r>
      <w:r w:rsidRPr="00F12422">
        <w:rPr>
          <w:b/>
          <w:bCs/>
          <w:lang w:val="ca-ES"/>
        </w:rPr>
        <w:t>):</w:t>
      </w:r>
    </w:p>
    <w:p w:rsidR="00F12422" w:rsidRPr="00F12422" w:rsidRDefault="00F12422" w:rsidP="00F12422">
      <w:pPr>
        <w:jc w:val="both"/>
        <w:rPr>
          <w:b/>
          <w:bCs/>
          <w:lang w:val="ca-ES"/>
        </w:rPr>
      </w:pPr>
    </w:p>
    <w:p w:rsidR="00F12422" w:rsidRPr="00CC5E71" w:rsidRDefault="00F12422" w:rsidP="00F12422">
      <w:pPr>
        <w:jc w:val="both"/>
        <w:rPr>
          <w:lang w:val="ca-ES"/>
        </w:rPr>
      </w:pPr>
    </w:p>
    <w:p w:rsidR="00CC5E71" w:rsidRPr="00CC5E71" w:rsidRDefault="00CC5E71" w:rsidP="00CC5E71">
      <w:pPr>
        <w:rPr>
          <w:lang w:val="ca-ES"/>
        </w:rPr>
      </w:pPr>
    </w:p>
    <w:p w:rsidR="00CC5E71" w:rsidRDefault="00D36F23" w:rsidP="00CC5E71">
      <w:pPr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E04FA" wp14:editId="6B51BFDD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6240174" cy="4352925"/>
                <wp:effectExtent l="0" t="0" r="2730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174" cy="435292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62A39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CF67F" id="Rectángulo: esquinas redondeadas 10" o:spid="_x0000_s1026" style="position:absolute;margin-left:0;margin-top:24.45pt;width:491.35pt;height:34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" filled="f" strokecolor="#62a39f" strokeweight="1.25pt">
                <w10:wrap anchorx="margin"/>
              </v:roundrect>
            </w:pict>
          </mc:Fallback>
        </mc:AlternateContent>
      </w:r>
      <w:r w:rsidR="00CC5E71" w:rsidRPr="00CC5E71">
        <w:rPr>
          <w:lang w:val="ca-ES"/>
        </w:rPr>
        <w:t xml:space="preserve">Si </w:t>
      </w:r>
      <w:r w:rsidR="009E31E3" w:rsidRPr="00CC5E71">
        <w:rPr>
          <w:lang w:val="ca-ES"/>
        </w:rPr>
        <w:t>adjuntes</w:t>
      </w:r>
      <w:r w:rsidR="00CC5E71" w:rsidRPr="00CC5E71">
        <w:rPr>
          <w:lang w:val="ca-ES"/>
        </w:rPr>
        <w:t xml:space="preserve"> </w:t>
      </w:r>
      <w:r w:rsidR="009E31E3" w:rsidRPr="00CC5E71">
        <w:rPr>
          <w:lang w:val="ca-ES"/>
        </w:rPr>
        <w:t>algun</w:t>
      </w:r>
      <w:r w:rsidR="00CC5E71" w:rsidRPr="00CC5E71">
        <w:rPr>
          <w:lang w:val="ca-ES"/>
        </w:rPr>
        <w:t xml:space="preserve"> material al teu </w:t>
      </w:r>
      <w:proofErr w:type="spellStart"/>
      <w:r w:rsidR="00CC5E71" w:rsidRPr="00CC5E71">
        <w:rPr>
          <w:lang w:val="ca-ES"/>
        </w:rPr>
        <w:t>portafoli</w:t>
      </w:r>
      <w:proofErr w:type="spellEnd"/>
      <w:r w:rsidR="00CC5E71" w:rsidRPr="00CC5E71">
        <w:rPr>
          <w:lang w:val="ca-ES"/>
        </w:rPr>
        <w:t xml:space="preserve"> </w:t>
      </w:r>
      <w:r w:rsidR="000B6091">
        <w:rPr>
          <w:lang w:val="ca-ES"/>
        </w:rPr>
        <w:t xml:space="preserve">electrònic </w:t>
      </w:r>
      <w:r w:rsidR="005813F8" w:rsidRPr="005813F8">
        <w:rPr>
          <w:lang w:val="ca-ES"/>
        </w:rPr>
        <w:t>en relació amb aquesta</w:t>
      </w:r>
      <w:r w:rsidR="005813F8">
        <w:rPr>
          <w:lang w:val="ca-ES"/>
        </w:rPr>
        <w:t xml:space="preserve"> </w:t>
      </w:r>
      <w:r w:rsidR="009E31E3" w:rsidRPr="00CC5E71">
        <w:rPr>
          <w:lang w:val="ca-ES"/>
        </w:rPr>
        <w:t>competència</w:t>
      </w:r>
      <w:r w:rsidR="00CC5E71" w:rsidRPr="00CC5E71">
        <w:rPr>
          <w:lang w:val="ca-ES"/>
        </w:rPr>
        <w:t xml:space="preserve">, indica el nom del document i el </w:t>
      </w:r>
      <w:r w:rsidR="005813F8">
        <w:rPr>
          <w:lang w:val="ca-ES"/>
        </w:rPr>
        <w:t>m</w:t>
      </w:r>
      <w:r w:rsidR="005813F8" w:rsidRPr="005813F8">
        <w:rPr>
          <w:lang w:val="ca-ES"/>
        </w:rPr>
        <w:t>otiu pel qual l’has seleccionat</w:t>
      </w:r>
      <w:r w:rsidR="00CC5E71" w:rsidRPr="00CC5E71">
        <w:rPr>
          <w:lang w:val="ca-ES"/>
        </w:rPr>
        <w:t>:</w:t>
      </w:r>
    </w:p>
    <w:p w:rsidR="009E31E3" w:rsidRDefault="009E31E3" w:rsidP="00CC5E71">
      <w:pPr>
        <w:rPr>
          <w:lang w:val="ca-ES"/>
        </w:rPr>
      </w:pPr>
    </w:p>
    <w:p w:rsidR="009E31E3" w:rsidRDefault="009E31E3" w:rsidP="00CC5E71">
      <w:pPr>
        <w:rPr>
          <w:lang w:val="ca-ES"/>
        </w:rPr>
      </w:pPr>
    </w:p>
    <w:p w:rsidR="009E31E3" w:rsidRDefault="009E31E3" w:rsidP="00CC5E71">
      <w:pPr>
        <w:rPr>
          <w:lang w:val="ca-ES"/>
        </w:rPr>
      </w:pPr>
    </w:p>
    <w:p w:rsidR="009E31E3" w:rsidRPr="00CC5E71" w:rsidRDefault="009E31E3" w:rsidP="00CC5E71">
      <w:pPr>
        <w:rPr>
          <w:lang w:val="ca-ES"/>
        </w:rPr>
      </w:pPr>
    </w:p>
    <w:p w:rsidR="003F5FDB" w:rsidRPr="00CC5E71" w:rsidRDefault="003F5FDB" w:rsidP="00841714">
      <w:pPr>
        <w:pStyle w:val="Sinespaciado"/>
        <w:rPr>
          <w:lang w:val="ca-ES"/>
        </w:rPr>
      </w:pPr>
    </w:p>
    <w:p w:rsidR="00CC5E71" w:rsidRDefault="00CC5E71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Pr="00CC5E71" w:rsidRDefault="00E17D03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 xml:space="preserve">Signatura </w:t>
      </w:r>
      <w:r w:rsidR="000B6091">
        <w:rPr>
          <w:lang w:val="ca-ES"/>
        </w:rPr>
        <w:t xml:space="preserve">del </w:t>
      </w:r>
      <w:r w:rsidRPr="00CC5E71">
        <w:rPr>
          <w:lang w:val="ca-ES"/>
        </w:rPr>
        <w:t>tutor</w:t>
      </w:r>
      <w:r w:rsidR="00A1563D">
        <w:rPr>
          <w:lang w:val="ca-ES"/>
        </w:rPr>
        <w:t xml:space="preserve"> </w:t>
      </w:r>
      <w:r w:rsidR="000B6091">
        <w:rPr>
          <w:lang w:val="ca-ES"/>
        </w:rPr>
        <w:t>o tutora</w:t>
      </w:r>
      <w:r w:rsidR="00A1563D">
        <w:rPr>
          <w:lang w:val="ca-ES"/>
        </w:rPr>
        <w:t xml:space="preserve">         </w:t>
      </w:r>
      <w:r w:rsidRPr="00CC5E71">
        <w:rPr>
          <w:lang w:val="ca-ES"/>
        </w:rPr>
        <w:t xml:space="preserve">   Signatura </w:t>
      </w:r>
      <w:r w:rsidR="000B6091">
        <w:rPr>
          <w:lang w:val="ca-ES"/>
        </w:rPr>
        <w:t>de l’</w:t>
      </w:r>
      <w:r w:rsidRPr="00CC5E71">
        <w:rPr>
          <w:lang w:val="ca-ES"/>
        </w:rPr>
        <w:t xml:space="preserve">estudiant </w:t>
      </w: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>Data:</w:t>
      </w:r>
    </w:p>
    <w:sectPr w:rsidR="00CC5E71" w:rsidRPr="00CC5E71" w:rsidSect="00162F81">
      <w:headerReference w:type="default" r:id="rId8"/>
      <w:footerReference w:type="default" r:id="rId9"/>
      <w:headerReference w:type="first" r:id="rId10"/>
      <w:pgSz w:w="11906" w:h="16838" w:code="9"/>
      <w:pgMar w:top="1702" w:right="1152" w:bottom="851" w:left="1152" w:header="28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C2" w:rsidRDefault="00C42BC2" w:rsidP="003856C9">
      <w:pPr>
        <w:spacing w:after="0" w:line="240" w:lineRule="auto"/>
      </w:pPr>
      <w:r>
        <w:separator/>
      </w:r>
    </w:p>
  </w:endnote>
  <w:endnote w:type="continuationSeparator" w:id="0">
    <w:p w:rsidR="00C42BC2" w:rsidRDefault="00C42BC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C42BC2" w:rsidP="007803B7">
    <w:pPr>
      <w:pStyle w:val="Piedepgina"/>
    </w:pPr>
    <w:sdt>
      <w:sdtPr>
        <w:id w:val="-19829105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D85DD2">
          <w:rPr>
            <w:noProof/>
            <w:lang w:bidi="es-ES"/>
          </w:rPr>
          <w:t>4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C2" w:rsidRDefault="00C42BC2" w:rsidP="003856C9">
      <w:pPr>
        <w:spacing w:after="0" w:line="240" w:lineRule="auto"/>
      </w:pPr>
      <w:r>
        <w:separator/>
      </w:r>
    </w:p>
  </w:footnote>
  <w:footnote w:type="continuationSeparator" w:id="0">
    <w:p w:rsidR="00C42BC2" w:rsidRDefault="00C42BC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F8" w:rsidRPr="006F6570" w:rsidRDefault="005813F8" w:rsidP="006F6570">
    <w:pPr>
      <w:pStyle w:val="Ttulo1"/>
      <w:rPr>
        <w:sz w:val="32"/>
      </w:rPr>
    </w:pP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210820</wp:posOffset>
          </wp:positionV>
          <wp:extent cx="2221230" cy="469265"/>
          <wp:effectExtent l="0" t="0" r="7620" b="698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570" w:rsidRPr="006F6570">
      <w:t xml:space="preserve"> </w:t>
    </w:r>
    <w:r w:rsidR="006F6570" w:rsidRPr="006F6570">
      <w:rPr>
        <w:b/>
        <w:sz w:val="32"/>
        <w:lang w:val="ca-ES"/>
      </w:rPr>
      <w:t>COMPRENSIÓ CRÍTICA I CONSTRUCTIVA DE LA SOCIETAT I LA CULTURA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70" w:rsidRPr="002C186E" w:rsidRDefault="006F6570" w:rsidP="006F6570">
    <w:pPr>
      <w:pStyle w:val="Ttulo1"/>
      <w:rPr>
        <w:b/>
        <w:sz w:val="32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-10795</wp:posOffset>
          </wp:positionV>
          <wp:extent cx="2158365" cy="544830"/>
          <wp:effectExtent l="0" t="0" r="0" b="762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lang w:val="ca-ES"/>
      </w:rPr>
      <w:t>c</w:t>
    </w:r>
    <w:r w:rsidRPr="002C186E">
      <w:rPr>
        <w:b/>
        <w:sz w:val="32"/>
        <w:lang w:val="ca-ES"/>
      </w:rPr>
      <w:t>omprensió crítica i constructiva de la societat i la cultura</w:t>
    </w:r>
  </w:p>
  <w:p w:rsidR="00DC79BB" w:rsidRDefault="00DC79BB" w:rsidP="00BD1307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D589F"/>
    <w:multiLevelType w:val="hybridMultilevel"/>
    <w:tmpl w:val="44DAC746"/>
    <w:lvl w:ilvl="0" w:tplc="1624E942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3"/>
    <w:rsid w:val="00052BE1"/>
    <w:rsid w:val="0007412A"/>
    <w:rsid w:val="000B6091"/>
    <w:rsid w:val="000C4277"/>
    <w:rsid w:val="000C52DE"/>
    <w:rsid w:val="0010199E"/>
    <w:rsid w:val="0010257B"/>
    <w:rsid w:val="001166C2"/>
    <w:rsid w:val="00141B93"/>
    <w:rsid w:val="001503AC"/>
    <w:rsid w:val="00162F81"/>
    <w:rsid w:val="001765FE"/>
    <w:rsid w:val="0019561F"/>
    <w:rsid w:val="001B32D2"/>
    <w:rsid w:val="001C5BD0"/>
    <w:rsid w:val="001E3C1F"/>
    <w:rsid w:val="00240538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40860"/>
    <w:rsid w:val="003856C9"/>
    <w:rsid w:val="00391981"/>
    <w:rsid w:val="00396369"/>
    <w:rsid w:val="003D3B7C"/>
    <w:rsid w:val="003F4D31"/>
    <w:rsid w:val="003F5FDB"/>
    <w:rsid w:val="00414FB3"/>
    <w:rsid w:val="0043426C"/>
    <w:rsid w:val="004372FB"/>
    <w:rsid w:val="00441EB9"/>
    <w:rsid w:val="00463463"/>
    <w:rsid w:val="00466E60"/>
    <w:rsid w:val="00473EF8"/>
    <w:rsid w:val="004760E5"/>
    <w:rsid w:val="004D22BB"/>
    <w:rsid w:val="004D28CF"/>
    <w:rsid w:val="004D36B8"/>
    <w:rsid w:val="005152F2"/>
    <w:rsid w:val="005246B9"/>
    <w:rsid w:val="00534E4E"/>
    <w:rsid w:val="00551D35"/>
    <w:rsid w:val="00551E30"/>
    <w:rsid w:val="005562D4"/>
    <w:rsid w:val="00557019"/>
    <w:rsid w:val="00557531"/>
    <w:rsid w:val="005674AC"/>
    <w:rsid w:val="00580925"/>
    <w:rsid w:val="005813F8"/>
    <w:rsid w:val="005A1E51"/>
    <w:rsid w:val="005A7E57"/>
    <w:rsid w:val="005B1A44"/>
    <w:rsid w:val="005B267A"/>
    <w:rsid w:val="005E4C41"/>
    <w:rsid w:val="006065F9"/>
    <w:rsid w:val="00607045"/>
    <w:rsid w:val="00607963"/>
    <w:rsid w:val="00615281"/>
    <w:rsid w:val="00616FF4"/>
    <w:rsid w:val="00656839"/>
    <w:rsid w:val="006A3CE7"/>
    <w:rsid w:val="006F6570"/>
    <w:rsid w:val="00707263"/>
    <w:rsid w:val="0071216E"/>
    <w:rsid w:val="00743379"/>
    <w:rsid w:val="00747550"/>
    <w:rsid w:val="007530DF"/>
    <w:rsid w:val="007803B7"/>
    <w:rsid w:val="007923F2"/>
    <w:rsid w:val="007A7C08"/>
    <w:rsid w:val="007B2F5C"/>
    <w:rsid w:val="007C5F05"/>
    <w:rsid w:val="00825ED8"/>
    <w:rsid w:val="00832043"/>
    <w:rsid w:val="00832F81"/>
    <w:rsid w:val="00841714"/>
    <w:rsid w:val="008501C7"/>
    <w:rsid w:val="00852245"/>
    <w:rsid w:val="008C7CA2"/>
    <w:rsid w:val="008D51A7"/>
    <w:rsid w:val="008F6337"/>
    <w:rsid w:val="00914DAF"/>
    <w:rsid w:val="0093286E"/>
    <w:rsid w:val="00934F68"/>
    <w:rsid w:val="00976EBE"/>
    <w:rsid w:val="00986149"/>
    <w:rsid w:val="00992325"/>
    <w:rsid w:val="009B44E8"/>
    <w:rsid w:val="009C5941"/>
    <w:rsid w:val="009D1627"/>
    <w:rsid w:val="009E31E3"/>
    <w:rsid w:val="009F36BD"/>
    <w:rsid w:val="00A1563D"/>
    <w:rsid w:val="00A42F91"/>
    <w:rsid w:val="00AF1258"/>
    <w:rsid w:val="00B01723"/>
    <w:rsid w:val="00B01E52"/>
    <w:rsid w:val="00B31FBF"/>
    <w:rsid w:val="00B550FC"/>
    <w:rsid w:val="00B85871"/>
    <w:rsid w:val="00B93310"/>
    <w:rsid w:val="00B96528"/>
    <w:rsid w:val="00B9666D"/>
    <w:rsid w:val="00BB3B21"/>
    <w:rsid w:val="00BC1F18"/>
    <w:rsid w:val="00BD1307"/>
    <w:rsid w:val="00BD2E58"/>
    <w:rsid w:val="00BF06A0"/>
    <w:rsid w:val="00BF6BAB"/>
    <w:rsid w:val="00C007A5"/>
    <w:rsid w:val="00C25296"/>
    <w:rsid w:val="00C420C8"/>
    <w:rsid w:val="00C42BC2"/>
    <w:rsid w:val="00C4403A"/>
    <w:rsid w:val="00C5393F"/>
    <w:rsid w:val="00C63710"/>
    <w:rsid w:val="00C71DEE"/>
    <w:rsid w:val="00CC5E71"/>
    <w:rsid w:val="00CE6306"/>
    <w:rsid w:val="00CF3E0B"/>
    <w:rsid w:val="00D11C4D"/>
    <w:rsid w:val="00D25535"/>
    <w:rsid w:val="00D36F23"/>
    <w:rsid w:val="00D5067A"/>
    <w:rsid w:val="00D55B1A"/>
    <w:rsid w:val="00D80E43"/>
    <w:rsid w:val="00D85DD2"/>
    <w:rsid w:val="00DC0F74"/>
    <w:rsid w:val="00DC79BB"/>
    <w:rsid w:val="00DD08BF"/>
    <w:rsid w:val="00DF0A0F"/>
    <w:rsid w:val="00E17D03"/>
    <w:rsid w:val="00E34D58"/>
    <w:rsid w:val="00E73E02"/>
    <w:rsid w:val="00E941EF"/>
    <w:rsid w:val="00EB1C1B"/>
    <w:rsid w:val="00F077AE"/>
    <w:rsid w:val="00F12422"/>
    <w:rsid w:val="00F14687"/>
    <w:rsid w:val="00F229AD"/>
    <w:rsid w:val="00F56435"/>
    <w:rsid w:val="00F91A9C"/>
    <w:rsid w:val="00F927F0"/>
    <w:rsid w:val="00FA07AA"/>
    <w:rsid w:val="00FB0A17"/>
    <w:rsid w:val="00FB5502"/>
    <w:rsid w:val="00FB6A8F"/>
    <w:rsid w:val="00FE20E6"/>
    <w:rsid w:val="00FE64BF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C861D-6472-4D70-BC13-47CD6B3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A5300F" w:themeColor="accent1"/>
        <w:bottom w:val="single" w:sz="8" w:space="16" w:color="A5300F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077AE"/>
    <w:pPr>
      <w:keepNext/>
      <w:keepLines/>
      <w:pBdr>
        <w:top w:val="single" w:sz="8" w:space="6" w:color="A5300F" w:themeColor="accent1"/>
        <w:bottom w:val="single" w:sz="8" w:space="6" w:color="A5300F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rFonts w:eastAsiaTheme="minorEastAsia"/>
      <w:i/>
      <w:iCs/>
      <w:color w:val="A5300F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B26B0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styleId="Tabladecuadrcula1clara">
    <w:name w:val="Grid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3">
    <w:name w:val="Grid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41714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A5300F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</w:pPr>
    <w:rPr>
      <w:i/>
      <w:iCs/>
      <w:color w:val="A5300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A5300F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A5300F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2">
    <w:name w:val="List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3">
    <w:name w:val="List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styleId="Tablanormal1">
    <w:name w:val="Plain Table 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7B230B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7820\AppData\Roaming\Microsoft\Plantillas\Curr&#237;culum%20v&#237;tae%20creativo%20dise&#241;ado%20por%20MO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MOO.dotx</Template>
  <TotalTime>76</TotalTime>
  <Pages>4</Pages>
  <Words>668</Words>
  <Characters>3678</Characters>
  <Application>Microsoft Office Word</Application>
  <DocSecurity>0</DocSecurity>
  <Lines>30</Lines>
  <Paragraphs>8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Soria</dc:creator>
  <cp:keywords/>
  <dc:description/>
  <cp:lastModifiedBy>UPF</cp:lastModifiedBy>
  <cp:revision>22</cp:revision>
  <cp:lastPrinted>2019-12-10T11:43:00Z</cp:lastPrinted>
  <dcterms:created xsi:type="dcterms:W3CDTF">2019-11-22T10:24:00Z</dcterms:created>
  <dcterms:modified xsi:type="dcterms:W3CDTF">2019-12-12T12:09:00Z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