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3" w:rsidRDefault="00756D13" w:rsidP="00756D13">
      <w:pPr>
        <w:rPr>
          <w:rFonts w:asciiTheme="minorHAnsi" w:hAnsiTheme="minorHAnsi"/>
          <w:b/>
          <w:sz w:val="22"/>
          <w:szCs w:val="20"/>
        </w:rPr>
      </w:pPr>
    </w:p>
    <w:p w:rsidR="003B65FB" w:rsidRDefault="003B65FB" w:rsidP="007424B2">
      <w:pPr>
        <w:tabs>
          <w:tab w:val="left" w:pos="5810"/>
        </w:tabs>
        <w:spacing w:line="360" w:lineRule="auto"/>
        <w:jc w:val="center"/>
        <w:rPr>
          <w:rFonts w:asciiTheme="minorHAnsi" w:hAnsiTheme="minorHAnsi"/>
          <w:b/>
          <w:sz w:val="28"/>
          <w:szCs w:val="20"/>
        </w:rPr>
      </w:pPr>
    </w:p>
    <w:p w:rsidR="007424B2" w:rsidRDefault="008A51CF" w:rsidP="007424B2">
      <w:pPr>
        <w:tabs>
          <w:tab w:val="left" w:pos="5810"/>
        </w:tabs>
        <w:spacing w:line="360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Budget Modification Request Form</w:t>
      </w:r>
    </w:p>
    <w:p w:rsid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:rsidR="007424B2" w:rsidRP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424B2">
        <w:rPr>
          <w:rFonts w:asciiTheme="minorHAnsi" w:hAnsiTheme="minorHAnsi"/>
          <w:i/>
          <w:sz w:val="24"/>
          <w:szCs w:val="24"/>
        </w:rPr>
        <w:t xml:space="preserve">Project Acronym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r>
        <w:rPr>
          <w:rFonts w:asciiTheme="minorHAnsi" w:hAnsiTheme="minorHAnsi"/>
          <w:i/>
          <w:sz w:val="24"/>
          <w:szCs w:val="24"/>
        </w:rPr>
        <w:t xml:space="preserve">  </w:t>
      </w:r>
      <w:r w:rsidRPr="007424B2">
        <w:rPr>
          <w:rFonts w:asciiTheme="minorHAnsi" w:hAnsiTheme="minorHAnsi"/>
          <w:i/>
          <w:sz w:val="24"/>
          <w:szCs w:val="24"/>
        </w:rPr>
        <w:t xml:space="preserve">Project title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bookmarkEnd w:id="0"/>
    </w:p>
    <w:p w:rsidR="007424B2" w:rsidRP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424B2">
        <w:rPr>
          <w:rFonts w:asciiTheme="minorHAnsi" w:hAnsiTheme="minorHAnsi"/>
          <w:i/>
          <w:sz w:val="24"/>
          <w:szCs w:val="24"/>
        </w:rPr>
        <w:t xml:space="preserve">Researcher in charge (PI) 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bookmarkEnd w:id="1"/>
    </w:p>
    <w:p w:rsidR="008B2C2A" w:rsidRDefault="008B2C2A" w:rsidP="00756D13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014"/>
        <w:gridCol w:w="1152"/>
        <w:gridCol w:w="865"/>
        <w:gridCol w:w="2106"/>
        <w:gridCol w:w="2106"/>
      </w:tblGrid>
      <w:tr w:rsidR="008A51CF" w:rsidRPr="007424B2" w:rsidTr="008A51CF">
        <w:tc>
          <w:tcPr>
            <w:tcW w:w="1631" w:type="pct"/>
            <w:vAlign w:val="center"/>
          </w:tcPr>
          <w:p w:rsidR="008A51CF" w:rsidRPr="007424B2" w:rsidRDefault="008A51CF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Concepts</w:t>
            </w:r>
          </w:p>
        </w:tc>
        <w:tc>
          <w:tcPr>
            <w:tcW w:w="623" w:type="pct"/>
            <w:vAlign w:val="center"/>
          </w:tcPr>
          <w:p w:rsidR="008A51CF" w:rsidRPr="007424B2" w:rsidRDefault="008A51CF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Amount (€)</w:t>
            </w:r>
          </w:p>
        </w:tc>
        <w:tc>
          <w:tcPr>
            <w:tcW w:w="468" w:type="pct"/>
            <w:vAlign w:val="center"/>
          </w:tcPr>
          <w:p w:rsidR="008A51CF" w:rsidRPr="007424B2" w:rsidRDefault="008A51CF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Project Month</w:t>
            </w:r>
          </w:p>
        </w:tc>
        <w:tc>
          <w:tcPr>
            <w:tcW w:w="1139" w:type="pct"/>
            <w:vAlign w:val="center"/>
          </w:tcPr>
          <w:p w:rsidR="008A51CF" w:rsidRPr="007424B2" w:rsidRDefault="008A51CF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 /Milestone</w:t>
            </w:r>
          </w:p>
        </w:tc>
        <w:tc>
          <w:tcPr>
            <w:tcW w:w="1139" w:type="pct"/>
            <w:vAlign w:val="center"/>
          </w:tcPr>
          <w:p w:rsidR="008A51CF" w:rsidRPr="008A51CF" w:rsidRDefault="008A51CF" w:rsidP="008A51C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8A51CF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New budget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 xml:space="preserve"> request</w:t>
            </w:r>
          </w:p>
        </w:tc>
      </w:tr>
      <w:tr w:rsidR="008A51CF" w:rsidRPr="007424B2" w:rsidTr="008A51CF">
        <w:tc>
          <w:tcPr>
            <w:tcW w:w="3861" w:type="pct"/>
            <w:gridSpan w:val="4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 xml:space="preserve">Services Subcontracting </w:t>
            </w:r>
          </w:p>
        </w:tc>
        <w:tc>
          <w:tcPr>
            <w:tcW w:w="1139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3861" w:type="pct"/>
            <w:gridSpan w:val="4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 xml:space="preserve">Consumables, supplies and </w:t>
            </w:r>
          </w:p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other materials</w:t>
            </w:r>
          </w:p>
        </w:tc>
        <w:tc>
          <w:tcPr>
            <w:tcW w:w="1139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3861" w:type="pct"/>
            <w:gridSpan w:val="4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Travel costs</w:t>
            </w:r>
          </w:p>
        </w:tc>
        <w:tc>
          <w:tcPr>
            <w:tcW w:w="1139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3861" w:type="pct"/>
            <w:gridSpan w:val="4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Other costs</w:t>
            </w:r>
          </w:p>
        </w:tc>
        <w:tc>
          <w:tcPr>
            <w:tcW w:w="1139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1CF" w:rsidRPr="007424B2" w:rsidTr="008A51CF">
        <w:tc>
          <w:tcPr>
            <w:tcW w:w="1631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623" w:type="pct"/>
            <w:shd w:val="clear" w:color="auto" w:fill="FFFFFF" w:themeFill="background1"/>
          </w:tcPr>
          <w:p w:rsidR="008A51CF" w:rsidRPr="007424B2" w:rsidRDefault="008A51CF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pct"/>
            <w:gridSpan w:val="2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9594" w:themeFill="accent2" w:themeFillTint="99"/>
          </w:tcPr>
          <w:p w:rsidR="008A51CF" w:rsidRPr="007424B2" w:rsidRDefault="008A51CF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7C55" w:rsidRPr="00B72C20" w:rsidRDefault="003B7C55">
      <w:pPr>
        <w:rPr>
          <w:rFonts w:asciiTheme="minorHAnsi" w:hAnsiTheme="minorHAnsi"/>
          <w:sz w:val="22"/>
          <w:szCs w:val="22"/>
        </w:rPr>
      </w:pPr>
    </w:p>
    <w:p w:rsidR="008A51CF" w:rsidRDefault="008A51CF" w:rsidP="008A51CF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8A51CF">
        <w:rPr>
          <w:rFonts w:asciiTheme="minorHAnsi" w:hAnsiTheme="minorHAnsi"/>
          <w:i/>
          <w:sz w:val="24"/>
          <w:szCs w:val="24"/>
        </w:rPr>
        <w:t xml:space="preserve">Please </w:t>
      </w:r>
      <w:r>
        <w:rPr>
          <w:rFonts w:asciiTheme="minorHAnsi" w:hAnsiTheme="minorHAnsi"/>
          <w:i/>
          <w:sz w:val="24"/>
          <w:szCs w:val="24"/>
        </w:rPr>
        <w:t xml:space="preserve">describe and justify </w:t>
      </w:r>
      <w:r w:rsidRPr="008A51CF">
        <w:rPr>
          <w:rFonts w:asciiTheme="minorHAnsi" w:hAnsiTheme="minorHAnsi"/>
          <w:i/>
          <w:sz w:val="24"/>
          <w:szCs w:val="24"/>
        </w:rPr>
        <w:t xml:space="preserve">the reasons to request your </w:t>
      </w:r>
      <w:r>
        <w:rPr>
          <w:rFonts w:asciiTheme="minorHAnsi" w:hAnsiTheme="minorHAnsi"/>
          <w:i/>
          <w:sz w:val="24"/>
          <w:szCs w:val="24"/>
        </w:rPr>
        <w:t xml:space="preserve">budget </w:t>
      </w:r>
      <w:r w:rsidRPr="008A51CF">
        <w:rPr>
          <w:rFonts w:asciiTheme="minorHAnsi" w:hAnsiTheme="minorHAnsi"/>
          <w:i/>
          <w:sz w:val="24"/>
          <w:szCs w:val="24"/>
        </w:rPr>
        <w:t>modification</w:t>
      </w:r>
      <w:r>
        <w:rPr>
          <w:rFonts w:asciiTheme="minorHAnsi" w:hAnsiTheme="minorHAnsi"/>
          <w:i/>
          <w:sz w:val="24"/>
          <w:szCs w:val="24"/>
        </w:rPr>
        <w:t>:</w:t>
      </w:r>
    </w:p>
    <w:p w:rsidR="008B2C2A" w:rsidRPr="00D713FC" w:rsidRDefault="00FE3023" w:rsidP="008A51CF">
      <w:pPr>
        <w:spacing w:line="360" w:lineRule="auto"/>
        <w:rPr>
          <w:rFonts w:asciiTheme="minorHAnsi" w:hAnsiTheme="minorHAnsi"/>
          <w:sz w:val="24"/>
          <w:szCs w:val="24"/>
        </w:rPr>
      </w:pPr>
      <w:r w:rsidRPr="00D713FC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B2C2A" w:rsidRPr="00D713FC">
        <w:rPr>
          <w:rFonts w:asciiTheme="minorHAnsi" w:hAnsiTheme="minorHAnsi"/>
          <w:sz w:val="24"/>
          <w:szCs w:val="24"/>
        </w:rPr>
        <w:instrText xml:space="preserve"> FORMTEXT </w:instrText>
      </w:r>
      <w:r w:rsidRPr="00D713FC">
        <w:rPr>
          <w:rFonts w:asciiTheme="minorHAnsi" w:hAnsiTheme="minorHAnsi"/>
          <w:sz w:val="24"/>
          <w:szCs w:val="24"/>
        </w:rPr>
      </w:r>
      <w:r w:rsidRPr="00D713FC">
        <w:rPr>
          <w:rFonts w:asciiTheme="minorHAnsi" w:hAnsiTheme="minorHAnsi"/>
          <w:sz w:val="24"/>
          <w:szCs w:val="24"/>
        </w:rPr>
        <w:fldChar w:fldCharType="separate"/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sz w:val="24"/>
          <w:szCs w:val="24"/>
        </w:rPr>
        <w:fldChar w:fldCharType="end"/>
      </w:r>
    </w:p>
    <w:p w:rsidR="008A51CF" w:rsidRPr="00643741" w:rsidRDefault="008A51CF" w:rsidP="008A51CF">
      <w:pPr>
        <w:jc w:val="both"/>
        <w:rPr>
          <w:i/>
        </w:rPr>
      </w:pPr>
    </w:p>
    <w:p w:rsidR="008A51CF" w:rsidRDefault="008A51CF" w:rsidP="000033CF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</w:p>
    <w:p w:rsidR="008A51CF" w:rsidRDefault="008A51CF" w:rsidP="000033CF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</w:p>
    <w:p w:rsidR="008A51CF" w:rsidRPr="00D713FC" w:rsidRDefault="008A51CF" w:rsidP="000033CF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</w:p>
    <w:p w:rsidR="00FD79D0" w:rsidRPr="00D713FC" w:rsidRDefault="00FD79D0" w:rsidP="00FD79D0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D713FC">
        <w:rPr>
          <w:rFonts w:asciiTheme="minorHAnsi" w:hAnsiTheme="minorHAnsi"/>
          <w:sz w:val="24"/>
          <w:szCs w:val="24"/>
          <w:lang w:val="en-GB"/>
        </w:rPr>
        <w:t>Date</w:t>
      </w:r>
      <w:proofErr w:type="gramStart"/>
      <w:r w:rsidRPr="00D713FC">
        <w:rPr>
          <w:rFonts w:asciiTheme="minorHAnsi" w:hAnsiTheme="minorHAnsi"/>
          <w:sz w:val="24"/>
          <w:szCs w:val="24"/>
          <w:lang w:val="en-GB"/>
        </w:rPr>
        <w:t>:</w:t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proofErr w:type="gramEnd"/>
      <w:r w:rsidRPr="00D713FC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D713FC">
        <w:rPr>
          <w:rFonts w:asciiTheme="minorHAnsi" w:hAnsiTheme="minorHAnsi"/>
          <w:sz w:val="24"/>
          <w:szCs w:val="24"/>
        </w:rPr>
        <w:instrText xml:space="preserve"> FORMTEXT </w:instrText>
      </w:r>
      <w:r w:rsidRPr="00D713FC">
        <w:rPr>
          <w:rFonts w:asciiTheme="minorHAnsi" w:hAnsiTheme="minorHAnsi"/>
          <w:sz w:val="24"/>
          <w:szCs w:val="24"/>
        </w:rPr>
      </w:r>
      <w:r w:rsidRPr="00D713FC">
        <w:rPr>
          <w:rFonts w:asciiTheme="minorHAnsi" w:hAnsiTheme="minorHAnsi"/>
          <w:sz w:val="24"/>
          <w:szCs w:val="24"/>
        </w:rPr>
        <w:fldChar w:fldCharType="separate"/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sz w:val="24"/>
          <w:szCs w:val="24"/>
        </w:rPr>
        <w:fldChar w:fldCharType="end"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  <w:lang w:val="en-GB"/>
        </w:rPr>
        <w:t>[PI signature]</w:t>
      </w:r>
    </w:p>
    <w:p w:rsidR="00D63CA4" w:rsidRDefault="00FD79D0" w:rsidP="000033CF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 w:rsidRPr="00FD79D0">
        <w:rPr>
          <w:rFonts w:asciiTheme="minorHAnsi" w:hAnsiTheme="minorHAnsi"/>
          <w:sz w:val="22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FD79D0">
        <w:rPr>
          <w:rFonts w:asciiTheme="minorHAnsi" w:hAnsiTheme="minorHAnsi"/>
          <w:sz w:val="22"/>
        </w:rPr>
        <w:instrText xml:space="preserve"> FORMTEXT </w:instrText>
      </w:r>
      <w:r w:rsidRPr="00FD79D0">
        <w:rPr>
          <w:rFonts w:asciiTheme="minorHAnsi" w:hAnsiTheme="minorHAnsi"/>
          <w:sz w:val="22"/>
        </w:rPr>
      </w:r>
      <w:r w:rsidRPr="00FD79D0">
        <w:rPr>
          <w:rFonts w:asciiTheme="minorHAnsi" w:hAnsiTheme="minorHAnsi"/>
          <w:sz w:val="22"/>
        </w:rPr>
        <w:fldChar w:fldCharType="separate"/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sz w:val="22"/>
        </w:rPr>
        <w:fldChar w:fldCharType="end"/>
      </w:r>
    </w:p>
    <w:p w:rsidR="008A51CF" w:rsidRDefault="008A51CF" w:rsidP="000033CF">
      <w:pPr>
        <w:spacing w:line="360" w:lineRule="auto"/>
        <w:rPr>
          <w:rFonts w:asciiTheme="minorHAnsi" w:hAnsiTheme="minorHAnsi"/>
          <w:sz w:val="22"/>
        </w:rPr>
      </w:pPr>
    </w:p>
    <w:sectPr w:rsidR="008A51CF" w:rsidSect="00D63CA4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53" w:right="1440" w:bottom="1080" w:left="1440" w:header="720" w:footer="10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11" w:rsidRDefault="00D75311">
      <w:r>
        <w:separator/>
      </w:r>
    </w:p>
  </w:endnote>
  <w:endnote w:type="continuationSeparator" w:id="0">
    <w:p w:rsidR="00D75311" w:rsidRDefault="00D7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096"/>
      <w:docPartObj>
        <w:docPartGallery w:val="Page Numbers (Bottom of Page)"/>
        <w:docPartUnique/>
      </w:docPartObj>
    </w:sdtPr>
    <w:sdtContent>
      <w:p w:rsidR="00D75311" w:rsidRDefault="00FE3023">
        <w:pPr>
          <w:pStyle w:val="Piedepgina"/>
          <w:jc w:val="right"/>
        </w:pPr>
        <w:fldSimple w:instr=" PAGE   \* MERGEFORMAT ">
          <w:r w:rsidR="003B65FB">
            <w:rPr>
              <w:noProof/>
            </w:rPr>
            <w:t>2</w:t>
          </w:r>
        </w:fldSimple>
      </w:p>
    </w:sdtContent>
  </w:sdt>
  <w:p w:rsidR="00D75311" w:rsidRDefault="00D75311" w:rsidP="00120DC5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732145" cy="695094"/>
          <wp:effectExtent l="19050" t="0" r="1905" b="0"/>
          <wp:docPr id="2" name="Objeto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424936" cy="955196"/>
                    <a:chOff x="323528" y="5589240"/>
                    <a:chExt cx="8424936" cy="955196"/>
                  </a:xfrm>
                </a:grpSpPr>
                <a:grpSp>
                  <a:nvGrpSpPr>
                    <a:cNvPr id="11" name="10 Grupo"/>
                    <a:cNvGrpSpPr/>
                  </a:nvGrpSpPr>
                  <a:grpSpPr>
                    <a:xfrm>
                      <a:off x="323528" y="5589240"/>
                      <a:ext cx="8424936" cy="955196"/>
                      <a:chOff x="323528" y="5589240"/>
                      <a:chExt cx="8424936" cy="955196"/>
                    </a:xfrm>
                  </a:grpSpPr>
                  <a:sp>
                    <a:nvSpPr>
                      <a:cNvPr id="3" name="Rectángulo 2"/>
                      <a:cNvSpPr/>
                    </a:nvSpPr>
                    <a:spPr>
                      <a:xfrm>
                        <a:off x="323528" y="5805264"/>
                        <a:ext cx="2016224" cy="720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a-E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6 Imagen"/>
                      <a:cNvPicPr/>
                    </a:nvPicPr>
                    <a:blipFill>
                      <a:blip r:embed="rId1" cstate="print"/>
                      <a:srcRect l="49769" t="19922" r="32535" b="72851"/>
                      <a:stretch>
                        <a:fillRect/>
                      </a:stretch>
                    </a:blipFill>
                    <a:spPr bwMode="auto">
                      <a:xfrm>
                        <a:off x="2915816" y="5733257"/>
                        <a:ext cx="2088232" cy="5079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2" descr="http://agaur.gencat.cat/web/shared/OVT/Departaments/EMC/A_Universitats/AGAUR/Documents/RECERCA/Imatges/FEDER_senselema.pn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8464" y="5807201"/>
                        <a:ext cx="2335344" cy="32829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" name="Imagen 5"/>
                      <a:cNvPicPr>
                        <a:picLocks noChangeAspect="1"/>
                      </a:cNvPicPr>
                    </a:nvPicPr>
                    <a:blipFill>
                      <a:blip r:embed="rId3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4954717" y="5701750"/>
                        <a:ext cx="1345475" cy="60764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8" name="Imagen 7"/>
                      <a:cNvPicPr>
                        <a:picLocks noChangeAspect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6408712" y="5814755"/>
                        <a:ext cx="1475656" cy="39627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0" name="Imagen 9"/>
                      <a:cNvPicPr>
                        <a:picLocks noChangeAspect="1"/>
                      </a:cNvPicPr>
                    </a:nvPicPr>
                    <a:blipFill>
                      <a:blip r:embed="rId5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7948242" y="5589240"/>
                        <a:ext cx="800222" cy="955196"/>
                      </a:xfrm>
                      <a:prstGeom prst="rect">
                        <a:avLst/>
                      </a:prstGeom>
                    </a:spPr>
                  </a:pic>
                </a:grpSp>
              </lc:lockedCanvas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Piedepgina"/>
    </w:pPr>
  </w:p>
  <w:p w:rsidR="00D75311" w:rsidRDefault="003B619E">
    <w:pPr>
      <w:pStyle w:val="Piedepgina"/>
    </w:pPr>
    <w:r>
      <w:rPr>
        <w:noProof/>
        <w:lang w:val="es-ES" w:eastAsia="es-ES"/>
      </w:rPr>
      <w:drawing>
        <wp:inline distT="0" distB="0" distL="0" distR="0">
          <wp:extent cx="3160085" cy="712381"/>
          <wp:effectExtent l="19050" t="0" r="2215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11"/>
                  <a:stretch>
                    <a:fillRect/>
                  </a:stretch>
                </pic:blipFill>
                <pic:spPr bwMode="auto">
                  <a:xfrm>
                    <a:off x="0" y="0"/>
                    <a:ext cx="3160085" cy="712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11" w:rsidRDefault="00D75311">
      <w:r>
        <w:separator/>
      </w:r>
    </w:p>
  </w:footnote>
  <w:footnote w:type="continuationSeparator" w:id="0">
    <w:p w:rsidR="00D75311" w:rsidRDefault="00D7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66675</wp:posOffset>
          </wp:positionV>
          <wp:extent cx="1447800" cy="762000"/>
          <wp:effectExtent l="19050" t="0" r="0" b="0"/>
          <wp:wrapSquare wrapText="bothSides"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285750</wp:posOffset>
          </wp:positionV>
          <wp:extent cx="2628900" cy="542925"/>
          <wp:effectExtent l="19050" t="0" r="0" b="0"/>
          <wp:wrapSquare wrapText="bothSides"/>
          <wp:docPr id="3" name="Imagen 3" descr="UIBS logo horitzontal fons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S logo horitzontal fons blan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4079240</wp:posOffset>
          </wp:positionH>
          <wp:positionV relativeFrom="paragraph">
            <wp:posOffset>-88900</wp:posOffset>
          </wp:positionV>
          <wp:extent cx="1679575" cy="845820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133350</wp:posOffset>
          </wp:positionV>
          <wp:extent cx="2632710" cy="545465"/>
          <wp:effectExtent l="19050" t="0" r="0" b="0"/>
          <wp:wrapSquare wrapText="bothSides"/>
          <wp:docPr id="8" name="Imagen 3" descr="UIBS logo horitzontal fons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S logo horitzontal fons blan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6495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7666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5228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4A6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E76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50305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460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3C2D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88C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8270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3F01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915FE"/>
    <w:rsid w:val="000033CF"/>
    <w:rsid w:val="000349DE"/>
    <w:rsid w:val="00036DE4"/>
    <w:rsid w:val="00037171"/>
    <w:rsid w:val="00041299"/>
    <w:rsid w:val="00072BBA"/>
    <w:rsid w:val="00091349"/>
    <w:rsid w:val="000D1E09"/>
    <w:rsid w:val="000D5C55"/>
    <w:rsid w:val="000E4044"/>
    <w:rsid w:val="000F58AA"/>
    <w:rsid w:val="000F595B"/>
    <w:rsid w:val="000F692F"/>
    <w:rsid w:val="00106E9B"/>
    <w:rsid w:val="0012086F"/>
    <w:rsid w:val="00120DC5"/>
    <w:rsid w:val="0012197D"/>
    <w:rsid w:val="0012770E"/>
    <w:rsid w:val="0013383A"/>
    <w:rsid w:val="0016203F"/>
    <w:rsid w:val="001A13B2"/>
    <w:rsid w:val="001C478E"/>
    <w:rsid w:val="001E43BC"/>
    <w:rsid w:val="001E7204"/>
    <w:rsid w:val="001F31EB"/>
    <w:rsid w:val="001F36C6"/>
    <w:rsid w:val="002058D9"/>
    <w:rsid w:val="00211EC9"/>
    <w:rsid w:val="0021422B"/>
    <w:rsid w:val="00220F77"/>
    <w:rsid w:val="00233297"/>
    <w:rsid w:val="0023411D"/>
    <w:rsid w:val="0025082A"/>
    <w:rsid w:val="00263E79"/>
    <w:rsid w:val="0027210B"/>
    <w:rsid w:val="00275C7A"/>
    <w:rsid w:val="00276ED0"/>
    <w:rsid w:val="002C0BE9"/>
    <w:rsid w:val="0033304E"/>
    <w:rsid w:val="003535E7"/>
    <w:rsid w:val="00354D19"/>
    <w:rsid w:val="00367418"/>
    <w:rsid w:val="003A224E"/>
    <w:rsid w:val="003A5702"/>
    <w:rsid w:val="003B619E"/>
    <w:rsid w:val="003B65FB"/>
    <w:rsid w:val="003B781D"/>
    <w:rsid w:val="003B7C55"/>
    <w:rsid w:val="003C5109"/>
    <w:rsid w:val="003C526D"/>
    <w:rsid w:val="003C5CFE"/>
    <w:rsid w:val="0040669D"/>
    <w:rsid w:val="00413162"/>
    <w:rsid w:val="00417E87"/>
    <w:rsid w:val="00447C7C"/>
    <w:rsid w:val="00452A66"/>
    <w:rsid w:val="00457350"/>
    <w:rsid w:val="00464A01"/>
    <w:rsid w:val="00482C22"/>
    <w:rsid w:val="004909B6"/>
    <w:rsid w:val="004A12BA"/>
    <w:rsid w:val="004A35DF"/>
    <w:rsid w:val="004E2291"/>
    <w:rsid w:val="00512DD8"/>
    <w:rsid w:val="00514EE8"/>
    <w:rsid w:val="00526FB4"/>
    <w:rsid w:val="00547825"/>
    <w:rsid w:val="0057610A"/>
    <w:rsid w:val="005A12AD"/>
    <w:rsid w:val="005A3513"/>
    <w:rsid w:val="005E2008"/>
    <w:rsid w:val="006070FF"/>
    <w:rsid w:val="006616A4"/>
    <w:rsid w:val="0066605E"/>
    <w:rsid w:val="00667EFC"/>
    <w:rsid w:val="006A2F49"/>
    <w:rsid w:val="006B111E"/>
    <w:rsid w:val="006E0A43"/>
    <w:rsid w:val="006F0923"/>
    <w:rsid w:val="0071326D"/>
    <w:rsid w:val="0072373F"/>
    <w:rsid w:val="0074040B"/>
    <w:rsid w:val="007424B2"/>
    <w:rsid w:val="00756D13"/>
    <w:rsid w:val="0076465D"/>
    <w:rsid w:val="0077365D"/>
    <w:rsid w:val="00794A0B"/>
    <w:rsid w:val="00795AF5"/>
    <w:rsid w:val="007B31E6"/>
    <w:rsid w:val="007C3033"/>
    <w:rsid w:val="00810136"/>
    <w:rsid w:val="00817E38"/>
    <w:rsid w:val="00820B87"/>
    <w:rsid w:val="0082336E"/>
    <w:rsid w:val="00826E2A"/>
    <w:rsid w:val="00863C4D"/>
    <w:rsid w:val="0088241A"/>
    <w:rsid w:val="0089466D"/>
    <w:rsid w:val="00894AA8"/>
    <w:rsid w:val="00896678"/>
    <w:rsid w:val="008A3E31"/>
    <w:rsid w:val="008A51CF"/>
    <w:rsid w:val="008B1C21"/>
    <w:rsid w:val="008B29F8"/>
    <w:rsid w:val="008B2C2A"/>
    <w:rsid w:val="008B301E"/>
    <w:rsid w:val="008C5E44"/>
    <w:rsid w:val="008D6451"/>
    <w:rsid w:val="008F30D7"/>
    <w:rsid w:val="00904543"/>
    <w:rsid w:val="009049F0"/>
    <w:rsid w:val="00905382"/>
    <w:rsid w:val="00912A61"/>
    <w:rsid w:val="00915B18"/>
    <w:rsid w:val="0091782D"/>
    <w:rsid w:val="009232C7"/>
    <w:rsid w:val="00942A1E"/>
    <w:rsid w:val="00951A71"/>
    <w:rsid w:val="009571E9"/>
    <w:rsid w:val="009620EF"/>
    <w:rsid w:val="00970F58"/>
    <w:rsid w:val="00977E1D"/>
    <w:rsid w:val="00986AAB"/>
    <w:rsid w:val="009A7235"/>
    <w:rsid w:val="009B4F89"/>
    <w:rsid w:val="009C31B2"/>
    <w:rsid w:val="009C7EE8"/>
    <w:rsid w:val="009D106A"/>
    <w:rsid w:val="009F2598"/>
    <w:rsid w:val="00A350EE"/>
    <w:rsid w:val="00A40CE1"/>
    <w:rsid w:val="00A454CC"/>
    <w:rsid w:val="00A511FE"/>
    <w:rsid w:val="00A57D35"/>
    <w:rsid w:val="00A8232F"/>
    <w:rsid w:val="00AC2198"/>
    <w:rsid w:val="00AC793F"/>
    <w:rsid w:val="00AE7F55"/>
    <w:rsid w:val="00B21EBB"/>
    <w:rsid w:val="00B23381"/>
    <w:rsid w:val="00B24049"/>
    <w:rsid w:val="00B3080C"/>
    <w:rsid w:val="00B322E9"/>
    <w:rsid w:val="00B560E9"/>
    <w:rsid w:val="00B57175"/>
    <w:rsid w:val="00B639A7"/>
    <w:rsid w:val="00B72C20"/>
    <w:rsid w:val="00B853A9"/>
    <w:rsid w:val="00BB14E5"/>
    <w:rsid w:val="00BB2952"/>
    <w:rsid w:val="00BD2A7A"/>
    <w:rsid w:val="00BD488B"/>
    <w:rsid w:val="00C147AF"/>
    <w:rsid w:val="00C17B08"/>
    <w:rsid w:val="00C4263D"/>
    <w:rsid w:val="00C638C2"/>
    <w:rsid w:val="00C7589E"/>
    <w:rsid w:val="00C915FE"/>
    <w:rsid w:val="00C95A55"/>
    <w:rsid w:val="00C978A9"/>
    <w:rsid w:val="00CA2496"/>
    <w:rsid w:val="00CA2A75"/>
    <w:rsid w:val="00CB168A"/>
    <w:rsid w:val="00CB402F"/>
    <w:rsid w:val="00CD6279"/>
    <w:rsid w:val="00CE1922"/>
    <w:rsid w:val="00D16999"/>
    <w:rsid w:val="00D21585"/>
    <w:rsid w:val="00D510CF"/>
    <w:rsid w:val="00D60435"/>
    <w:rsid w:val="00D63CA4"/>
    <w:rsid w:val="00D6715A"/>
    <w:rsid w:val="00D705F6"/>
    <w:rsid w:val="00D713FC"/>
    <w:rsid w:val="00D75311"/>
    <w:rsid w:val="00D965A9"/>
    <w:rsid w:val="00DB1601"/>
    <w:rsid w:val="00DD746B"/>
    <w:rsid w:val="00DE081A"/>
    <w:rsid w:val="00E02DA0"/>
    <w:rsid w:val="00E15308"/>
    <w:rsid w:val="00E256FA"/>
    <w:rsid w:val="00E34EE9"/>
    <w:rsid w:val="00E42C48"/>
    <w:rsid w:val="00E4385E"/>
    <w:rsid w:val="00E479C2"/>
    <w:rsid w:val="00E53866"/>
    <w:rsid w:val="00E63816"/>
    <w:rsid w:val="00E66850"/>
    <w:rsid w:val="00EA6C5D"/>
    <w:rsid w:val="00EB317E"/>
    <w:rsid w:val="00ED0349"/>
    <w:rsid w:val="00ED0EDB"/>
    <w:rsid w:val="00ED365D"/>
    <w:rsid w:val="00EE0DD2"/>
    <w:rsid w:val="00EF55DE"/>
    <w:rsid w:val="00F0475C"/>
    <w:rsid w:val="00F130C4"/>
    <w:rsid w:val="00F26199"/>
    <w:rsid w:val="00F36C72"/>
    <w:rsid w:val="00F475FD"/>
    <w:rsid w:val="00F5163F"/>
    <w:rsid w:val="00F56C40"/>
    <w:rsid w:val="00F60F01"/>
    <w:rsid w:val="00F75DA8"/>
    <w:rsid w:val="00F96869"/>
    <w:rsid w:val="00FA0102"/>
    <w:rsid w:val="00FA539B"/>
    <w:rsid w:val="00FC79FB"/>
    <w:rsid w:val="00FD79D0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AA"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rsid w:val="000F58AA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0F58AA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0F58AA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D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D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8A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F58A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0F58AA"/>
  </w:style>
  <w:style w:type="paragraph" w:styleId="Textoindependiente2">
    <w:name w:val="Body Text 2"/>
    <w:basedOn w:val="Normal"/>
    <w:rsid w:val="000F58A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0F58AA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0F58AA"/>
    <w:pPr>
      <w:jc w:val="center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5FE"/>
    <w:rPr>
      <w:rFonts w:ascii="Tahoma" w:hAnsi="Tahoma" w:cs="Tahoma"/>
      <w:sz w:val="16"/>
      <w:szCs w:val="16"/>
    </w:rPr>
  </w:style>
  <w:style w:type="paragraph" w:customStyle="1" w:styleId="Textodecampo">
    <w:name w:val="Texto de campo"/>
    <w:basedOn w:val="Normal"/>
    <w:rsid w:val="000F58AA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0F58AA"/>
    <w:pPr>
      <w:spacing w:after="120"/>
    </w:pPr>
    <w:rPr>
      <w:i/>
      <w:sz w:val="20"/>
      <w:szCs w:val="2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5FE"/>
    <w:rPr>
      <w:rFonts w:ascii="Tahoma" w:hAnsi="Tahoma" w:cs="Tahoma"/>
      <w:sz w:val="16"/>
      <w:szCs w:val="16"/>
      <w:lang w:val="en-US" w:eastAsia="en-US"/>
    </w:rPr>
  </w:style>
  <w:style w:type="character" w:customStyle="1" w:styleId="Grficodetextodecampo">
    <w:name w:val="Gráfico de texto de campo"/>
    <w:basedOn w:val="Fuentedeprrafopredeter"/>
    <w:rsid w:val="000F58A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0F58A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1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26199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2496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A511FE"/>
    <w:pPr>
      <w:spacing w:after="120" w:line="3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A511FE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1FE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511F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D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DD2"/>
    <w:rPr>
      <w:rFonts w:ascii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DD2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EE0DD2"/>
  </w:style>
  <w:style w:type="paragraph" w:styleId="Cierre">
    <w:name w:val="Closing"/>
    <w:basedOn w:val="Normal"/>
    <w:link w:val="CierreCar"/>
    <w:uiPriority w:val="99"/>
    <w:semiHidden/>
    <w:unhideWhenUsed/>
    <w:rsid w:val="00EE0DD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E0DD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E0DD2"/>
    <w:rPr>
      <w:rFonts w:ascii="Arial" w:hAnsi="Arial" w:cs="Arial"/>
      <w:i/>
      <w:iCs/>
      <w:color w:val="000000" w:themeColor="text1"/>
      <w:sz w:val="19"/>
      <w:szCs w:val="19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DD2"/>
    <w:rPr>
      <w:rFonts w:ascii="Arial" w:hAnsi="Arial" w:cs="Arial"/>
      <w:b/>
      <w:bCs/>
      <w:i/>
      <w:iCs/>
      <w:color w:val="4F81BD" w:themeColor="accent1"/>
      <w:sz w:val="19"/>
      <w:szCs w:val="19"/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EE0DD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0DD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0DD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0DD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0DD2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EE0DD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0DD2"/>
    <w:rPr>
      <w:rFonts w:ascii="Arial" w:hAnsi="Arial" w:cs="Arial"/>
      <w:i/>
      <w:iCs/>
      <w:sz w:val="19"/>
      <w:szCs w:val="19"/>
      <w:lang w:val="en-US" w:eastAsia="en-US"/>
    </w:rPr>
  </w:style>
  <w:style w:type="paragraph" w:styleId="Direccinsobre">
    <w:name w:val="envelope address"/>
    <w:basedOn w:val="Normal"/>
    <w:uiPriority w:val="99"/>
    <w:semiHidden/>
    <w:unhideWhenUsed/>
    <w:rsid w:val="00EE0DD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E0D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0D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0DD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0DD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E0DD2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E0DD2"/>
  </w:style>
  <w:style w:type="character" w:customStyle="1" w:styleId="FechaCar">
    <w:name w:val="Fecha Car"/>
    <w:basedOn w:val="Fuentedeprrafopredeter"/>
    <w:link w:val="Fech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E0DD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0DD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DD2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E0DD2"/>
    <w:pPr>
      <w:ind w:left="190" w:hanging="19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0DD2"/>
    <w:pPr>
      <w:ind w:left="380" w:hanging="19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0DD2"/>
    <w:pPr>
      <w:ind w:left="570" w:hanging="19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0DD2"/>
    <w:pPr>
      <w:ind w:left="760" w:hanging="19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0DD2"/>
    <w:pPr>
      <w:ind w:left="950" w:hanging="19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0DD2"/>
    <w:pPr>
      <w:ind w:left="1140" w:hanging="19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0DD2"/>
    <w:pPr>
      <w:ind w:left="1330" w:hanging="19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0DD2"/>
    <w:pPr>
      <w:ind w:left="1520" w:hanging="19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0DD2"/>
    <w:pPr>
      <w:ind w:left="1710" w:hanging="190"/>
    </w:pPr>
  </w:style>
  <w:style w:type="paragraph" w:styleId="Lista">
    <w:name w:val="List"/>
    <w:basedOn w:val="Normal"/>
    <w:uiPriority w:val="99"/>
    <w:semiHidden/>
    <w:unhideWhenUsed/>
    <w:rsid w:val="00EE0D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E0D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E0D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E0D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E0DD2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0DD2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0DD2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0DD2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0DD2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0DD2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0DD2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0DD2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0DD2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0DD2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0DD2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0DD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0DD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0DD2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E0DD2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0DD2"/>
  </w:style>
  <w:style w:type="character" w:customStyle="1" w:styleId="SaludoCar">
    <w:name w:val="Saludo Car"/>
    <w:basedOn w:val="Fuentedeprrafopredeter"/>
    <w:link w:val="Salud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0D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0DD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0DD2"/>
    <w:rPr>
      <w:rFonts w:ascii="Arial" w:hAnsi="Arial" w:cs="Arial"/>
      <w:sz w:val="16"/>
      <w:szCs w:val="16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D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EE0DD2"/>
    <w:pPr>
      <w:ind w:left="708"/>
    </w:pPr>
  </w:style>
  <w:style w:type="paragraph" w:styleId="Sinespaciado">
    <w:name w:val="No Spacing"/>
    <w:uiPriority w:val="1"/>
    <w:qFormat/>
    <w:rsid w:val="00EE0DD2"/>
    <w:rPr>
      <w:rFonts w:ascii="Arial" w:hAnsi="Arial" w:cs="Arial"/>
      <w:sz w:val="19"/>
      <w:szCs w:val="19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0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E0DD2"/>
  </w:style>
  <w:style w:type="paragraph" w:styleId="TDC1">
    <w:name w:val="toc 1"/>
    <w:basedOn w:val="Normal"/>
    <w:next w:val="Normal"/>
    <w:autoRedefine/>
    <w:uiPriority w:val="39"/>
    <w:semiHidden/>
    <w:unhideWhenUsed/>
    <w:rsid w:val="00EE0D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E0DD2"/>
    <w:pPr>
      <w:spacing w:after="100"/>
      <w:ind w:left="19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E0DD2"/>
    <w:pPr>
      <w:spacing w:after="100"/>
      <w:ind w:left="3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E0DD2"/>
    <w:pPr>
      <w:spacing w:after="100"/>
      <w:ind w:left="57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E0DD2"/>
    <w:pPr>
      <w:spacing w:after="100"/>
      <w:ind w:left="7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E0DD2"/>
    <w:pPr>
      <w:spacing w:after="100"/>
      <w:ind w:left="95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E0DD2"/>
    <w:pPr>
      <w:spacing w:after="100"/>
      <w:ind w:left="11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E0DD2"/>
    <w:pPr>
      <w:spacing w:after="100"/>
      <w:ind w:left="133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E0DD2"/>
    <w:pPr>
      <w:spacing w:after="100"/>
      <w:ind w:left="15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E0DD2"/>
    <w:pPr>
      <w:ind w:left="190" w:hanging="190"/>
    </w:pPr>
  </w:style>
  <w:style w:type="paragraph" w:styleId="Textodebloque">
    <w:name w:val="Block Text"/>
    <w:basedOn w:val="Normal"/>
    <w:uiPriority w:val="99"/>
    <w:semiHidden/>
    <w:unhideWhenUsed/>
    <w:rsid w:val="00EE0D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0DD2"/>
    <w:pPr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EE0DD2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E0DD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0D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0DD2"/>
  </w:style>
  <w:style w:type="paragraph" w:styleId="Textomacro">
    <w:name w:val="macro"/>
    <w:link w:val="TextomacroCar"/>
    <w:uiPriority w:val="99"/>
    <w:semiHidden/>
    <w:unhideWhenUsed/>
    <w:rsid w:val="00EE0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0D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0DD2"/>
    <w:rPr>
      <w:rFonts w:ascii="Arial" w:hAnsi="Arial" w:cs="Arial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0DD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0DD2"/>
    <w:rPr>
      <w:rFonts w:ascii="Consolas" w:hAnsi="Consolas" w:cs="Arial"/>
      <w:sz w:val="21"/>
      <w:szCs w:val="21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E0D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0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D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D2"/>
    <w:rPr>
      <w:rFonts w:asciiTheme="majorHAnsi" w:eastAsiaTheme="majorEastAsia" w:hAnsiTheme="majorHAnsi" w:cstheme="majorBidi"/>
      <w:color w:val="243F60" w:themeColor="accent1" w:themeShade="7F"/>
      <w:sz w:val="19"/>
      <w:szCs w:val="19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DD2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DD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E0DD2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0DD2"/>
    <w:pPr>
      <w:keepNext/>
      <w:keepLines/>
      <w:tabs>
        <w:tab w:val="clear" w:pos="7185"/>
      </w:tabs>
      <w:spacing w:before="480" w:after="0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275C7A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E38"/>
    <w:rPr>
      <w:color w:val="0000FF" w:themeColor="hyperlink"/>
      <w:u w:val="single"/>
    </w:rPr>
  </w:style>
  <w:style w:type="paragraph" w:customStyle="1" w:styleId="Default">
    <w:name w:val="Default"/>
    <w:rsid w:val="00D753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8653\AppData\Roaming\Microsoft\Templates\Formulario%20de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5E44-6155-4BC3-AB7B-2100243E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7</TotalTime>
  <Pages>1</Pages>
  <Words>53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u28653</dc:creator>
  <cp:lastModifiedBy>u170620</cp:lastModifiedBy>
  <cp:revision>5</cp:revision>
  <cp:lastPrinted>2020-01-15T10:47:00Z</cp:lastPrinted>
  <dcterms:created xsi:type="dcterms:W3CDTF">2021-05-20T14:15:00Z</dcterms:created>
  <dcterms:modified xsi:type="dcterms:W3CDTF">2021-05-20T14:22:00Z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