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F5" w:rsidRDefault="00952BF5" w:rsidP="00896DD2"/>
    <w:p w:rsidR="00896DD2" w:rsidRPr="009C778F" w:rsidRDefault="00896DD2" w:rsidP="00896DD2">
      <w:bookmarkStart w:id="0" w:name="_GoBack"/>
      <w:bookmarkEnd w:id="0"/>
    </w:p>
    <w:sectPr w:rsidR="00896DD2" w:rsidRPr="009C778F" w:rsidSect="00896DD2">
      <w:headerReference w:type="first" r:id="rId6"/>
      <w:pgSz w:w="11906" w:h="16838" w:code="9"/>
      <w:pgMar w:top="2977" w:right="720" w:bottom="720" w:left="1701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C8" w:rsidRDefault="00AE5FC8" w:rsidP="009C778F">
      <w:pPr>
        <w:spacing w:after="0" w:line="240" w:lineRule="auto"/>
      </w:pPr>
      <w:r>
        <w:separator/>
      </w:r>
    </w:p>
  </w:endnote>
  <w:endnote w:type="continuationSeparator" w:id="0">
    <w:p w:rsidR="00AE5FC8" w:rsidRDefault="00AE5FC8" w:rsidP="009C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C8" w:rsidRDefault="00AE5FC8" w:rsidP="009C778F">
      <w:pPr>
        <w:spacing w:after="0" w:line="240" w:lineRule="auto"/>
      </w:pPr>
      <w:r>
        <w:separator/>
      </w:r>
    </w:p>
  </w:footnote>
  <w:footnote w:type="continuationSeparator" w:id="0">
    <w:p w:rsidR="00AE5FC8" w:rsidRDefault="00AE5FC8" w:rsidP="009C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8F" w:rsidRDefault="009C778F" w:rsidP="009C778F">
    <w:pPr>
      <w:pStyle w:val="Capalera"/>
      <w:ind w:left="709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484E0EEC" wp14:editId="759F5237">
          <wp:simplePos x="0" y="0"/>
          <wp:positionH relativeFrom="column">
            <wp:posOffset>-695325</wp:posOffset>
          </wp:positionH>
          <wp:positionV relativeFrom="paragraph">
            <wp:posOffset>-76835</wp:posOffset>
          </wp:positionV>
          <wp:extent cx="3099816" cy="1511808"/>
          <wp:effectExtent l="0" t="0" r="5715" b="0"/>
          <wp:wrapThrough wrapText="bothSides">
            <wp:wrapPolygon edited="0">
              <wp:start x="0" y="0"/>
              <wp:lineTo x="0" y="21237"/>
              <wp:lineTo x="21507" y="21237"/>
              <wp:lineTo x="21507" y="0"/>
              <wp:lineTo x="0" y="0"/>
            </wp:wrapPolygon>
          </wp:wrapThrough>
          <wp:docPr id="2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R_CARTA_prb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9816" cy="1511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F1"/>
    <w:rsid w:val="0010640E"/>
    <w:rsid w:val="00563478"/>
    <w:rsid w:val="006D5E07"/>
    <w:rsid w:val="008773D2"/>
    <w:rsid w:val="00896DD2"/>
    <w:rsid w:val="008B0F22"/>
    <w:rsid w:val="00952BF5"/>
    <w:rsid w:val="009C3DF1"/>
    <w:rsid w:val="009C778F"/>
    <w:rsid w:val="00A02E04"/>
    <w:rsid w:val="00AE5FC8"/>
    <w:rsid w:val="00F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2A2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C7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C778F"/>
  </w:style>
  <w:style w:type="paragraph" w:styleId="Peu">
    <w:name w:val="footer"/>
    <w:basedOn w:val="Normal"/>
    <w:link w:val="PeuCar"/>
    <w:uiPriority w:val="99"/>
    <w:unhideWhenUsed/>
    <w:rsid w:val="009C7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C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 model carta PRBB.dotx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u16099</dc:creator>
  <cp:keywords/>
  <dc:description/>
  <cp:lastModifiedBy>U18630</cp:lastModifiedBy>
  <cp:revision>3</cp:revision>
  <dcterms:created xsi:type="dcterms:W3CDTF">2020-10-07T10:52:00Z</dcterms:created>
  <dcterms:modified xsi:type="dcterms:W3CDTF">2020-10-07T10:54:00Z</dcterms:modified>
</cp:coreProperties>
</file>